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B8" w:rsidRPr="00116FE5" w:rsidRDefault="00E464B8" w:rsidP="00E464B8">
      <w:pPr>
        <w:pStyle w:val="Kop2"/>
        <w:tabs>
          <w:tab w:val="left" w:pos="540"/>
        </w:tabs>
        <w:rPr>
          <w:rFonts w:ascii="Calibri" w:hAnsi="Calibri"/>
          <w:szCs w:val="22"/>
        </w:rPr>
      </w:pPr>
      <w:r w:rsidRPr="00116FE5">
        <w:rPr>
          <w:rFonts w:ascii="Calibri" w:hAnsi="Calibri"/>
          <w:szCs w:val="22"/>
        </w:rPr>
        <w:t xml:space="preserve">Docentenhandleiding vwo </w:t>
      </w:r>
    </w:p>
    <w:p w:rsidR="00AB65A3" w:rsidRDefault="00AB65A3" w:rsidP="00AB65A3">
      <w:pPr>
        <w:pStyle w:val="Kop2"/>
        <w:rPr>
          <w:rFonts w:asciiTheme="minorHAnsi" w:hAnsiTheme="minorHAnsi"/>
          <w:szCs w:val="22"/>
        </w:rPr>
      </w:pPr>
    </w:p>
    <w:p w:rsidR="00AB65A3" w:rsidRPr="008E7625" w:rsidRDefault="00AB65A3" w:rsidP="00AB65A3">
      <w:pPr>
        <w:pStyle w:val="Kop2"/>
        <w:rPr>
          <w:rFonts w:asciiTheme="minorHAnsi" w:hAnsiTheme="minorHAnsi"/>
          <w:szCs w:val="22"/>
        </w:rPr>
      </w:pPr>
      <w:r w:rsidRPr="008E7625">
        <w:rPr>
          <w:rFonts w:asciiTheme="minorHAnsi" w:hAnsiTheme="minorHAnsi"/>
          <w:szCs w:val="22"/>
        </w:rPr>
        <w:t>Literatuur in Zicht! Verhalen en gedichten</w:t>
      </w:r>
    </w:p>
    <w:p w:rsidR="00E464B8" w:rsidRPr="00116FE5" w:rsidRDefault="00E464B8" w:rsidP="00E464B8">
      <w:pPr>
        <w:pStyle w:val="Kop1"/>
        <w:tabs>
          <w:tab w:val="left" w:pos="540"/>
        </w:tabs>
        <w:ind w:left="540" w:hanging="540"/>
        <w:rPr>
          <w:rFonts w:ascii="Calibri" w:hAnsi="Calibri"/>
          <w:sz w:val="22"/>
          <w:szCs w:val="22"/>
        </w:rPr>
      </w:pPr>
    </w:p>
    <w:p w:rsidR="00E464B8" w:rsidRPr="00116FE5" w:rsidRDefault="00E464B8" w:rsidP="00E779A8">
      <w:pPr>
        <w:pStyle w:val="Kop2"/>
        <w:rPr>
          <w:rFonts w:ascii="Calibri" w:hAnsi="Calibri"/>
          <w:szCs w:val="22"/>
        </w:rPr>
      </w:pPr>
      <w:r w:rsidRPr="00116FE5">
        <w:rPr>
          <w:rFonts w:ascii="Calibri" w:hAnsi="Calibri"/>
          <w:szCs w:val="22"/>
        </w:rPr>
        <w:t xml:space="preserve">Hoofdstuk 1 </w:t>
      </w:r>
      <w:r w:rsidR="00AB65A3">
        <w:rPr>
          <w:rFonts w:ascii="Calibri" w:hAnsi="Calibri"/>
          <w:szCs w:val="22"/>
        </w:rPr>
        <w:t>P</w:t>
      </w:r>
      <w:r w:rsidR="00E779A8" w:rsidRPr="00116FE5">
        <w:rPr>
          <w:rFonts w:ascii="Calibri" w:hAnsi="Calibri"/>
          <w:szCs w:val="22"/>
        </w:rPr>
        <w:t>oëzie</w:t>
      </w:r>
    </w:p>
    <w:p w:rsidR="00116FE5" w:rsidRPr="00116FE5" w:rsidRDefault="00116FE5" w:rsidP="00116FE5">
      <w:pPr>
        <w:pStyle w:val="Kop3"/>
        <w:tabs>
          <w:tab w:val="left" w:pos="540"/>
        </w:tabs>
        <w:ind w:left="540" w:hanging="540"/>
        <w:rPr>
          <w:rFonts w:ascii="Calibri" w:hAnsi="Calibri"/>
          <w:sz w:val="22"/>
          <w:szCs w:val="22"/>
        </w:rPr>
      </w:pPr>
      <w:r w:rsidRPr="00116FE5">
        <w:rPr>
          <w:rFonts w:ascii="Calibri" w:hAnsi="Calibri"/>
          <w:sz w:val="22"/>
          <w:szCs w:val="22"/>
        </w:rPr>
        <w:t>Inleiding</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hoofdstuk poëzieanalyse wil leerlingen handvatten geven om gedichten beter te leren begrijpen. De analyse is dus geen doel op zichzelf, maar dient te blijven staan in het kader van het begrijpen van de boodschap van de dichter. Daarom begint elke paragraaf met een passend, toegankelijk gedicht. Dat moet enerzijds uitnodigen tot het bestuderen van de leerstof erna, maar anderzijds ook laten zien hoe dichters op diverse wijze hun gevoelens onder woorden weten te brengen.</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De paragrafen kunnen het gemakkelijkst achtereenvolgens worden besproken omdat kennis uit vorige paragrafen bekend wordt verondersteld. Op die kennis wordt echter vrij weinig beroep gedaan, de paragrafen kunnen ook apart behandeld worden.</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 xml:space="preserve">Het ligt voor de hand in de </w:t>
      </w:r>
      <w:r w:rsidR="00FF0212">
        <w:rPr>
          <w:rFonts w:ascii="Calibri" w:hAnsi="Calibri"/>
          <w:sz w:val="22"/>
          <w:szCs w:val="22"/>
        </w:rPr>
        <w:t>vierde</w:t>
      </w:r>
      <w:r w:rsidRPr="00116FE5">
        <w:rPr>
          <w:rFonts w:ascii="Calibri" w:hAnsi="Calibri"/>
          <w:sz w:val="22"/>
          <w:szCs w:val="22"/>
        </w:rPr>
        <w:t xml:space="preserve"> klas te beginnen met de behandeling van poëzie, maar de moeilijkste gedichten (en eventueel ook begrippen) te bewaren voor het </w:t>
      </w:r>
      <w:r w:rsidR="00FF0212">
        <w:rPr>
          <w:rFonts w:ascii="Calibri" w:hAnsi="Calibri"/>
          <w:sz w:val="22"/>
          <w:szCs w:val="22"/>
        </w:rPr>
        <w:t>(voor)</w:t>
      </w:r>
      <w:r w:rsidRPr="00116FE5">
        <w:rPr>
          <w:rFonts w:ascii="Calibri" w:hAnsi="Calibri"/>
          <w:sz w:val="22"/>
          <w:szCs w:val="22"/>
        </w:rPr>
        <w:t>examenjaar.</w:t>
      </w:r>
    </w:p>
    <w:p w:rsidR="00116FE5" w:rsidRPr="00116FE5" w:rsidRDefault="00116FE5" w:rsidP="00116FE5">
      <w:pPr>
        <w:tabs>
          <w:tab w:val="left" w:pos="540"/>
        </w:tabs>
        <w:rPr>
          <w:rFonts w:ascii="Calibri" w:hAnsi="Calibri"/>
          <w:sz w:val="22"/>
          <w:szCs w:val="22"/>
        </w:rPr>
      </w:pPr>
    </w:p>
    <w:p w:rsidR="00116FE5" w:rsidRPr="00116FE5" w:rsidRDefault="00116FE5" w:rsidP="00116FE5">
      <w:pPr>
        <w:pStyle w:val="Kop3"/>
        <w:tabs>
          <w:tab w:val="left" w:pos="540"/>
        </w:tabs>
        <w:rPr>
          <w:rFonts w:ascii="Calibri" w:hAnsi="Calibri"/>
          <w:sz w:val="22"/>
          <w:szCs w:val="22"/>
        </w:rPr>
      </w:pPr>
      <w:r w:rsidRPr="00116FE5">
        <w:rPr>
          <w:rFonts w:ascii="Calibri" w:hAnsi="Calibri"/>
          <w:sz w:val="22"/>
          <w:szCs w:val="22"/>
        </w:rPr>
        <w:t>Didactische aanwijzingen</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Veel leerlingen denken dat het behandelen van gedichten in de klas niet leuk kan zijn. Door elke les te beginnen met een aansprekend gedicht, bij voorkeur iets wat de docent zelf aanspreekt, kan dit negatieve begin voorkomen worden. Dichters als Vasalis, Gerhardt (</w:t>
      </w:r>
      <w:r w:rsidRPr="00116FE5">
        <w:rPr>
          <w:rFonts w:ascii="Calibri" w:hAnsi="Calibri"/>
          <w:i/>
          <w:sz w:val="22"/>
          <w:szCs w:val="22"/>
        </w:rPr>
        <w:t>Sonnetten van een leraar</w:t>
      </w:r>
      <w:r w:rsidRPr="00116FE5">
        <w:rPr>
          <w:rFonts w:ascii="Calibri" w:hAnsi="Calibri"/>
          <w:sz w:val="22"/>
          <w:szCs w:val="22"/>
        </w:rPr>
        <w:t xml:space="preserve">) en </w:t>
      </w:r>
      <w:r w:rsidR="00FF0212">
        <w:rPr>
          <w:rFonts w:ascii="Calibri" w:hAnsi="Calibri"/>
          <w:sz w:val="22"/>
          <w:szCs w:val="22"/>
        </w:rPr>
        <w:t>De Mérode</w:t>
      </w:r>
      <w:r w:rsidRPr="00116FE5">
        <w:rPr>
          <w:rFonts w:ascii="Calibri" w:hAnsi="Calibri"/>
          <w:sz w:val="22"/>
          <w:szCs w:val="22"/>
        </w:rPr>
        <w:t xml:space="preserve"> hebben voldoende eenvoudige en aansprekende gedichten te bieden voor wie graag het klassieke en/of christelijke gedicht kiest. Wie wat eigentijdser of frivoler wil, kan denken aan mensen als Levi Weemoedt of Driek van Wissen. Op het modern christelijke vlak zijn gedichten van Koos Geerds vaak makkelijk leesbaar. Het kopiëren van een dergelijk gedicht op sheet, of projectie via beamer helpt de leerlingen mee te denken en te spreken over het gedicht. Vrijwel altijd zijn in een gedicht aanknopingspunten te vinden om over te stappen naar de leerstof. In plaats van de docent die elke les uit eigen keuze voordraagt, kan ook aan leerlingen gevraagd worden om een gedicht mee te nemen om de les te beginnen.</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 xml:space="preserve">Elke paragraaf </w:t>
      </w:r>
      <w:r w:rsidR="00FD5EF7">
        <w:rPr>
          <w:rFonts w:ascii="Calibri" w:hAnsi="Calibri"/>
          <w:sz w:val="22"/>
          <w:szCs w:val="22"/>
        </w:rPr>
        <w:t>start met een begrippenkader dat de leerling kennen moet en moet kunnen toepassen</w:t>
      </w:r>
      <w:r w:rsidRPr="00116FE5">
        <w:rPr>
          <w:rFonts w:ascii="Calibri" w:hAnsi="Calibri"/>
          <w:sz w:val="22"/>
          <w:szCs w:val="22"/>
        </w:rPr>
        <w:t>.</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Een klassikale behandeling van dit hoofdstuk ligt het meest voor de hand. De meeste leerlingen hebben toch hulp en begeleiding nodig bij het zich eigen maken en het herkennen van de analytische termen. Dit geldt in het bijzonder voor paragraaf 4 over het metrum. Echter, het is zeker ook mogelijk om direct te beginnen met paragraaf 9, de gedichten met vragen. Vanuit het gedicht kan dan teruggegrepen worden naar de theorie die leerlingen dan via thuisstudie moeten bestuderen.</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Een paragraaf kan binnen één les behandeld worden. Alleen paragraaf 3 is erg kort en zal minder bespreektijd vergen. De theorie kan dus in zeven lessen worden besproken wanneer je alles in één jaarlaag volledig bespreekt. Wie in het vierde jaar een deel wil behandelen, kan bijvoorbeeld de paragrafen over het metrum, stijlfiguren, vorm en inhoud bewaren voor volgende jaren en van de paragraaf beeldspraak de metonymia overslaan. Een andere mogelijkheid is om het metrum wel te bespreken, maar dan alleen de jambe en de trochee en de antimetrie nog te laten wachten. In volgende jaren kan het besprokene kort worden herhaald door de paragrafen als leerstof op te geven, een les de gelegenheid te geven tot vragen stellen en er volgens een (diagnostische) toets aan te verbinden.</w:t>
      </w:r>
    </w:p>
    <w:p w:rsidR="00116FE5" w:rsidRPr="00116FE5" w:rsidRDefault="00116FE5" w:rsidP="00116FE5">
      <w:pPr>
        <w:pStyle w:val="Kop3"/>
        <w:tabs>
          <w:tab w:val="left" w:pos="540"/>
        </w:tabs>
        <w:ind w:left="540" w:hanging="540"/>
        <w:rPr>
          <w:rFonts w:ascii="Calibri" w:hAnsi="Calibri"/>
          <w:sz w:val="22"/>
          <w:szCs w:val="22"/>
        </w:rPr>
      </w:pPr>
      <w:r w:rsidRPr="00116FE5">
        <w:rPr>
          <w:rFonts w:ascii="Calibri" w:hAnsi="Calibri"/>
          <w:sz w:val="22"/>
          <w:szCs w:val="22"/>
        </w:rPr>
        <w:t>Achtergrondinformatie</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 xml:space="preserve">Een zeer handig naslagwerk voor poëzietermen is een boekje van C. Buddingh’: </w:t>
      </w:r>
      <w:r w:rsidRPr="00116FE5">
        <w:rPr>
          <w:rFonts w:ascii="Calibri" w:hAnsi="Calibri"/>
          <w:i/>
          <w:sz w:val="22"/>
          <w:szCs w:val="22"/>
        </w:rPr>
        <w:t>Lexicon der poëzie</w:t>
      </w:r>
      <w:r w:rsidRPr="00116FE5">
        <w:rPr>
          <w:rFonts w:ascii="Calibri" w:hAnsi="Calibri"/>
          <w:sz w:val="22"/>
          <w:szCs w:val="22"/>
        </w:rPr>
        <w:t xml:space="preserve">. Verder zijn er diverse literaire lexicons waarin diverse termen te vinden zijn. Ook Lodewicks </w:t>
      </w:r>
      <w:r w:rsidRPr="00116FE5">
        <w:rPr>
          <w:rFonts w:ascii="Calibri" w:hAnsi="Calibri"/>
          <w:i/>
          <w:sz w:val="22"/>
          <w:szCs w:val="22"/>
        </w:rPr>
        <w:t>Literaire kunst</w:t>
      </w:r>
      <w:r w:rsidRPr="00116FE5">
        <w:rPr>
          <w:rFonts w:ascii="Calibri" w:hAnsi="Calibri"/>
          <w:sz w:val="22"/>
          <w:szCs w:val="22"/>
        </w:rPr>
        <w:t xml:space="preserve"> is nog altijd een gedegen naslagwerk.</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Algemene tips voor websites:</w:t>
      </w:r>
    </w:p>
    <w:p w:rsidR="00116FE5" w:rsidRPr="00116FE5" w:rsidRDefault="00C84542" w:rsidP="00116FE5">
      <w:pPr>
        <w:tabs>
          <w:tab w:val="left" w:pos="540"/>
        </w:tabs>
        <w:ind w:left="540" w:hanging="540"/>
        <w:rPr>
          <w:rFonts w:ascii="Calibri" w:hAnsi="Calibri"/>
          <w:sz w:val="22"/>
          <w:szCs w:val="22"/>
        </w:rPr>
      </w:pPr>
      <w:hyperlink r:id="rId11" w:history="1">
        <w:r w:rsidR="00116FE5" w:rsidRPr="00116FE5">
          <w:rPr>
            <w:rStyle w:val="Hyperlink"/>
            <w:rFonts w:ascii="Calibri" w:hAnsi="Calibri"/>
            <w:sz w:val="22"/>
            <w:szCs w:val="22"/>
          </w:rPr>
          <w:t>www.nederlands.nl/dichtwoordenboek</w:t>
        </w:r>
      </w:hyperlink>
      <w:r w:rsidR="00116FE5" w:rsidRPr="00116FE5">
        <w:rPr>
          <w:rFonts w:ascii="Calibri" w:hAnsi="Calibri"/>
          <w:sz w:val="22"/>
          <w:szCs w:val="22"/>
        </w:rPr>
        <w:t xml:space="preserve"> </w:t>
      </w:r>
    </w:p>
    <w:p w:rsidR="00116FE5" w:rsidRPr="00116FE5" w:rsidRDefault="00C84542" w:rsidP="00116FE5">
      <w:pPr>
        <w:tabs>
          <w:tab w:val="left" w:pos="540"/>
        </w:tabs>
        <w:ind w:left="540" w:hanging="540"/>
        <w:rPr>
          <w:rFonts w:ascii="Calibri" w:hAnsi="Calibri"/>
          <w:sz w:val="22"/>
          <w:szCs w:val="22"/>
        </w:rPr>
      </w:pPr>
      <w:hyperlink r:id="rId12" w:history="1">
        <w:r w:rsidR="00116FE5" w:rsidRPr="00116FE5">
          <w:rPr>
            <w:rStyle w:val="Hyperlink"/>
            <w:rFonts w:ascii="Calibri" w:hAnsi="Calibri"/>
            <w:sz w:val="22"/>
            <w:szCs w:val="22"/>
          </w:rPr>
          <w:t>www.dbnl.org</w:t>
        </w:r>
      </w:hyperlink>
    </w:p>
    <w:p w:rsidR="00116FE5" w:rsidRPr="00116FE5" w:rsidRDefault="00C84542" w:rsidP="00116FE5">
      <w:pPr>
        <w:tabs>
          <w:tab w:val="left" w:pos="540"/>
        </w:tabs>
        <w:ind w:left="540" w:hanging="540"/>
        <w:rPr>
          <w:rFonts w:ascii="Calibri" w:hAnsi="Calibri"/>
          <w:sz w:val="22"/>
          <w:szCs w:val="22"/>
        </w:rPr>
      </w:pPr>
      <w:hyperlink r:id="rId13" w:history="1">
        <w:r w:rsidR="00116FE5" w:rsidRPr="00116FE5">
          <w:rPr>
            <w:rStyle w:val="Hyperlink"/>
            <w:rFonts w:ascii="Calibri" w:hAnsi="Calibri"/>
            <w:sz w:val="22"/>
            <w:szCs w:val="22"/>
          </w:rPr>
          <w:t>www.gedichten.startpagina.nl</w:t>
        </w:r>
      </w:hyperlink>
    </w:p>
    <w:p w:rsidR="00116FE5" w:rsidRPr="00116FE5" w:rsidRDefault="00C84542" w:rsidP="00116FE5">
      <w:pPr>
        <w:tabs>
          <w:tab w:val="left" w:pos="540"/>
        </w:tabs>
        <w:ind w:left="540" w:hanging="540"/>
        <w:rPr>
          <w:rFonts w:ascii="Calibri" w:hAnsi="Calibri"/>
          <w:sz w:val="22"/>
          <w:szCs w:val="22"/>
        </w:rPr>
      </w:pPr>
      <w:hyperlink r:id="rId14" w:history="1">
        <w:r w:rsidR="00116FE5" w:rsidRPr="00116FE5">
          <w:rPr>
            <w:rStyle w:val="Hyperlink"/>
            <w:rFonts w:ascii="Calibri" w:hAnsi="Calibri"/>
            <w:sz w:val="22"/>
            <w:szCs w:val="22"/>
          </w:rPr>
          <w:t>www.poezie.startpagina.nl</w:t>
        </w:r>
      </w:hyperlink>
    </w:p>
    <w:p w:rsidR="00116FE5" w:rsidRPr="00116FE5" w:rsidRDefault="00C84542" w:rsidP="00116FE5">
      <w:pPr>
        <w:tabs>
          <w:tab w:val="left" w:pos="540"/>
        </w:tabs>
        <w:ind w:left="540" w:hanging="540"/>
        <w:rPr>
          <w:rFonts w:ascii="Calibri" w:hAnsi="Calibri"/>
          <w:sz w:val="22"/>
          <w:szCs w:val="22"/>
        </w:rPr>
      </w:pPr>
      <w:hyperlink r:id="rId15" w:history="1">
        <w:r w:rsidR="00116FE5" w:rsidRPr="00116FE5">
          <w:rPr>
            <w:rStyle w:val="Hyperlink"/>
            <w:rFonts w:ascii="Calibri" w:hAnsi="Calibri"/>
            <w:sz w:val="22"/>
            <w:szCs w:val="22"/>
          </w:rPr>
          <w:t>www.gedichten.nl/nedermap/poezie</w:t>
        </w:r>
      </w:hyperlink>
    </w:p>
    <w:p w:rsidR="00116FE5" w:rsidRPr="00116FE5" w:rsidRDefault="00C84542" w:rsidP="00116FE5">
      <w:pPr>
        <w:tabs>
          <w:tab w:val="left" w:pos="540"/>
        </w:tabs>
        <w:ind w:left="540" w:hanging="540"/>
        <w:rPr>
          <w:rFonts w:ascii="Calibri" w:hAnsi="Calibri"/>
          <w:sz w:val="22"/>
          <w:szCs w:val="22"/>
        </w:rPr>
      </w:pPr>
      <w:hyperlink r:id="rId16" w:history="1">
        <w:r w:rsidR="00116FE5" w:rsidRPr="00116FE5">
          <w:rPr>
            <w:rStyle w:val="Hyperlink"/>
            <w:rFonts w:ascii="Calibri" w:hAnsi="Calibri"/>
            <w:sz w:val="22"/>
            <w:szCs w:val="22"/>
          </w:rPr>
          <w:t>http://www.gedichtensite.nl</w:t>
        </w:r>
      </w:hyperlink>
      <w:r w:rsidR="00116FE5" w:rsidRPr="00116FE5">
        <w:rPr>
          <w:rFonts w:ascii="Calibri" w:hAnsi="Calibri"/>
          <w:sz w:val="22"/>
          <w:szCs w:val="22"/>
        </w:rPr>
        <w:t xml:space="preserve"> (biedt christelijke gedichten aan, met name via inzendingen, de kwaliteit is dus zeer divers)</w:t>
      </w:r>
    </w:p>
    <w:p w:rsidR="00116FE5" w:rsidRPr="00116FE5" w:rsidRDefault="00C84542" w:rsidP="00324C10">
      <w:pPr>
        <w:tabs>
          <w:tab w:val="left" w:pos="540"/>
        </w:tabs>
        <w:ind w:left="540" w:hanging="540"/>
        <w:rPr>
          <w:rFonts w:ascii="Calibri" w:hAnsi="Calibri"/>
          <w:sz w:val="22"/>
          <w:szCs w:val="22"/>
        </w:rPr>
      </w:pPr>
      <w:hyperlink r:id="rId17" w:history="1">
        <w:r w:rsidR="00116FE5" w:rsidRPr="00116FE5">
          <w:rPr>
            <w:rStyle w:val="Hyperlink"/>
            <w:rFonts w:ascii="Calibri" w:hAnsi="Calibri"/>
            <w:sz w:val="22"/>
            <w:szCs w:val="22"/>
          </w:rPr>
          <w:t>http://klassiekegedichten.net</w:t>
        </w:r>
      </w:hyperlink>
      <w:r w:rsidR="00116FE5" w:rsidRPr="00116FE5">
        <w:rPr>
          <w:rFonts w:ascii="Calibri" w:hAnsi="Calibri"/>
          <w:sz w:val="22"/>
          <w:szCs w:val="22"/>
        </w:rPr>
        <w:t xml:space="preserve"> (met besprekingen, site met kwaliteit)</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rPr>
          <w:rFonts w:ascii="Calibri" w:hAnsi="Calibri"/>
          <w:sz w:val="22"/>
          <w:szCs w:val="22"/>
        </w:rPr>
      </w:pPr>
      <w:r w:rsidRPr="00116FE5">
        <w:rPr>
          <w:rFonts w:ascii="Calibri" w:hAnsi="Calibri"/>
          <w:sz w:val="22"/>
          <w:szCs w:val="22"/>
        </w:rPr>
        <w:t>Wie voor het poëzieanalyse liever zijn toevlucht neemt tot internet kan het beste gebruikmaken van de volgende sites:</w:t>
      </w:r>
    </w:p>
    <w:p w:rsidR="00116FE5" w:rsidRPr="00116FE5" w:rsidRDefault="00C84542" w:rsidP="00116FE5">
      <w:pPr>
        <w:tabs>
          <w:tab w:val="left" w:pos="540"/>
        </w:tabs>
        <w:ind w:left="540" w:hanging="540"/>
        <w:rPr>
          <w:rFonts w:ascii="Calibri" w:hAnsi="Calibri"/>
          <w:sz w:val="22"/>
          <w:szCs w:val="22"/>
        </w:rPr>
      </w:pPr>
      <w:hyperlink r:id="rId18" w:history="1">
        <w:r w:rsidR="00116FE5" w:rsidRPr="00116FE5">
          <w:rPr>
            <w:rStyle w:val="Hyperlink"/>
            <w:rFonts w:ascii="Calibri" w:hAnsi="Calibri"/>
            <w:sz w:val="22"/>
            <w:szCs w:val="22"/>
          </w:rPr>
          <w:t>www.collegenet.nl/studiemateriaal/index.php?categorie=poezie</w:t>
        </w:r>
      </w:hyperlink>
    </w:p>
    <w:p w:rsidR="00116FE5" w:rsidRPr="00116FE5" w:rsidRDefault="00C84542" w:rsidP="00116FE5">
      <w:pPr>
        <w:tabs>
          <w:tab w:val="left" w:pos="540"/>
        </w:tabs>
        <w:ind w:left="540" w:hanging="540"/>
        <w:rPr>
          <w:rFonts w:ascii="Calibri" w:hAnsi="Calibri"/>
          <w:sz w:val="22"/>
          <w:szCs w:val="22"/>
        </w:rPr>
      </w:pPr>
      <w:hyperlink r:id="rId19" w:history="1">
        <w:r w:rsidR="00116FE5" w:rsidRPr="00116FE5">
          <w:rPr>
            <w:rStyle w:val="Hyperlink"/>
            <w:rFonts w:ascii="Calibri" w:hAnsi="Calibri"/>
            <w:sz w:val="22"/>
            <w:szCs w:val="22"/>
          </w:rPr>
          <w:t>http://www.nederlands.nl/dichtwoordenboek</w:t>
        </w:r>
      </w:hyperlink>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rPr>
          <w:rFonts w:ascii="Calibri" w:hAnsi="Calibri"/>
          <w:sz w:val="22"/>
          <w:szCs w:val="22"/>
        </w:rPr>
      </w:pPr>
      <w:r w:rsidRPr="00116FE5">
        <w:rPr>
          <w:rFonts w:ascii="Calibri" w:hAnsi="Calibri"/>
          <w:sz w:val="22"/>
          <w:szCs w:val="22"/>
        </w:rPr>
        <w:t>Evenementen rondom poëzie</w:t>
      </w:r>
    </w:p>
    <w:p w:rsidR="00116FE5" w:rsidRPr="00116FE5" w:rsidRDefault="00C84542" w:rsidP="00116FE5">
      <w:pPr>
        <w:rPr>
          <w:rFonts w:ascii="Calibri" w:hAnsi="Calibri"/>
          <w:sz w:val="22"/>
          <w:szCs w:val="22"/>
        </w:rPr>
      </w:pPr>
      <w:hyperlink r:id="rId20" w:history="1">
        <w:r w:rsidR="00116FE5" w:rsidRPr="00116FE5">
          <w:rPr>
            <w:rStyle w:val="Hyperlink"/>
            <w:rFonts w:ascii="Calibri" w:hAnsi="Calibri"/>
            <w:sz w:val="22"/>
            <w:szCs w:val="22"/>
          </w:rPr>
          <w:t>www.vsbpoezieprijs.nl</w:t>
        </w:r>
      </w:hyperlink>
    </w:p>
    <w:p w:rsidR="00116FE5" w:rsidRPr="00116FE5" w:rsidRDefault="00C84542" w:rsidP="00116FE5">
      <w:pPr>
        <w:rPr>
          <w:rFonts w:ascii="Calibri" w:hAnsi="Calibri"/>
          <w:sz w:val="22"/>
          <w:szCs w:val="22"/>
        </w:rPr>
      </w:pPr>
      <w:hyperlink r:id="rId21" w:history="1">
        <w:r w:rsidR="00116FE5" w:rsidRPr="00116FE5">
          <w:rPr>
            <w:rStyle w:val="Hyperlink"/>
            <w:rFonts w:ascii="Calibri" w:hAnsi="Calibri"/>
            <w:sz w:val="22"/>
            <w:szCs w:val="22"/>
          </w:rPr>
          <w:t>www.weekvandepoezie.nl</w:t>
        </w:r>
      </w:hyperlink>
    </w:p>
    <w:p w:rsidR="00116FE5" w:rsidRPr="00116FE5" w:rsidRDefault="00C84542" w:rsidP="00116FE5">
      <w:pPr>
        <w:rPr>
          <w:rFonts w:ascii="Calibri" w:hAnsi="Calibri"/>
          <w:sz w:val="22"/>
          <w:szCs w:val="22"/>
        </w:rPr>
      </w:pPr>
      <w:hyperlink r:id="rId22" w:history="1">
        <w:r w:rsidR="00116FE5" w:rsidRPr="00116FE5">
          <w:rPr>
            <w:rStyle w:val="Hyperlink"/>
            <w:rFonts w:ascii="Calibri" w:hAnsi="Calibri"/>
            <w:sz w:val="22"/>
            <w:szCs w:val="22"/>
          </w:rPr>
          <w:t>www.gedichtendag.org</w:t>
        </w:r>
      </w:hyperlink>
      <w:r w:rsidR="00116FE5" w:rsidRPr="00116FE5">
        <w:rPr>
          <w:rFonts w:ascii="Calibri" w:hAnsi="Calibri"/>
          <w:sz w:val="22"/>
          <w:szCs w:val="22"/>
        </w:rPr>
        <w:t>.</w:t>
      </w:r>
    </w:p>
    <w:p w:rsidR="00116FE5" w:rsidRPr="00116FE5" w:rsidRDefault="00C84542" w:rsidP="00116FE5">
      <w:pPr>
        <w:rPr>
          <w:rFonts w:ascii="Calibri" w:hAnsi="Calibri"/>
          <w:sz w:val="22"/>
          <w:szCs w:val="22"/>
        </w:rPr>
      </w:pPr>
      <w:hyperlink r:id="rId23" w:history="1">
        <w:r w:rsidR="00116FE5" w:rsidRPr="00116FE5">
          <w:rPr>
            <w:rStyle w:val="Hyperlink"/>
            <w:rFonts w:ascii="Calibri" w:hAnsi="Calibri"/>
            <w:sz w:val="22"/>
            <w:szCs w:val="22"/>
          </w:rPr>
          <w:t>http://www.poetry.nl/</w:t>
        </w:r>
      </w:hyperlink>
      <w:r w:rsidR="00116FE5" w:rsidRPr="00116FE5">
        <w:rPr>
          <w:rFonts w:ascii="Calibri" w:hAnsi="Calibri"/>
          <w:sz w:val="22"/>
          <w:szCs w:val="22"/>
        </w:rPr>
        <w:t xml:space="preserve"> (onder andere informatie over de dichter des vaderlands en over (inter)nationale evenementen)</w:t>
      </w:r>
    </w:p>
    <w:p w:rsidR="00116FE5" w:rsidRPr="00116FE5" w:rsidRDefault="00116FE5" w:rsidP="00116FE5">
      <w:pPr>
        <w:rPr>
          <w:rFonts w:ascii="Calibri" w:hAnsi="Calibri"/>
          <w:sz w:val="22"/>
          <w:szCs w:val="22"/>
        </w:rPr>
      </w:pPr>
    </w:p>
    <w:p w:rsidR="00116FE5" w:rsidRPr="00116FE5" w:rsidRDefault="00116FE5" w:rsidP="00116FE5">
      <w:pPr>
        <w:rPr>
          <w:rFonts w:ascii="Calibri" w:hAnsi="Calibri"/>
          <w:sz w:val="22"/>
          <w:szCs w:val="22"/>
        </w:rPr>
      </w:pPr>
      <w:r w:rsidRPr="00116FE5">
        <w:rPr>
          <w:rFonts w:ascii="Calibri" w:hAnsi="Calibri"/>
          <w:sz w:val="22"/>
          <w:szCs w:val="22"/>
        </w:rPr>
        <w:t>Informatie over dichters</w:t>
      </w:r>
    </w:p>
    <w:p w:rsidR="00116FE5" w:rsidRDefault="00C84542" w:rsidP="00116FE5">
      <w:pPr>
        <w:rPr>
          <w:rFonts w:ascii="Calibri" w:hAnsi="Calibri"/>
          <w:sz w:val="22"/>
          <w:szCs w:val="22"/>
        </w:rPr>
      </w:pPr>
      <w:hyperlink r:id="rId24" w:history="1">
        <w:r w:rsidR="00EE033C" w:rsidRPr="00960AEC">
          <w:rPr>
            <w:rStyle w:val="Hyperlink"/>
            <w:rFonts w:ascii="Calibri" w:hAnsi="Calibri"/>
            <w:sz w:val="22"/>
            <w:szCs w:val="22"/>
          </w:rPr>
          <w:t>http://meandermagazine.net/wp/dichters/</w:t>
        </w:r>
      </w:hyperlink>
    </w:p>
    <w:p w:rsidR="00EE033C" w:rsidRPr="00116FE5" w:rsidRDefault="00EE033C" w:rsidP="00116FE5">
      <w:pPr>
        <w:rPr>
          <w:rFonts w:ascii="Calibri" w:hAnsi="Calibri"/>
          <w:sz w:val="22"/>
          <w:szCs w:val="22"/>
        </w:rPr>
      </w:pP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Voor de analyse van gedichten kunnen de leerlingen en uiteraard ook de docent, goed gebruik maken van boeken als de volgende:</w:t>
      </w:r>
    </w:p>
    <w:p w:rsidR="00116FE5" w:rsidRPr="00116FE5" w:rsidRDefault="00116FE5" w:rsidP="00116FE5">
      <w:pPr>
        <w:tabs>
          <w:tab w:val="left" w:pos="0"/>
        </w:tabs>
        <w:rPr>
          <w:rFonts w:ascii="Calibri" w:hAnsi="Calibri"/>
          <w:sz w:val="22"/>
          <w:szCs w:val="22"/>
        </w:rPr>
      </w:pPr>
    </w:p>
    <w:p w:rsidR="00116FE5" w:rsidRPr="00116FE5" w:rsidRDefault="00116FE5" w:rsidP="00501F95">
      <w:pPr>
        <w:numPr>
          <w:ilvl w:val="0"/>
          <w:numId w:val="20"/>
        </w:numPr>
        <w:tabs>
          <w:tab w:val="left" w:pos="540"/>
        </w:tabs>
        <w:ind w:left="540" w:hanging="540"/>
        <w:rPr>
          <w:rFonts w:ascii="Calibri" w:hAnsi="Calibri"/>
          <w:sz w:val="22"/>
          <w:szCs w:val="22"/>
        </w:rPr>
      </w:pPr>
      <w:r w:rsidRPr="00116FE5">
        <w:rPr>
          <w:rFonts w:ascii="Calibri" w:hAnsi="Calibri"/>
          <w:sz w:val="22"/>
          <w:szCs w:val="22"/>
        </w:rPr>
        <w:t xml:space="preserve">C. Bregman: </w:t>
      </w:r>
      <w:r w:rsidRPr="00116FE5">
        <w:rPr>
          <w:rFonts w:ascii="Calibri" w:hAnsi="Calibri"/>
          <w:i/>
          <w:sz w:val="22"/>
          <w:szCs w:val="22"/>
        </w:rPr>
        <w:t>Gedicht belicht</w:t>
      </w:r>
      <w:r w:rsidRPr="00116FE5">
        <w:rPr>
          <w:rFonts w:ascii="Calibri" w:hAnsi="Calibri"/>
          <w:sz w:val="22"/>
          <w:szCs w:val="22"/>
        </w:rPr>
        <w:t xml:space="preserve"> </w:t>
      </w:r>
    </w:p>
    <w:p w:rsidR="00116FE5" w:rsidRPr="00116FE5" w:rsidRDefault="00116FE5" w:rsidP="00501F95">
      <w:pPr>
        <w:numPr>
          <w:ilvl w:val="0"/>
          <w:numId w:val="20"/>
        </w:numPr>
        <w:tabs>
          <w:tab w:val="left" w:pos="540"/>
        </w:tabs>
        <w:ind w:left="540" w:hanging="540"/>
        <w:rPr>
          <w:rFonts w:ascii="Calibri" w:hAnsi="Calibri"/>
          <w:sz w:val="22"/>
          <w:szCs w:val="22"/>
        </w:rPr>
      </w:pPr>
      <w:r w:rsidRPr="00116FE5">
        <w:rPr>
          <w:rFonts w:ascii="Calibri" w:hAnsi="Calibri"/>
          <w:sz w:val="22"/>
          <w:szCs w:val="22"/>
        </w:rPr>
        <w:t xml:space="preserve">G. Komrij: </w:t>
      </w:r>
      <w:r w:rsidRPr="00116FE5">
        <w:rPr>
          <w:rFonts w:ascii="Calibri" w:hAnsi="Calibri"/>
          <w:i/>
          <w:sz w:val="22"/>
          <w:szCs w:val="22"/>
        </w:rPr>
        <w:t>In Liefde bloeyende</w:t>
      </w:r>
      <w:r w:rsidRPr="00116FE5">
        <w:rPr>
          <w:rFonts w:ascii="Calibri" w:hAnsi="Calibri"/>
          <w:sz w:val="22"/>
          <w:szCs w:val="22"/>
        </w:rPr>
        <w:t xml:space="preserve"> </w:t>
      </w:r>
    </w:p>
    <w:p w:rsidR="00116FE5" w:rsidRPr="00116FE5" w:rsidRDefault="00116FE5" w:rsidP="00501F95">
      <w:pPr>
        <w:numPr>
          <w:ilvl w:val="0"/>
          <w:numId w:val="20"/>
        </w:numPr>
        <w:tabs>
          <w:tab w:val="left" w:pos="540"/>
        </w:tabs>
        <w:ind w:left="540" w:hanging="540"/>
        <w:rPr>
          <w:rFonts w:ascii="Calibri" w:hAnsi="Calibri"/>
          <w:sz w:val="22"/>
          <w:szCs w:val="22"/>
        </w:rPr>
      </w:pPr>
      <w:r w:rsidRPr="00116FE5">
        <w:rPr>
          <w:rFonts w:ascii="Calibri" w:hAnsi="Calibri"/>
          <w:sz w:val="22"/>
          <w:szCs w:val="22"/>
        </w:rPr>
        <w:t xml:space="preserve">G. Komrij: </w:t>
      </w:r>
      <w:r w:rsidRPr="00116FE5">
        <w:rPr>
          <w:rFonts w:ascii="Calibri" w:hAnsi="Calibri"/>
          <w:i/>
          <w:sz w:val="22"/>
          <w:szCs w:val="22"/>
        </w:rPr>
        <w:t>Trou moet blycken</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 xml:space="preserve">Voor extra en ander lesmateriaal biedt ook de landelijke gedichtendag bruikbaar materiaal. Elk jaar geven zij lesbrieven uit. Zie </w:t>
      </w:r>
      <w:hyperlink r:id="rId25" w:history="1">
        <w:r w:rsidRPr="00116FE5">
          <w:rPr>
            <w:rStyle w:val="Hyperlink"/>
            <w:rFonts w:ascii="Calibri" w:hAnsi="Calibri"/>
            <w:sz w:val="22"/>
            <w:szCs w:val="22"/>
          </w:rPr>
          <w:t>www.gedichtendag.org</w:t>
        </w:r>
      </w:hyperlink>
      <w:r w:rsidRPr="00116FE5">
        <w:rPr>
          <w:rFonts w:ascii="Calibri" w:hAnsi="Calibri"/>
          <w:sz w:val="22"/>
          <w:szCs w:val="22"/>
        </w:rPr>
        <w:t xml:space="preserve">. Kijk verder eens op </w:t>
      </w:r>
      <w:hyperlink r:id="rId26" w:history="1">
        <w:r w:rsidRPr="00116FE5">
          <w:rPr>
            <w:rStyle w:val="Hyperlink"/>
            <w:rFonts w:ascii="Calibri" w:hAnsi="Calibri"/>
            <w:sz w:val="22"/>
            <w:szCs w:val="22"/>
          </w:rPr>
          <w:t>www.literatuureducatie.nl</w:t>
        </w:r>
      </w:hyperlink>
      <w:r w:rsidRPr="00116FE5">
        <w:rPr>
          <w:rFonts w:ascii="Calibri" w:hAnsi="Calibri"/>
          <w:sz w:val="22"/>
          <w:szCs w:val="22"/>
        </w:rPr>
        <w:t xml:space="preserve"> en </w:t>
      </w:r>
      <w:hyperlink r:id="rId27" w:history="1">
        <w:r w:rsidRPr="00116FE5">
          <w:rPr>
            <w:rStyle w:val="Hyperlink"/>
            <w:rFonts w:ascii="Calibri" w:hAnsi="Calibri"/>
            <w:sz w:val="22"/>
            <w:szCs w:val="22"/>
          </w:rPr>
          <w:t>http://projecten.leesplein.nl</w:t>
        </w:r>
      </w:hyperlink>
      <w:r w:rsidRPr="00116FE5">
        <w:rPr>
          <w:rFonts w:ascii="Calibri" w:hAnsi="Calibri"/>
          <w:sz w:val="22"/>
          <w:szCs w:val="22"/>
        </w:rPr>
        <w:t xml:space="preserve">. Enkele uitgewerkte opdrachten zijn te vinden achter de antwoorden van paragraaf 9. </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Enkele korte introductie-opdrachten</w:t>
      </w:r>
    </w:p>
    <w:p w:rsidR="00116FE5" w:rsidRPr="00116FE5" w:rsidRDefault="00EB34D6" w:rsidP="00501F95">
      <w:pPr>
        <w:numPr>
          <w:ilvl w:val="0"/>
          <w:numId w:val="21"/>
        </w:numPr>
        <w:tabs>
          <w:tab w:val="clear" w:pos="360"/>
          <w:tab w:val="num" w:pos="540"/>
        </w:tabs>
        <w:ind w:left="540" w:hanging="540"/>
        <w:rPr>
          <w:rFonts w:ascii="Calibri" w:hAnsi="Calibri"/>
          <w:sz w:val="22"/>
          <w:szCs w:val="22"/>
        </w:rPr>
      </w:pPr>
      <w:r>
        <w:rPr>
          <w:rFonts w:ascii="Calibri" w:hAnsi="Calibri"/>
          <w:sz w:val="22"/>
          <w:szCs w:val="22"/>
        </w:rPr>
        <w:t>K</w:t>
      </w:r>
      <w:r w:rsidR="00116FE5" w:rsidRPr="00116FE5">
        <w:rPr>
          <w:rFonts w:ascii="Calibri" w:hAnsi="Calibri"/>
          <w:sz w:val="22"/>
          <w:szCs w:val="22"/>
        </w:rPr>
        <w:t>ies een gedicht uit de gedichten met vragen en maak daarbij een tekening waarbij je zo exact mogelijk het beeld of de beelden natekent die de dichter schildert.</w:t>
      </w:r>
    </w:p>
    <w:p w:rsidR="00116FE5" w:rsidRPr="00116FE5" w:rsidRDefault="00116FE5" w:rsidP="00501F95">
      <w:pPr>
        <w:numPr>
          <w:ilvl w:val="0"/>
          <w:numId w:val="21"/>
        </w:numPr>
        <w:tabs>
          <w:tab w:val="clear" w:pos="360"/>
          <w:tab w:val="num" w:pos="540"/>
        </w:tabs>
        <w:ind w:left="540" w:hanging="540"/>
        <w:rPr>
          <w:rFonts w:ascii="Calibri" w:hAnsi="Calibri"/>
          <w:sz w:val="22"/>
          <w:szCs w:val="22"/>
        </w:rPr>
      </w:pPr>
      <w:r w:rsidRPr="00116FE5">
        <w:rPr>
          <w:rFonts w:ascii="Calibri" w:hAnsi="Calibri"/>
          <w:sz w:val="22"/>
          <w:szCs w:val="22"/>
        </w:rPr>
        <w:t xml:space="preserve">Zoek enkele krantenberichten over schokkende zaken/nieuwsfeiten en laat leerlingen, eventueel in groepjes hierover een gedicht maken. </w:t>
      </w:r>
    </w:p>
    <w:p w:rsidR="00116FE5" w:rsidRPr="00116FE5" w:rsidRDefault="00116FE5" w:rsidP="00501F95">
      <w:pPr>
        <w:numPr>
          <w:ilvl w:val="0"/>
          <w:numId w:val="21"/>
        </w:numPr>
        <w:tabs>
          <w:tab w:val="clear" w:pos="360"/>
          <w:tab w:val="num" w:pos="540"/>
        </w:tabs>
        <w:ind w:left="540" w:hanging="540"/>
        <w:rPr>
          <w:rFonts w:ascii="Calibri" w:hAnsi="Calibri"/>
          <w:sz w:val="22"/>
          <w:szCs w:val="22"/>
        </w:rPr>
      </w:pPr>
      <w:r w:rsidRPr="00116FE5">
        <w:rPr>
          <w:rFonts w:ascii="Calibri" w:hAnsi="Calibri"/>
          <w:sz w:val="22"/>
          <w:szCs w:val="22"/>
        </w:rPr>
        <w:t>Neem een tekening of schilderij mee en laat daarover een gedicht maken of doe het omgekeerd, laat ze een schilderij maken over een gedicht.</w:t>
      </w:r>
    </w:p>
    <w:p w:rsidR="00116FE5" w:rsidRPr="00116FE5" w:rsidRDefault="00116FE5" w:rsidP="00116FE5">
      <w:pPr>
        <w:tabs>
          <w:tab w:val="left" w:pos="540"/>
        </w:tabs>
        <w:ind w:left="540" w:hanging="540"/>
        <w:rPr>
          <w:rFonts w:ascii="Calibri" w:hAnsi="Calibri"/>
          <w:sz w:val="22"/>
          <w:szCs w:val="22"/>
        </w:rPr>
      </w:pPr>
    </w:p>
    <w:p w:rsidR="00116FE5" w:rsidRPr="00116FE5" w:rsidRDefault="00EB34D6"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.1</w:t>
      </w:r>
      <w:r w:rsidR="002957FD">
        <w:rPr>
          <w:rFonts w:ascii="Calibri" w:hAnsi="Calibri"/>
          <w:iCs w:val="0"/>
          <w:szCs w:val="22"/>
        </w:rPr>
        <w:t xml:space="preserve"> Inleiding</w:t>
      </w:r>
    </w:p>
    <w:p w:rsidR="00116FE5" w:rsidRDefault="00116FE5" w:rsidP="00116FE5">
      <w:pPr>
        <w:rPr>
          <w:rFonts w:ascii="Calibri" w:hAnsi="Calibri"/>
          <w:sz w:val="22"/>
          <w:szCs w:val="22"/>
        </w:rPr>
      </w:pPr>
      <w:r w:rsidRPr="00116FE5">
        <w:rPr>
          <w:rFonts w:ascii="Calibri" w:hAnsi="Calibri"/>
          <w:sz w:val="22"/>
          <w:szCs w:val="22"/>
        </w:rPr>
        <w:t>Het lijkt me noodzakelijk voor deze paragraaf geruime tijd te nemen. Je kunt leerlingen bijvoorbeeld vooraf een gedicht laten meenemen dat voorgelezen kan worden. Zo ontstaat mogelijk ook een gesprek over kwaliteit, smaak e.d., zaken die in deze paragraaf niet echt aan de orde komen, maar het bespreken natuurlijk wel waard zijn.</w:t>
      </w:r>
    </w:p>
    <w:p w:rsidR="00CA0C9F" w:rsidRPr="008E7625" w:rsidRDefault="00CA0C9F" w:rsidP="00CA0C9F">
      <w:pPr>
        <w:rPr>
          <w:rFonts w:asciiTheme="minorHAnsi" w:hAnsiTheme="minorHAnsi"/>
          <w:sz w:val="22"/>
          <w:szCs w:val="22"/>
        </w:rPr>
      </w:pPr>
      <w:r w:rsidRPr="008E7625">
        <w:rPr>
          <w:rFonts w:asciiTheme="minorHAnsi" w:hAnsiTheme="minorHAnsi"/>
          <w:sz w:val="22"/>
          <w:szCs w:val="22"/>
        </w:rPr>
        <w:t>Aardig ter illustratie van het feit dat dichters soms anders naar de werkelijkheid kijken dan de lezer is dit gedichtje van Mies Bouhuys:</w:t>
      </w:r>
    </w:p>
    <w:p w:rsidR="00CA0C9F" w:rsidRPr="008E7625" w:rsidRDefault="00CA0C9F" w:rsidP="00CA0C9F">
      <w:pPr>
        <w:rPr>
          <w:rFonts w:asciiTheme="minorHAnsi" w:hAnsiTheme="minorHAnsi"/>
          <w:sz w:val="22"/>
          <w:szCs w:val="22"/>
        </w:rPr>
      </w:pPr>
      <w:r w:rsidRPr="008E7625">
        <w:rPr>
          <w:rFonts w:asciiTheme="minorHAnsi" w:hAnsiTheme="minorHAnsi"/>
          <w:sz w:val="22"/>
          <w:szCs w:val="22"/>
        </w:rPr>
        <w:tab/>
      </w:r>
    </w:p>
    <w:p w:rsidR="00CA0C9F" w:rsidRPr="008E7625" w:rsidRDefault="00CA0C9F" w:rsidP="00CA0C9F">
      <w:pPr>
        <w:ind w:firstLine="708"/>
        <w:rPr>
          <w:rFonts w:asciiTheme="minorHAnsi" w:hAnsiTheme="minorHAnsi"/>
          <w:sz w:val="22"/>
          <w:szCs w:val="22"/>
        </w:rPr>
      </w:pPr>
      <w:r w:rsidRPr="008E7625">
        <w:rPr>
          <w:rFonts w:asciiTheme="minorHAnsi" w:hAnsiTheme="minorHAnsi"/>
          <w:sz w:val="22"/>
          <w:szCs w:val="22"/>
        </w:rPr>
        <w:t>‘Ik zie, ik zie wat jij ook ziet,’ zegt de dichter,</w:t>
      </w:r>
    </w:p>
    <w:p w:rsidR="00CA0C9F" w:rsidRPr="008E7625" w:rsidRDefault="00CA0C9F" w:rsidP="00CA0C9F">
      <w:pPr>
        <w:ind w:left="708"/>
        <w:rPr>
          <w:rFonts w:asciiTheme="minorHAnsi" w:hAnsiTheme="minorHAnsi"/>
          <w:sz w:val="22"/>
          <w:szCs w:val="22"/>
        </w:rPr>
      </w:pPr>
      <w:r w:rsidRPr="008E7625">
        <w:rPr>
          <w:rFonts w:asciiTheme="minorHAnsi" w:hAnsiTheme="minorHAnsi"/>
          <w:sz w:val="22"/>
          <w:szCs w:val="22"/>
        </w:rPr>
        <w:t>‘hoe jij het ziet, dat weet ik niet.</w:t>
      </w:r>
    </w:p>
    <w:p w:rsidR="00CA0C9F" w:rsidRPr="008E7625" w:rsidRDefault="00CA0C9F" w:rsidP="00CA0C9F">
      <w:pPr>
        <w:ind w:left="708"/>
        <w:rPr>
          <w:rFonts w:asciiTheme="minorHAnsi" w:hAnsiTheme="minorHAnsi"/>
          <w:sz w:val="22"/>
          <w:szCs w:val="22"/>
        </w:rPr>
      </w:pPr>
      <w:r w:rsidRPr="008E7625">
        <w:rPr>
          <w:rFonts w:asciiTheme="minorHAnsi" w:hAnsiTheme="minorHAnsi"/>
          <w:sz w:val="22"/>
          <w:szCs w:val="22"/>
        </w:rPr>
        <w:t>Ik zie het zoals ik het zie</w:t>
      </w:r>
    </w:p>
    <w:p w:rsidR="00CA0C9F" w:rsidRPr="008E7625" w:rsidRDefault="00CA0C9F" w:rsidP="00CA0C9F">
      <w:pPr>
        <w:ind w:left="708"/>
        <w:rPr>
          <w:rFonts w:asciiTheme="minorHAnsi" w:hAnsiTheme="minorHAnsi"/>
          <w:sz w:val="22"/>
          <w:szCs w:val="22"/>
        </w:rPr>
      </w:pPr>
      <w:r w:rsidRPr="008E7625">
        <w:rPr>
          <w:rFonts w:asciiTheme="minorHAnsi" w:hAnsiTheme="minorHAnsi"/>
          <w:sz w:val="22"/>
          <w:szCs w:val="22"/>
        </w:rPr>
        <w:t>en wat ik zie dat zeg ik dan</w:t>
      </w:r>
    </w:p>
    <w:p w:rsidR="00CA0C9F" w:rsidRPr="008E7625" w:rsidRDefault="00CA0C9F" w:rsidP="00CA0C9F">
      <w:pPr>
        <w:ind w:left="708"/>
        <w:rPr>
          <w:rFonts w:asciiTheme="minorHAnsi" w:hAnsiTheme="minorHAnsi"/>
          <w:sz w:val="22"/>
          <w:szCs w:val="22"/>
        </w:rPr>
      </w:pPr>
      <w:r w:rsidRPr="008E7625">
        <w:rPr>
          <w:rFonts w:asciiTheme="minorHAnsi" w:hAnsiTheme="minorHAnsi"/>
          <w:sz w:val="22"/>
          <w:szCs w:val="22"/>
        </w:rPr>
        <w:t>zoals alleen maar ik dat kan</w:t>
      </w:r>
    </w:p>
    <w:p w:rsidR="00CA0C9F" w:rsidRPr="008E7625" w:rsidRDefault="00CA0C9F" w:rsidP="00CA0C9F">
      <w:pPr>
        <w:ind w:left="708"/>
        <w:rPr>
          <w:rFonts w:asciiTheme="minorHAnsi" w:hAnsiTheme="minorHAnsi"/>
          <w:sz w:val="22"/>
          <w:szCs w:val="22"/>
        </w:rPr>
      </w:pPr>
      <w:r w:rsidRPr="008E7625">
        <w:rPr>
          <w:rFonts w:asciiTheme="minorHAnsi" w:hAnsiTheme="minorHAnsi"/>
          <w:sz w:val="22"/>
          <w:szCs w:val="22"/>
        </w:rPr>
        <w:t>en dat is poëzie.’</w:t>
      </w:r>
    </w:p>
    <w:p w:rsidR="00CA0C9F" w:rsidRPr="00116FE5" w:rsidRDefault="00CA0C9F" w:rsidP="00116FE5">
      <w:pPr>
        <w:rPr>
          <w:rFonts w:ascii="Calibri" w:hAnsi="Calibri"/>
          <w:sz w:val="22"/>
          <w:szCs w:val="22"/>
        </w:rPr>
      </w:pPr>
    </w:p>
    <w:p w:rsidR="00116FE5" w:rsidRPr="00116FE5" w:rsidRDefault="00116FE5" w:rsidP="00116FE5">
      <w:pPr>
        <w:rPr>
          <w:rFonts w:ascii="Calibri" w:hAnsi="Calibri"/>
          <w:sz w:val="22"/>
          <w:szCs w:val="22"/>
        </w:rPr>
      </w:pPr>
    </w:p>
    <w:p w:rsidR="00116FE5" w:rsidRPr="00116FE5" w:rsidRDefault="00116FE5" w:rsidP="00116FE5">
      <w:pPr>
        <w:rPr>
          <w:rFonts w:ascii="Calibri" w:hAnsi="Calibri"/>
          <w:b/>
          <w:sz w:val="22"/>
          <w:szCs w:val="22"/>
        </w:rPr>
      </w:pPr>
      <w:r w:rsidRPr="00116FE5">
        <w:rPr>
          <w:rFonts w:ascii="Calibri" w:hAnsi="Calibri"/>
          <w:b/>
          <w:sz w:val="22"/>
          <w:szCs w:val="22"/>
        </w:rPr>
        <w:t>Opdracht</w:t>
      </w:r>
    </w:p>
    <w:p w:rsidR="00116FE5" w:rsidRPr="00116FE5" w:rsidRDefault="00116FE5" w:rsidP="00116FE5">
      <w:pPr>
        <w:rPr>
          <w:rFonts w:ascii="Calibri" w:hAnsi="Calibri"/>
          <w:sz w:val="22"/>
          <w:szCs w:val="22"/>
        </w:rPr>
      </w:pPr>
      <w:r w:rsidRPr="00116FE5">
        <w:rPr>
          <w:rFonts w:ascii="Calibri" w:hAnsi="Calibri"/>
          <w:sz w:val="22"/>
          <w:szCs w:val="22"/>
        </w:rPr>
        <w:t>Gekozen is te beginnen met het inhoudelijk bespreken van een gedicht. Doel hiervan is de leerlingen te laten zien dat je een gedicht zelden in één oogopslag volledig begrijpt, maar dat je vaak wel direct een duidelijke eerste indruk hebt.</w:t>
      </w:r>
    </w:p>
    <w:p w:rsidR="00116FE5" w:rsidRPr="00116FE5" w:rsidRDefault="00116FE5" w:rsidP="00116FE5">
      <w:pPr>
        <w:rPr>
          <w:rFonts w:ascii="Calibri" w:hAnsi="Calibri"/>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Antwoorden</w:t>
      </w: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Bijv.: korte zinnen, rijm, strofes, geen doorlopende zinnen, veel wit, beeldend taalgebruik ,in weinig woorden wordt veel gezegd.</w:t>
      </w: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Steeds wisselend 4 regels en 2 regels (de termen kwatrijn en distichon zijn nog niet besproken, benoem ze dus nu ook nog niet zo).</w:t>
      </w: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Het gedicht stelt de vraag of wij niet even schuldig zijn aan Jezus’ dood, of wij niet hetzelfde gehandeld zouden hebben als de joden destijds. Tip: lees het bekende gedicht van Revius voor.</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Hy droegh onse smerten</w:t>
      </w:r>
    </w:p>
    <w:p w:rsidR="00116FE5" w:rsidRPr="00116FE5" w:rsidRDefault="00116FE5" w:rsidP="00116FE5">
      <w:pPr>
        <w:tabs>
          <w:tab w:val="left" w:pos="540"/>
        </w:tabs>
        <w:ind w:left="1080" w:hanging="540"/>
        <w:rPr>
          <w:rFonts w:ascii="Calibri" w:hAnsi="Calibri"/>
          <w:sz w:val="22"/>
          <w:szCs w:val="22"/>
        </w:rPr>
      </w:pP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T'en sijn de Joden niet, Heer Jesu, die u cruysten,</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Noch die verradelijck u togen voort gericht,</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Noch die versmadelijck u spogen int gesicht,</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 xml:space="preserve">Noch die u knevelden, en stieten u vol puysten, </w:t>
      </w:r>
    </w:p>
    <w:p w:rsidR="00116FE5" w:rsidRPr="00116FE5" w:rsidRDefault="00116FE5" w:rsidP="00116FE5">
      <w:pPr>
        <w:tabs>
          <w:tab w:val="left" w:pos="540"/>
        </w:tabs>
        <w:ind w:left="1080" w:hanging="540"/>
        <w:rPr>
          <w:rFonts w:ascii="Calibri" w:hAnsi="Calibri"/>
          <w:sz w:val="22"/>
          <w:szCs w:val="22"/>
        </w:rPr>
      </w:pP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T'en sijn de crijghs-luy niet die met haer felle vuysten</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Den rietstock hebben of den hamer opgelicht,</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Of het vervloecte hout op Golgotha gesticht,</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Of over uwen rock tsaem dobbelden en tuyschten:</w:t>
      </w:r>
    </w:p>
    <w:p w:rsidR="00116FE5" w:rsidRPr="00116FE5" w:rsidRDefault="00116FE5" w:rsidP="00116FE5">
      <w:pPr>
        <w:tabs>
          <w:tab w:val="left" w:pos="540"/>
        </w:tabs>
        <w:ind w:left="1080" w:hanging="540"/>
        <w:rPr>
          <w:rFonts w:ascii="Calibri" w:hAnsi="Calibri"/>
          <w:sz w:val="22"/>
          <w:szCs w:val="22"/>
        </w:rPr>
      </w:pP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Ick bent, ô Heer, ick bent die u dit hebt gedaen,</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Ick ben den swaren boom die u had overlaen,</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Ick ben de taeye streng daermee ghy ginct gebonden,</w:t>
      </w:r>
    </w:p>
    <w:p w:rsidR="00116FE5" w:rsidRPr="00116FE5" w:rsidRDefault="00116FE5" w:rsidP="00116FE5">
      <w:pPr>
        <w:tabs>
          <w:tab w:val="left" w:pos="540"/>
        </w:tabs>
        <w:ind w:left="1080" w:hanging="540"/>
        <w:rPr>
          <w:rFonts w:ascii="Calibri" w:hAnsi="Calibri"/>
          <w:sz w:val="22"/>
          <w:szCs w:val="22"/>
        </w:rPr>
      </w:pP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De nagel, en de speer, de geessel die u sloech,</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De bloet-bedropen croon die uwen schedel droech:</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Want dit is al geschiet, eylaes! om mijne sonden.</w:t>
      </w:r>
    </w:p>
    <w:p w:rsidR="00116FE5" w:rsidRPr="00116FE5" w:rsidRDefault="00116FE5" w:rsidP="00116FE5">
      <w:pPr>
        <w:tabs>
          <w:tab w:val="left" w:pos="540"/>
        </w:tabs>
        <w:ind w:left="1080" w:hanging="540"/>
        <w:rPr>
          <w:rFonts w:ascii="Calibri" w:hAnsi="Calibri"/>
          <w:sz w:val="22"/>
          <w:szCs w:val="22"/>
        </w:rPr>
      </w:pP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w:t>
      </w: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 xml:space="preserve">Bijv. iets van Neeltje Maria Min. </w:t>
      </w:r>
    </w:p>
    <w:p w:rsidR="00116FE5" w:rsidRPr="00116FE5" w:rsidRDefault="00116FE5" w:rsidP="00501F95">
      <w:pPr>
        <w:numPr>
          <w:ilvl w:val="0"/>
          <w:numId w:val="22"/>
        </w:numPr>
        <w:tabs>
          <w:tab w:val="left" w:pos="540"/>
        </w:tabs>
        <w:ind w:left="540" w:hanging="540"/>
        <w:rPr>
          <w:rFonts w:ascii="Calibri" w:hAnsi="Calibri"/>
          <w:sz w:val="22"/>
          <w:szCs w:val="22"/>
        </w:rPr>
      </w:pPr>
      <w:r w:rsidRPr="00116FE5">
        <w:rPr>
          <w:rFonts w:ascii="Calibri" w:hAnsi="Calibri"/>
          <w:sz w:val="22"/>
          <w:szCs w:val="22"/>
        </w:rPr>
        <w:t>-</w:t>
      </w:r>
    </w:p>
    <w:p w:rsidR="00116FE5" w:rsidRPr="00116FE5" w:rsidRDefault="00116FE5" w:rsidP="00116FE5">
      <w:pPr>
        <w:tabs>
          <w:tab w:val="left" w:pos="540"/>
        </w:tabs>
        <w:ind w:left="540" w:hanging="540"/>
        <w:rPr>
          <w:rFonts w:ascii="Calibri" w:hAnsi="Calibri"/>
          <w:sz w:val="22"/>
          <w:szCs w:val="22"/>
        </w:rPr>
      </w:pPr>
    </w:p>
    <w:p w:rsidR="00116FE5" w:rsidRPr="00116FE5" w:rsidRDefault="002F1FE7" w:rsidP="00116FE5">
      <w:pPr>
        <w:pStyle w:val="Kop2"/>
        <w:tabs>
          <w:tab w:val="left" w:pos="540"/>
        </w:tabs>
        <w:ind w:left="540" w:hanging="540"/>
        <w:rPr>
          <w:rFonts w:ascii="Calibri" w:hAnsi="Calibri"/>
          <w:szCs w:val="22"/>
        </w:rPr>
      </w:pPr>
      <w:r>
        <w:rPr>
          <w:rFonts w:ascii="Calibri" w:hAnsi="Calibri"/>
          <w:szCs w:val="22"/>
        </w:rPr>
        <w:t>1</w:t>
      </w:r>
      <w:r w:rsidR="00116FE5" w:rsidRPr="00116FE5">
        <w:rPr>
          <w:rFonts w:ascii="Calibri" w:hAnsi="Calibri"/>
          <w:szCs w:val="22"/>
        </w:rPr>
        <w:t>.2 Klank en rijm</w:t>
      </w:r>
    </w:p>
    <w:p w:rsidR="00116FE5" w:rsidRPr="00116FE5" w:rsidRDefault="00116FE5" w:rsidP="00116FE5">
      <w:pPr>
        <w:tabs>
          <w:tab w:val="left" w:pos="360"/>
          <w:tab w:val="left" w:pos="540"/>
          <w:tab w:val="left" w:pos="720"/>
        </w:tabs>
        <w:ind w:left="540" w:hanging="540"/>
        <w:rPr>
          <w:rFonts w:ascii="Calibri" w:hAnsi="Calibri"/>
          <w:b/>
          <w:sz w:val="22"/>
          <w:szCs w:val="22"/>
        </w:rPr>
      </w:pPr>
    </w:p>
    <w:p w:rsidR="00116FE5" w:rsidRPr="00116FE5" w:rsidRDefault="00116FE5" w:rsidP="00116FE5">
      <w:pPr>
        <w:rPr>
          <w:rFonts w:ascii="Calibri" w:hAnsi="Calibri"/>
          <w:b/>
          <w:sz w:val="22"/>
          <w:szCs w:val="22"/>
        </w:rPr>
      </w:pPr>
      <w:r w:rsidRPr="00116FE5">
        <w:rPr>
          <w:rFonts w:ascii="Calibri" w:hAnsi="Calibri"/>
          <w:b/>
          <w:sz w:val="22"/>
          <w:szCs w:val="22"/>
        </w:rPr>
        <w:t>Didactische aanwijzing</w:t>
      </w:r>
    </w:p>
    <w:p w:rsidR="00116FE5" w:rsidRPr="00116FE5" w:rsidRDefault="00116FE5" w:rsidP="00116FE5">
      <w:pPr>
        <w:rPr>
          <w:rFonts w:ascii="Calibri" w:hAnsi="Calibri"/>
          <w:sz w:val="22"/>
          <w:szCs w:val="22"/>
        </w:rPr>
      </w:pPr>
      <w:r w:rsidRPr="00116FE5">
        <w:rPr>
          <w:rFonts w:ascii="Calibri" w:hAnsi="Calibri"/>
          <w:sz w:val="22"/>
          <w:szCs w:val="22"/>
        </w:rPr>
        <w:t>Vraag ter inleiding naar andere allitererende zinnen, er zijn er zeer vele in omloop. Hier drie voorbeelden.</w:t>
      </w:r>
    </w:p>
    <w:p w:rsidR="00116FE5" w:rsidRPr="00116FE5" w:rsidRDefault="00116FE5" w:rsidP="00116FE5">
      <w:pPr>
        <w:tabs>
          <w:tab w:val="left" w:pos="180"/>
          <w:tab w:val="left" w:pos="360"/>
          <w:tab w:val="left" w:pos="540"/>
          <w:tab w:val="left" w:pos="720"/>
        </w:tabs>
        <w:ind w:left="540" w:hanging="540"/>
        <w:rPr>
          <w:rFonts w:ascii="Calibri" w:hAnsi="Calibri"/>
          <w:sz w:val="22"/>
          <w:szCs w:val="22"/>
        </w:rPr>
      </w:pPr>
    </w:p>
    <w:p w:rsidR="00116FE5" w:rsidRPr="00116FE5" w:rsidRDefault="00116FE5" w:rsidP="00DC249B">
      <w:pPr>
        <w:tabs>
          <w:tab w:val="left" w:pos="180"/>
          <w:tab w:val="left" w:pos="360"/>
          <w:tab w:val="left" w:pos="540"/>
          <w:tab w:val="left" w:pos="720"/>
        </w:tabs>
        <w:ind w:left="720" w:hanging="540"/>
        <w:rPr>
          <w:rFonts w:ascii="Calibri" w:hAnsi="Calibri"/>
          <w:sz w:val="22"/>
          <w:szCs w:val="22"/>
        </w:rPr>
      </w:pPr>
      <w:r w:rsidRPr="00116FE5">
        <w:rPr>
          <w:rFonts w:ascii="Calibri" w:hAnsi="Calibri"/>
          <w:sz w:val="22"/>
          <w:szCs w:val="22"/>
        </w:rPr>
        <w:t>Lientje leerde Lotje lopen langs lange lindelanen.</w:t>
      </w:r>
    </w:p>
    <w:p w:rsidR="00116FE5" w:rsidRPr="00116FE5" w:rsidRDefault="00116FE5" w:rsidP="00DC249B">
      <w:pPr>
        <w:tabs>
          <w:tab w:val="left" w:pos="180"/>
          <w:tab w:val="left" w:pos="360"/>
          <w:tab w:val="left" w:pos="540"/>
          <w:tab w:val="left" w:pos="720"/>
        </w:tabs>
        <w:ind w:left="720" w:hanging="540"/>
        <w:rPr>
          <w:rFonts w:ascii="Calibri" w:hAnsi="Calibri"/>
          <w:sz w:val="22"/>
          <w:szCs w:val="22"/>
        </w:rPr>
      </w:pPr>
    </w:p>
    <w:p w:rsidR="00116FE5" w:rsidRPr="00116FE5" w:rsidRDefault="00116FE5" w:rsidP="00DC249B">
      <w:pPr>
        <w:ind w:left="180"/>
        <w:rPr>
          <w:rFonts w:ascii="Calibri" w:hAnsi="Calibri"/>
          <w:sz w:val="22"/>
          <w:szCs w:val="22"/>
        </w:rPr>
      </w:pPr>
      <w:r w:rsidRPr="00116FE5">
        <w:rPr>
          <w:rFonts w:ascii="Calibri" w:hAnsi="Calibri"/>
          <w:sz w:val="22"/>
          <w:szCs w:val="22"/>
        </w:rPr>
        <w:t>Klappertandend kwam Kees Koukleum kolen kopen. Kijk, kijk, kakelde kolenkoopman Kuipers. Kees klappertandt! Koud, Kees? Kerel, klaagde Kees. Krakende knieën, klapperende kiezen, kompleet knikkende kuiten. Curieuze kou, knikte Kuipers. Koop kolen, knul! Kolen kunnen kou klein krijgen!</w:t>
      </w:r>
    </w:p>
    <w:p w:rsidR="00116FE5" w:rsidRPr="00116FE5" w:rsidRDefault="00116FE5" w:rsidP="00DC249B">
      <w:pPr>
        <w:ind w:left="180"/>
        <w:rPr>
          <w:rFonts w:ascii="Calibri" w:hAnsi="Calibri"/>
          <w:sz w:val="22"/>
          <w:szCs w:val="22"/>
        </w:rPr>
      </w:pPr>
    </w:p>
    <w:p w:rsidR="00116FE5" w:rsidRPr="00116FE5" w:rsidRDefault="00116FE5" w:rsidP="00DC249B">
      <w:pPr>
        <w:ind w:left="180"/>
        <w:rPr>
          <w:rFonts w:ascii="Calibri" w:hAnsi="Calibri"/>
          <w:sz w:val="22"/>
          <w:szCs w:val="22"/>
        </w:rPr>
      </w:pPr>
      <w:r w:rsidRPr="00116FE5">
        <w:rPr>
          <w:rFonts w:ascii="Calibri" w:hAnsi="Calibri"/>
          <w:sz w:val="22"/>
          <w:szCs w:val="22"/>
        </w:rPr>
        <w:t>Door Drims duinachtige dreven drentelde dartel dominee Derksens deugdzame dochter Doortje; dit dametje deed dolgaarne deugdzame daden. Dagelijks drenkte Doortje de dorstige dieren. Dertien donzige duifjes doorkliefden Drims dreven, doch de dartelende dreumes Dirk, des dagloners Dorus Donker, dreigde driest deze donzige diertjes. Dit deerde de dierenbeschermende Doortje. De dartele deern deed daarom den drommelschen dierenkweller door den deftigen diender des dorps dooreenschudden, doch de doortrapte deugniet doorscheurde den donkerblaauwen duffel des dronken dienders, daar deze driemaal daags dronkenmakende dranken doorzwolg. Dolzinnig doorboorde de degen des driftigen dienaars den doodsbleeken deugniet! De dorpsdiender duizelde, doorziende deze deerniswekkende, doldriftige daad. De dorpsschout dagvaardde dadelijk den doemwaardigen doodslager, doch de diender deserteerde door de diligence, die Drims dorpsweg doorreed. De dochter des dominees Derksen doorleefde dientengevolge danig depressief, donkere dagen. Doortje doorkruiste daarna dagelijks droomerig de dennenwouden, de dartelheid dervende, daar Dirk Donders dood Doortje drukte. Dinsdag, den derden December doorsloop de droeve dood de deur des dominee's Derksen, diens desolate deugdzame dochter Doortje doodende. Dat doet de deur dicht! door D.de D</w:t>
      </w:r>
    </w:p>
    <w:p w:rsidR="00116FE5" w:rsidRPr="00116FE5" w:rsidRDefault="00116FE5" w:rsidP="00116FE5">
      <w:pPr>
        <w:tabs>
          <w:tab w:val="left" w:pos="180"/>
          <w:tab w:val="left" w:pos="360"/>
          <w:tab w:val="left" w:pos="540"/>
          <w:tab w:val="left" w:pos="720"/>
        </w:tabs>
        <w:ind w:left="540" w:hanging="540"/>
        <w:rPr>
          <w:rFonts w:ascii="Calibri" w:hAnsi="Calibri"/>
          <w:sz w:val="22"/>
          <w:szCs w:val="22"/>
        </w:rPr>
      </w:pPr>
    </w:p>
    <w:p w:rsidR="00116FE5" w:rsidRPr="00116FE5" w:rsidRDefault="00DC249B" w:rsidP="00116FE5">
      <w:pPr>
        <w:tabs>
          <w:tab w:val="left" w:pos="360"/>
          <w:tab w:val="left" w:pos="540"/>
          <w:tab w:val="left" w:pos="720"/>
        </w:tabs>
        <w:ind w:left="540" w:hanging="540"/>
        <w:rPr>
          <w:rFonts w:ascii="Calibri" w:hAnsi="Calibri"/>
          <w:b/>
          <w:sz w:val="22"/>
          <w:szCs w:val="22"/>
        </w:rPr>
      </w:pPr>
      <w:r>
        <w:rPr>
          <w:rFonts w:ascii="Calibri" w:hAnsi="Calibri"/>
          <w:b/>
          <w:sz w:val="22"/>
          <w:szCs w:val="22"/>
        </w:rPr>
        <w:t>Antwoorden</w:t>
      </w:r>
    </w:p>
    <w:p w:rsidR="00292880" w:rsidRDefault="00116FE5" w:rsidP="00501F95">
      <w:pPr>
        <w:pStyle w:val="Lijstalinea"/>
        <w:numPr>
          <w:ilvl w:val="0"/>
          <w:numId w:val="19"/>
        </w:numPr>
        <w:tabs>
          <w:tab w:val="left" w:pos="360"/>
          <w:tab w:val="left" w:pos="540"/>
          <w:tab w:val="left" w:pos="720"/>
        </w:tabs>
        <w:rPr>
          <w:rFonts w:ascii="Calibri" w:hAnsi="Calibri"/>
          <w:sz w:val="22"/>
          <w:szCs w:val="22"/>
        </w:rPr>
      </w:pPr>
      <w:r w:rsidRPr="00292880">
        <w:rPr>
          <w:rFonts w:ascii="Calibri" w:hAnsi="Calibri"/>
          <w:sz w:val="22"/>
          <w:szCs w:val="22"/>
        </w:rPr>
        <w:t xml:space="preserve">volrijm: wonen - meegenomen; onderdak </w:t>
      </w:r>
      <w:r w:rsidR="00292880">
        <w:rPr>
          <w:rFonts w:ascii="Calibri" w:hAnsi="Calibri"/>
          <w:sz w:val="22"/>
          <w:szCs w:val="22"/>
        </w:rPr>
        <w:t>–</w:t>
      </w:r>
      <w:r w:rsidRPr="00292880">
        <w:rPr>
          <w:rFonts w:ascii="Calibri" w:hAnsi="Calibri"/>
          <w:sz w:val="22"/>
          <w:szCs w:val="22"/>
        </w:rPr>
        <w:t xml:space="preserve"> zwak</w:t>
      </w:r>
    </w:p>
    <w:p w:rsidR="00277493" w:rsidRPr="00292880" w:rsidRDefault="00277493" w:rsidP="00501F95">
      <w:pPr>
        <w:pStyle w:val="Lijstalinea"/>
        <w:numPr>
          <w:ilvl w:val="0"/>
          <w:numId w:val="19"/>
        </w:numPr>
        <w:tabs>
          <w:tab w:val="left" w:pos="360"/>
          <w:tab w:val="left" w:pos="540"/>
          <w:tab w:val="left" w:pos="720"/>
        </w:tabs>
        <w:rPr>
          <w:rFonts w:ascii="Calibri" w:hAnsi="Calibri"/>
          <w:sz w:val="22"/>
          <w:szCs w:val="22"/>
        </w:rPr>
      </w:pPr>
      <w:r w:rsidRPr="00292880">
        <w:rPr>
          <w:rFonts w:ascii="Calibri" w:hAnsi="Calibri"/>
          <w:sz w:val="22"/>
          <w:szCs w:val="22"/>
        </w:rPr>
        <w:t>Volrijm/mannelijk eindrijm: avonduur-vuur</w:t>
      </w:r>
      <w:r w:rsidR="00102532" w:rsidRPr="00292880">
        <w:rPr>
          <w:rFonts w:ascii="Calibri" w:hAnsi="Calibri"/>
          <w:sz w:val="22"/>
          <w:szCs w:val="22"/>
        </w:rPr>
        <w:t>; alliteratie: wind-woei</w:t>
      </w:r>
      <w:r w:rsidR="008D56C6" w:rsidRPr="00292880">
        <w:rPr>
          <w:rFonts w:ascii="Calibri" w:hAnsi="Calibri"/>
          <w:sz w:val="22"/>
          <w:szCs w:val="22"/>
        </w:rPr>
        <w:t>/hittige-haat; assonantie: lippen-trilden. Dit zijn slechts enkele voorbeelden van wat er in dit gedicht te vinden is.</w:t>
      </w:r>
    </w:p>
    <w:p w:rsidR="00116FE5" w:rsidRPr="00116FE5" w:rsidRDefault="00116FE5" w:rsidP="00501F95">
      <w:pPr>
        <w:numPr>
          <w:ilvl w:val="0"/>
          <w:numId w:val="19"/>
        </w:numPr>
        <w:tabs>
          <w:tab w:val="left" w:pos="360"/>
          <w:tab w:val="left" w:pos="720"/>
        </w:tabs>
        <w:rPr>
          <w:rFonts w:ascii="Calibri" w:hAnsi="Calibri"/>
          <w:sz w:val="22"/>
          <w:szCs w:val="22"/>
        </w:rPr>
      </w:pPr>
      <w:r w:rsidRPr="00116FE5">
        <w:rPr>
          <w:rFonts w:ascii="Calibri" w:hAnsi="Calibri"/>
          <w:sz w:val="22"/>
          <w:szCs w:val="22"/>
        </w:rPr>
        <w:t>assonantie: geen - weet en assonantie van de ‘u’ in elke regel eenmaal: lukt - vluchten - zucht - rug - terug. Hier moet de ll. er dus op worden gewezen dat assonantie soms te vinden is in meerdere opeenvolgende regels.</w:t>
      </w:r>
    </w:p>
    <w:p w:rsidR="00116FE5" w:rsidRPr="00116FE5" w:rsidRDefault="00116FE5" w:rsidP="00501F95">
      <w:pPr>
        <w:numPr>
          <w:ilvl w:val="0"/>
          <w:numId w:val="19"/>
        </w:numPr>
        <w:tabs>
          <w:tab w:val="left" w:pos="360"/>
          <w:tab w:val="left" w:pos="720"/>
        </w:tabs>
        <w:rPr>
          <w:rFonts w:ascii="Calibri" w:hAnsi="Calibri"/>
          <w:sz w:val="22"/>
          <w:szCs w:val="22"/>
        </w:rPr>
      </w:pPr>
      <w:r w:rsidRPr="00116FE5">
        <w:rPr>
          <w:rFonts w:ascii="Calibri" w:hAnsi="Calibri"/>
          <w:sz w:val="22"/>
          <w:szCs w:val="22"/>
        </w:rPr>
        <w:t xml:space="preserve">Alliteratie: ‘Heerlijk helder Heineken’, Esso: ‘stop een tijger in je tank’,  ‘... wast witter’. Assonantie: ‘U bent toe aan een Daewoo’. Tip: kijk eens op </w:t>
      </w:r>
      <w:hyperlink r:id="rId28" w:history="1">
        <w:r w:rsidRPr="00116FE5">
          <w:rPr>
            <w:rStyle w:val="Hyperlink"/>
            <w:rFonts w:ascii="Calibri" w:hAnsi="Calibri"/>
            <w:sz w:val="22"/>
            <w:szCs w:val="22"/>
          </w:rPr>
          <w:t>http://nl.wikiquote.org/wiki/Reclame</w:t>
        </w:r>
      </w:hyperlink>
    </w:p>
    <w:p w:rsidR="003A38A3" w:rsidRDefault="003A38A3" w:rsidP="00501F95">
      <w:pPr>
        <w:numPr>
          <w:ilvl w:val="0"/>
          <w:numId w:val="19"/>
        </w:numPr>
        <w:tabs>
          <w:tab w:val="left" w:pos="360"/>
          <w:tab w:val="left" w:pos="540"/>
          <w:tab w:val="left" w:pos="720"/>
        </w:tabs>
        <w:ind w:left="540" w:hanging="540"/>
        <w:rPr>
          <w:rFonts w:ascii="Calibri" w:hAnsi="Calibri"/>
          <w:sz w:val="22"/>
          <w:szCs w:val="22"/>
        </w:rPr>
      </w:pPr>
      <w:r>
        <w:rPr>
          <w:rFonts w:ascii="Calibri" w:hAnsi="Calibri"/>
          <w:sz w:val="22"/>
          <w:szCs w:val="22"/>
        </w:rPr>
        <w:t>–</w:t>
      </w:r>
    </w:p>
    <w:p w:rsidR="00116FE5" w:rsidRPr="003A38A3" w:rsidRDefault="00116FE5" w:rsidP="00501F95">
      <w:pPr>
        <w:numPr>
          <w:ilvl w:val="0"/>
          <w:numId w:val="19"/>
        </w:numPr>
        <w:tabs>
          <w:tab w:val="left" w:pos="360"/>
          <w:tab w:val="left" w:pos="540"/>
          <w:tab w:val="left" w:pos="720"/>
        </w:tabs>
        <w:ind w:left="540" w:hanging="540"/>
        <w:rPr>
          <w:rFonts w:ascii="Calibri" w:hAnsi="Calibri"/>
          <w:sz w:val="22"/>
          <w:szCs w:val="22"/>
        </w:rPr>
      </w:pPr>
      <w:r w:rsidRPr="003A38A3">
        <w:rPr>
          <w:rFonts w:ascii="Calibri" w:hAnsi="Calibri"/>
          <w:sz w:val="22"/>
          <w:szCs w:val="22"/>
        </w:rPr>
        <w:t>talmend - galmend: middenrijm</w:t>
      </w:r>
    </w:p>
    <w:p w:rsidR="00116FE5" w:rsidRPr="003A38A3" w:rsidRDefault="00116FE5" w:rsidP="00501F95">
      <w:pPr>
        <w:pStyle w:val="Lijstalinea"/>
        <w:numPr>
          <w:ilvl w:val="0"/>
          <w:numId w:val="19"/>
        </w:numPr>
        <w:tabs>
          <w:tab w:val="left" w:pos="360"/>
        </w:tabs>
        <w:rPr>
          <w:rFonts w:ascii="Calibri" w:hAnsi="Calibri"/>
          <w:sz w:val="22"/>
          <w:szCs w:val="22"/>
        </w:rPr>
      </w:pPr>
      <w:r w:rsidRPr="003A38A3">
        <w:rPr>
          <w:rFonts w:ascii="Calibri" w:hAnsi="Calibri"/>
          <w:sz w:val="22"/>
          <w:szCs w:val="22"/>
        </w:rPr>
        <w:t>sparen - jaren / geven - even / gewonnen - tonnen / schimmelpenninkhoven - boven / hebben - rebben: overlooprijm. Verder eindrijm:</w:t>
      </w:r>
    </w:p>
    <w:p w:rsidR="00116FE5" w:rsidRPr="003A38A3" w:rsidRDefault="00116FE5" w:rsidP="00501F95">
      <w:pPr>
        <w:pStyle w:val="Lijstalinea"/>
        <w:numPr>
          <w:ilvl w:val="0"/>
          <w:numId w:val="19"/>
        </w:numPr>
        <w:tabs>
          <w:tab w:val="left" w:pos="360"/>
          <w:tab w:val="left" w:pos="540"/>
        </w:tabs>
        <w:rPr>
          <w:rFonts w:ascii="Calibri" w:hAnsi="Calibri"/>
          <w:sz w:val="22"/>
          <w:szCs w:val="22"/>
        </w:rPr>
      </w:pPr>
      <w:r w:rsidRPr="003A38A3">
        <w:rPr>
          <w:rFonts w:ascii="Calibri" w:hAnsi="Calibri"/>
          <w:sz w:val="22"/>
          <w:szCs w:val="22"/>
        </w:rPr>
        <w:t>ontdekken zou - wekken zou: dubbelrijm; pracht - gewacht: eindrijm</w:t>
      </w:r>
    </w:p>
    <w:p w:rsidR="00116FE5" w:rsidRPr="003A38A3" w:rsidRDefault="00116FE5" w:rsidP="00501F95">
      <w:pPr>
        <w:pStyle w:val="Lijstalinea"/>
        <w:numPr>
          <w:ilvl w:val="0"/>
          <w:numId w:val="19"/>
        </w:numPr>
        <w:tabs>
          <w:tab w:val="left" w:pos="360"/>
          <w:tab w:val="left" w:pos="540"/>
        </w:tabs>
        <w:rPr>
          <w:rFonts w:ascii="Calibri" w:hAnsi="Calibri"/>
          <w:sz w:val="22"/>
          <w:szCs w:val="22"/>
        </w:rPr>
      </w:pPr>
      <w:r w:rsidRPr="003A38A3">
        <w:rPr>
          <w:rFonts w:ascii="Calibri" w:hAnsi="Calibri"/>
          <w:sz w:val="22"/>
          <w:szCs w:val="22"/>
        </w:rPr>
        <w:t>onderkant - ledikant: binnenrijm; ledikant - hand, kieren - dieren: eindrijm</w:t>
      </w:r>
    </w:p>
    <w:p w:rsidR="00116FE5" w:rsidRPr="003A38A3" w:rsidRDefault="00116FE5" w:rsidP="00501F95">
      <w:pPr>
        <w:pStyle w:val="Lijstalinea"/>
        <w:numPr>
          <w:ilvl w:val="0"/>
          <w:numId w:val="19"/>
        </w:numPr>
        <w:tabs>
          <w:tab w:val="left" w:pos="360"/>
          <w:tab w:val="left" w:pos="540"/>
        </w:tabs>
        <w:rPr>
          <w:rFonts w:ascii="Calibri" w:hAnsi="Calibri"/>
          <w:sz w:val="22"/>
          <w:szCs w:val="22"/>
        </w:rPr>
      </w:pPr>
      <w:r w:rsidRPr="003A38A3">
        <w:rPr>
          <w:rFonts w:ascii="Calibri" w:hAnsi="Calibri"/>
          <w:sz w:val="22"/>
          <w:szCs w:val="22"/>
        </w:rPr>
        <w:t>vrl - mnl - mnl - vrl</w:t>
      </w:r>
    </w:p>
    <w:p w:rsidR="00116FE5" w:rsidRPr="003A38A3" w:rsidRDefault="00116FE5" w:rsidP="00501F95">
      <w:pPr>
        <w:pStyle w:val="Lijstalinea"/>
        <w:numPr>
          <w:ilvl w:val="0"/>
          <w:numId w:val="19"/>
        </w:numPr>
        <w:tabs>
          <w:tab w:val="left" w:pos="360"/>
          <w:tab w:val="left" w:pos="540"/>
        </w:tabs>
        <w:rPr>
          <w:rFonts w:ascii="Calibri" w:hAnsi="Calibri"/>
          <w:sz w:val="22"/>
          <w:szCs w:val="22"/>
        </w:rPr>
      </w:pPr>
      <w:r w:rsidRPr="003A38A3">
        <w:rPr>
          <w:rFonts w:ascii="Calibri" w:hAnsi="Calibri"/>
          <w:sz w:val="22"/>
          <w:szCs w:val="22"/>
        </w:rPr>
        <w:t>glijdend : vlammetje - lammetje</w:t>
      </w:r>
    </w:p>
    <w:p w:rsidR="00116FE5" w:rsidRPr="003A38A3" w:rsidRDefault="00116FE5" w:rsidP="00501F95">
      <w:pPr>
        <w:pStyle w:val="Lijstalinea"/>
        <w:numPr>
          <w:ilvl w:val="0"/>
          <w:numId w:val="19"/>
        </w:numPr>
        <w:tabs>
          <w:tab w:val="left" w:pos="360"/>
        </w:tabs>
        <w:rPr>
          <w:rFonts w:ascii="Calibri" w:hAnsi="Calibri"/>
          <w:sz w:val="22"/>
          <w:szCs w:val="22"/>
        </w:rPr>
      </w:pPr>
      <w:r w:rsidRPr="003A38A3">
        <w:rPr>
          <w:rFonts w:ascii="Calibri" w:hAnsi="Calibri"/>
          <w:sz w:val="22"/>
          <w:szCs w:val="22"/>
        </w:rPr>
        <w:t xml:space="preserve">Vb. </w:t>
      </w:r>
      <w:r w:rsidRPr="003A38A3">
        <w:rPr>
          <w:rFonts w:ascii="Calibri" w:hAnsi="Calibri"/>
          <w:i/>
          <w:sz w:val="22"/>
          <w:szCs w:val="22"/>
        </w:rPr>
        <w:t>Bartje en Martje</w:t>
      </w:r>
      <w:r w:rsidRPr="003A38A3">
        <w:rPr>
          <w:rFonts w:ascii="Calibri" w:hAnsi="Calibri"/>
          <w:sz w:val="22"/>
          <w:szCs w:val="22"/>
        </w:rPr>
        <w:t xml:space="preserve">-serie van Sj. van Duinen, </w:t>
      </w:r>
      <w:r w:rsidRPr="003A38A3">
        <w:rPr>
          <w:rFonts w:ascii="Calibri" w:hAnsi="Calibri"/>
          <w:i/>
          <w:sz w:val="22"/>
          <w:szCs w:val="22"/>
        </w:rPr>
        <w:t>De logeerbeer</w:t>
      </w:r>
      <w:r w:rsidRPr="003A38A3">
        <w:rPr>
          <w:rFonts w:ascii="Calibri" w:hAnsi="Calibri"/>
          <w:sz w:val="22"/>
          <w:szCs w:val="22"/>
        </w:rPr>
        <w:t xml:space="preserve"> van L. Hammenga. Ben de Raaf: </w:t>
      </w:r>
      <w:r w:rsidRPr="003A38A3">
        <w:rPr>
          <w:rFonts w:ascii="Calibri" w:hAnsi="Calibri"/>
          <w:i/>
          <w:sz w:val="22"/>
          <w:szCs w:val="22"/>
        </w:rPr>
        <w:t>Moord in Ommoord</w:t>
      </w:r>
      <w:r w:rsidRPr="003A38A3">
        <w:rPr>
          <w:rFonts w:ascii="Calibri" w:hAnsi="Calibri"/>
          <w:sz w:val="22"/>
          <w:szCs w:val="22"/>
        </w:rPr>
        <w:t>.</w:t>
      </w:r>
    </w:p>
    <w:p w:rsidR="00116FE5" w:rsidRPr="00292880" w:rsidRDefault="00116FE5" w:rsidP="00501F95">
      <w:pPr>
        <w:pStyle w:val="Lijstalinea"/>
        <w:numPr>
          <w:ilvl w:val="0"/>
          <w:numId w:val="19"/>
        </w:numPr>
        <w:tabs>
          <w:tab w:val="left" w:pos="360"/>
          <w:tab w:val="left" w:pos="540"/>
        </w:tabs>
        <w:rPr>
          <w:rFonts w:ascii="Calibri" w:hAnsi="Calibri"/>
          <w:sz w:val="22"/>
          <w:szCs w:val="22"/>
        </w:rPr>
      </w:pPr>
      <w:r w:rsidRPr="00292880">
        <w:rPr>
          <w:rFonts w:ascii="Calibri" w:hAnsi="Calibri"/>
          <w:sz w:val="22"/>
          <w:szCs w:val="22"/>
        </w:rPr>
        <w:t>abba: omarmend</w:t>
      </w:r>
    </w:p>
    <w:p w:rsidR="00116FE5" w:rsidRPr="00292880" w:rsidRDefault="00116FE5" w:rsidP="00501F95">
      <w:pPr>
        <w:pStyle w:val="Lijstalinea"/>
        <w:numPr>
          <w:ilvl w:val="0"/>
          <w:numId w:val="19"/>
        </w:numPr>
        <w:tabs>
          <w:tab w:val="left" w:pos="360"/>
          <w:tab w:val="left" w:pos="540"/>
        </w:tabs>
        <w:rPr>
          <w:rFonts w:ascii="Calibri" w:hAnsi="Calibri"/>
          <w:sz w:val="22"/>
          <w:szCs w:val="22"/>
        </w:rPr>
      </w:pPr>
      <w:r w:rsidRPr="00292880">
        <w:rPr>
          <w:rFonts w:ascii="Calibri" w:hAnsi="Calibri"/>
          <w:sz w:val="22"/>
          <w:szCs w:val="22"/>
        </w:rPr>
        <w:t>aabb: gepaard</w:t>
      </w:r>
    </w:p>
    <w:p w:rsidR="00116FE5" w:rsidRPr="00292880" w:rsidRDefault="00116FE5" w:rsidP="00501F95">
      <w:pPr>
        <w:pStyle w:val="Lijstalinea"/>
        <w:numPr>
          <w:ilvl w:val="0"/>
          <w:numId w:val="19"/>
        </w:numPr>
        <w:tabs>
          <w:tab w:val="left" w:pos="360"/>
          <w:tab w:val="left" w:pos="540"/>
        </w:tabs>
        <w:rPr>
          <w:rFonts w:ascii="Calibri" w:hAnsi="Calibri"/>
          <w:sz w:val="22"/>
          <w:szCs w:val="22"/>
        </w:rPr>
      </w:pPr>
      <w:r w:rsidRPr="00292880">
        <w:rPr>
          <w:rFonts w:ascii="Calibri" w:hAnsi="Calibri"/>
          <w:sz w:val="22"/>
          <w:szCs w:val="22"/>
        </w:rPr>
        <w:t>abab cdcd: gekruist (niet alternerend)</w:t>
      </w:r>
    </w:p>
    <w:p w:rsidR="00116FE5" w:rsidRPr="00292880" w:rsidRDefault="00116FE5" w:rsidP="00501F95">
      <w:pPr>
        <w:pStyle w:val="Lijstalinea"/>
        <w:numPr>
          <w:ilvl w:val="0"/>
          <w:numId w:val="19"/>
        </w:numPr>
        <w:tabs>
          <w:tab w:val="left" w:pos="360"/>
          <w:tab w:val="left" w:pos="540"/>
        </w:tabs>
        <w:rPr>
          <w:rFonts w:ascii="Calibri" w:hAnsi="Calibri"/>
          <w:sz w:val="22"/>
          <w:szCs w:val="22"/>
        </w:rPr>
      </w:pPr>
      <w:r w:rsidRPr="00292880">
        <w:rPr>
          <w:rFonts w:ascii="Calibri" w:hAnsi="Calibri"/>
          <w:sz w:val="22"/>
          <w:szCs w:val="22"/>
        </w:rPr>
        <w:t>abcb: gebroken</w:t>
      </w:r>
    </w:p>
    <w:p w:rsidR="00116FE5" w:rsidRPr="00292880" w:rsidRDefault="00311CEA" w:rsidP="00501F95">
      <w:pPr>
        <w:pStyle w:val="Lijstalinea"/>
        <w:numPr>
          <w:ilvl w:val="0"/>
          <w:numId w:val="19"/>
        </w:numPr>
        <w:tabs>
          <w:tab w:val="left" w:pos="360"/>
          <w:tab w:val="left" w:pos="540"/>
        </w:tabs>
        <w:rPr>
          <w:rFonts w:ascii="Calibri" w:hAnsi="Calibri"/>
          <w:sz w:val="22"/>
          <w:szCs w:val="22"/>
        </w:rPr>
      </w:pPr>
      <w:r>
        <w:rPr>
          <w:rFonts w:ascii="Calibri" w:hAnsi="Calibri"/>
          <w:sz w:val="22"/>
          <w:szCs w:val="22"/>
        </w:rPr>
        <w:t>aaa</w:t>
      </w:r>
      <w:r w:rsidR="00A26771">
        <w:rPr>
          <w:rFonts w:ascii="Calibri" w:hAnsi="Calibri"/>
          <w:sz w:val="22"/>
          <w:szCs w:val="22"/>
        </w:rPr>
        <w:t xml:space="preserve"> bbc ddd efg hhh ij</w:t>
      </w:r>
      <w:r>
        <w:rPr>
          <w:rFonts w:ascii="Calibri" w:hAnsi="Calibri"/>
          <w:sz w:val="22"/>
          <w:szCs w:val="22"/>
        </w:rPr>
        <w:t>k (drie strofes met slagrijm</w:t>
      </w:r>
    </w:p>
    <w:p w:rsidR="00116FE5" w:rsidRPr="00116FE5" w:rsidRDefault="00116FE5" w:rsidP="00116FE5">
      <w:pPr>
        <w:tabs>
          <w:tab w:val="left" w:pos="540"/>
        </w:tabs>
        <w:ind w:left="540" w:hanging="540"/>
        <w:rPr>
          <w:rFonts w:ascii="Calibri" w:hAnsi="Calibri"/>
          <w:sz w:val="22"/>
          <w:szCs w:val="22"/>
        </w:rPr>
      </w:pPr>
    </w:p>
    <w:p w:rsidR="00116FE5" w:rsidRPr="00116FE5" w:rsidRDefault="00B25705"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.3 Strofebouw</w:t>
      </w:r>
    </w:p>
    <w:p w:rsidR="00116FE5" w:rsidRPr="00116FE5" w:rsidRDefault="00116FE5" w:rsidP="00116FE5">
      <w:pPr>
        <w:rPr>
          <w:rFonts w:ascii="Calibri" w:hAnsi="Calibri"/>
          <w:sz w:val="22"/>
          <w:szCs w:val="22"/>
        </w:rPr>
      </w:pPr>
    </w:p>
    <w:p w:rsidR="00116FE5" w:rsidRPr="00116FE5" w:rsidRDefault="00116FE5" w:rsidP="00116FE5">
      <w:pPr>
        <w:tabs>
          <w:tab w:val="left" w:pos="180"/>
        </w:tabs>
        <w:rPr>
          <w:rFonts w:ascii="Calibri" w:hAnsi="Calibri"/>
          <w:b/>
          <w:sz w:val="22"/>
          <w:szCs w:val="22"/>
        </w:rPr>
      </w:pPr>
      <w:r w:rsidRPr="00116FE5">
        <w:rPr>
          <w:rFonts w:ascii="Calibri" w:hAnsi="Calibri"/>
          <w:b/>
          <w:sz w:val="22"/>
          <w:szCs w:val="22"/>
        </w:rPr>
        <w:t>Algemeen</w:t>
      </w:r>
    </w:p>
    <w:p w:rsidR="00116FE5" w:rsidRPr="00116FE5" w:rsidRDefault="00116FE5" w:rsidP="00116FE5">
      <w:pPr>
        <w:tabs>
          <w:tab w:val="left" w:pos="180"/>
        </w:tabs>
        <w:rPr>
          <w:rFonts w:ascii="Calibri" w:hAnsi="Calibri"/>
          <w:sz w:val="22"/>
          <w:szCs w:val="22"/>
        </w:rPr>
      </w:pPr>
      <w:r w:rsidRPr="00116FE5">
        <w:rPr>
          <w:rFonts w:ascii="Calibri" w:hAnsi="Calibri"/>
          <w:sz w:val="22"/>
          <w:szCs w:val="22"/>
        </w:rPr>
        <w:t>Het is misschien verstandig leerlingen te vertellen dat eventueel zo verder geteld kan worden in het Latijn om langere strofes te benoemen, maar dat dit weinig gebeurt. De hier genoemde, zijn de meest gebruikte strofelengtes.</w:t>
      </w:r>
    </w:p>
    <w:p w:rsidR="00116FE5" w:rsidRPr="00116FE5" w:rsidRDefault="00116FE5" w:rsidP="00116FE5">
      <w:pPr>
        <w:tabs>
          <w:tab w:val="left" w:pos="180"/>
        </w:tabs>
        <w:rPr>
          <w:rFonts w:ascii="Calibri" w:hAnsi="Calibri"/>
          <w:sz w:val="22"/>
          <w:szCs w:val="22"/>
        </w:rPr>
      </w:pPr>
    </w:p>
    <w:p w:rsidR="00116FE5" w:rsidRPr="00116FE5" w:rsidRDefault="00194EBB" w:rsidP="00116FE5">
      <w:pPr>
        <w:tabs>
          <w:tab w:val="left" w:pos="180"/>
        </w:tabs>
        <w:rPr>
          <w:rFonts w:ascii="Calibri" w:hAnsi="Calibri"/>
          <w:b/>
          <w:sz w:val="22"/>
          <w:szCs w:val="22"/>
        </w:rPr>
      </w:pPr>
      <w:r>
        <w:rPr>
          <w:rFonts w:ascii="Calibri" w:hAnsi="Calibri"/>
          <w:b/>
          <w:sz w:val="22"/>
          <w:szCs w:val="22"/>
        </w:rPr>
        <w:t>Didactische aanwijzing</w:t>
      </w:r>
    </w:p>
    <w:p w:rsidR="00116FE5" w:rsidRPr="00116FE5" w:rsidRDefault="00116FE5" w:rsidP="00116FE5">
      <w:pPr>
        <w:tabs>
          <w:tab w:val="left" w:pos="180"/>
        </w:tabs>
        <w:rPr>
          <w:rFonts w:ascii="Calibri" w:hAnsi="Calibri"/>
          <w:sz w:val="22"/>
          <w:szCs w:val="22"/>
        </w:rPr>
      </w:pPr>
      <w:r w:rsidRPr="00116FE5">
        <w:rPr>
          <w:rFonts w:ascii="Calibri" w:hAnsi="Calibri"/>
          <w:sz w:val="22"/>
          <w:szCs w:val="22"/>
        </w:rPr>
        <w:t>Toelichting op opdracht 6: waarschijnlijk is het verstandig de leerlingen te wijzen op de titel en die zo</w:t>
      </w:r>
      <w:r w:rsidR="00B25705">
        <w:rPr>
          <w:rFonts w:ascii="Calibri" w:hAnsi="Calibri"/>
          <w:sz w:val="22"/>
          <w:szCs w:val="22"/>
        </w:rPr>
        <w:t xml:space="preserve"> </w:t>
      </w:r>
      <w:r w:rsidRPr="00116FE5">
        <w:rPr>
          <w:rFonts w:ascii="Calibri" w:hAnsi="Calibri"/>
          <w:sz w:val="22"/>
          <w:szCs w:val="22"/>
        </w:rPr>
        <w:t>nodig te vertalen.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Antwoorden</w:t>
      </w:r>
    </w:p>
    <w:p w:rsidR="00116FE5" w:rsidRPr="00116FE5" w:rsidRDefault="00B25705" w:rsidP="00501F95">
      <w:pPr>
        <w:numPr>
          <w:ilvl w:val="1"/>
          <w:numId w:val="19"/>
        </w:numPr>
        <w:tabs>
          <w:tab w:val="left" w:pos="540"/>
          <w:tab w:val="num" w:pos="720"/>
        </w:tabs>
        <w:ind w:left="540" w:hanging="540"/>
        <w:rPr>
          <w:rFonts w:ascii="Calibri" w:hAnsi="Calibri"/>
          <w:sz w:val="22"/>
          <w:szCs w:val="22"/>
        </w:rPr>
      </w:pPr>
      <w:r>
        <w:rPr>
          <w:rFonts w:ascii="Calibri" w:hAnsi="Calibri"/>
          <w:sz w:val="22"/>
          <w:szCs w:val="22"/>
        </w:rPr>
        <w:t>2x kwatrijn, 2x terzet</w:t>
      </w:r>
      <w:r w:rsidR="00194EBB">
        <w:rPr>
          <w:rFonts w:ascii="Calibri" w:hAnsi="Calibri"/>
          <w:sz w:val="22"/>
          <w:szCs w:val="22"/>
        </w:rPr>
        <w:t xml:space="preserve"> (mits je het sonnet hierbij bespreekt, anders ‘terzine’ goedkeuren)</w:t>
      </w:r>
    </w:p>
    <w:p w:rsidR="00116FE5" w:rsidRPr="00116FE5" w:rsidRDefault="00116FE5" w:rsidP="00501F95">
      <w:pPr>
        <w:numPr>
          <w:ilvl w:val="1"/>
          <w:numId w:val="19"/>
        </w:numPr>
        <w:tabs>
          <w:tab w:val="left" w:pos="540"/>
          <w:tab w:val="num" w:pos="720"/>
        </w:tabs>
        <w:ind w:left="540" w:hanging="540"/>
        <w:rPr>
          <w:rFonts w:ascii="Calibri" w:hAnsi="Calibri"/>
          <w:sz w:val="22"/>
          <w:szCs w:val="22"/>
        </w:rPr>
      </w:pPr>
      <w:r w:rsidRPr="00116FE5">
        <w:rPr>
          <w:rFonts w:ascii="Calibri" w:hAnsi="Calibri"/>
          <w:sz w:val="22"/>
          <w:szCs w:val="22"/>
        </w:rPr>
        <w:t>terzine</w:t>
      </w:r>
    </w:p>
    <w:p w:rsidR="00116FE5" w:rsidRPr="00116FE5" w:rsidRDefault="00116FE5" w:rsidP="00501F95">
      <w:pPr>
        <w:numPr>
          <w:ilvl w:val="1"/>
          <w:numId w:val="19"/>
        </w:numPr>
        <w:tabs>
          <w:tab w:val="left" w:pos="540"/>
          <w:tab w:val="num" w:pos="720"/>
        </w:tabs>
        <w:ind w:left="540" w:hanging="540"/>
        <w:rPr>
          <w:rFonts w:ascii="Calibri" w:hAnsi="Calibri"/>
          <w:sz w:val="22"/>
          <w:szCs w:val="22"/>
        </w:rPr>
      </w:pPr>
      <w:r w:rsidRPr="00116FE5">
        <w:rPr>
          <w:rFonts w:ascii="Calibri" w:hAnsi="Calibri"/>
          <w:sz w:val="22"/>
          <w:szCs w:val="22"/>
        </w:rPr>
        <w:t>kwintet</w:t>
      </w:r>
    </w:p>
    <w:p w:rsidR="00116FE5" w:rsidRPr="00116FE5" w:rsidRDefault="00116FE5" w:rsidP="00501F95">
      <w:pPr>
        <w:numPr>
          <w:ilvl w:val="1"/>
          <w:numId w:val="19"/>
        </w:numPr>
        <w:tabs>
          <w:tab w:val="left" w:pos="540"/>
          <w:tab w:val="num" w:pos="720"/>
        </w:tabs>
        <w:ind w:left="540" w:hanging="540"/>
        <w:rPr>
          <w:rFonts w:ascii="Calibri" w:hAnsi="Calibri"/>
          <w:sz w:val="22"/>
          <w:szCs w:val="22"/>
        </w:rPr>
      </w:pPr>
      <w:r w:rsidRPr="00116FE5">
        <w:rPr>
          <w:rFonts w:ascii="Calibri" w:hAnsi="Calibri"/>
          <w:sz w:val="22"/>
          <w:szCs w:val="22"/>
        </w:rPr>
        <w:t>2x terzine + distichon</w:t>
      </w:r>
    </w:p>
    <w:p w:rsidR="00116FE5" w:rsidRPr="00116FE5" w:rsidRDefault="00116FE5" w:rsidP="00501F95">
      <w:pPr>
        <w:numPr>
          <w:ilvl w:val="1"/>
          <w:numId w:val="19"/>
        </w:numPr>
        <w:tabs>
          <w:tab w:val="left" w:pos="540"/>
          <w:tab w:val="num" w:pos="720"/>
        </w:tabs>
        <w:ind w:left="540" w:hanging="540"/>
        <w:rPr>
          <w:rFonts w:ascii="Calibri" w:hAnsi="Calibri"/>
          <w:sz w:val="22"/>
          <w:szCs w:val="22"/>
        </w:rPr>
      </w:pPr>
      <w:r w:rsidRPr="00116FE5">
        <w:rPr>
          <w:rFonts w:ascii="Calibri" w:hAnsi="Calibri"/>
          <w:sz w:val="22"/>
          <w:szCs w:val="22"/>
        </w:rPr>
        <w:t xml:space="preserve">BDCA </w:t>
      </w:r>
    </w:p>
    <w:p w:rsidR="00116FE5" w:rsidRPr="00116FE5" w:rsidRDefault="00116FE5" w:rsidP="00116FE5">
      <w:pPr>
        <w:tabs>
          <w:tab w:val="left" w:pos="540"/>
        </w:tabs>
        <w:ind w:left="540" w:hanging="540"/>
        <w:rPr>
          <w:rFonts w:ascii="Calibri" w:hAnsi="Calibri"/>
          <w:sz w:val="22"/>
          <w:szCs w:val="22"/>
        </w:rPr>
      </w:pPr>
    </w:p>
    <w:p w:rsidR="00116FE5" w:rsidRPr="00116FE5" w:rsidRDefault="00194EBB"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.4 Metrum en ritme</w:t>
      </w:r>
    </w:p>
    <w:p w:rsidR="00116FE5" w:rsidRPr="00116FE5" w:rsidRDefault="00116FE5" w:rsidP="00116FE5">
      <w:pPr>
        <w:rPr>
          <w:rFonts w:ascii="Calibri" w:hAnsi="Calibri"/>
          <w:sz w:val="22"/>
          <w:szCs w:val="22"/>
        </w:rPr>
      </w:pPr>
    </w:p>
    <w:p w:rsidR="00116FE5" w:rsidRPr="00116FE5" w:rsidRDefault="00116FE5" w:rsidP="00116FE5">
      <w:pPr>
        <w:rPr>
          <w:rFonts w:ascii="Calibri" w:hAnsi="Calibri"/>
          <w:b/>
          <w:sz w:val="22"/>
          <w:szCs w:val="22"/>
        </w:rPr>
      </w:pPr>
      <w:r w:rsidRPr="00116FE5">
        <w:rPr>
          <w:rFonts w:ascii="Calibri" w:hAnsi="Calibri"/>
          <w:b/>
          <w:sz w:val="22"/>
          <w:szCs w:val="22"/>
        </w:rPr>
        <w:t>Algemeen</w:t>
      </w:r>
    </w:p>
    <w:p w:rsidR="00116FE5" w:rsidRPr="00116FE5" w:rsidRDefault="00116FE5" w:rsidP="00116FE5">
      <w:pPr>
        <w:rPr>
          <w:rFonts w:ascii="Calibri" w:hAnsi="Calibri"/>
          <w:sz w:val="22"/>
          <w:szCs w:val="22"/>
        </w:rPr>
      </w:pPr>
      <w:r w:rsidRPr="00116FE5">
        <w:rPr>
          <w:rFonts w:ascii="Calibri" w:hAnsi="Calibri"/>
          <w:sz w:val="22"/>
          <w:szCs w:val="22"/>
        </w:rPr>
        <w:t>Deze paragraaf over het metrum is waarschijnlijk de moeilijkste voor leerlingen. Daarom ook veel opdrachten om het herkennen van het metrum zich eigen te maken. Klassikale behandeling van deze materie is zeker nodig. Telkens weer blijken leerlingen een verkeerd beeld te hebben van klemtonen. Vaak denken ze dat klemtonen willekeurig toe te delen zijn, voor veel leerlingen blijkt het een eyeopener te zijn dat de klemtoon vast ligt. Hardop zinnen laten uitspreken, wil vaak wel helpen.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Metrum</w:t>
      </w: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Antwoorden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    ˉ</w:t>
      </w:r>
      <w:r w:rsidRPr="00116FE5">
        <w:rPr>
          <w:rFonts w:ascii="Calibri" w:hAnsi="Calibri"/>
          <w:sz w:val="22"/>
          <w:szCs w:val="22"/>
        </w:rPr>
        <w:tab/>
        <w:t>˘     ˉ    ˘   ˉ   ˘   ˉ    ˘(jambe)</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 xml:space="preserve">Ik zag de mensen in de straten, </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rPr>
          <w:rFonts w:ascii="Calibri" w:hAnsi="Calibri"/>
          <w:sz w:val="22"/>
          <w:szCs w:val="22"/>
        </w:rPr>
      </w:pPr>
      <w:r w:rsidRPr="00116FE5">
        <w:rPr>
          <w:rFonts w:ascii="Calibri" w:hAnsi="Calibri"/>
          <w:sz w:val="22"/>
          <w:szCs w:val="22"/>
        </w:rPr>
        <w:t>ˉ      ˘     ˉ     ˘  ˉ     ˘     ˉ    ˘</w:t>
      </w:r>
    </w:p>
    <w:p w:rsidR="00116FE5" w:rsidRPr="00AC6250"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Moeder, weet je nog hoe vroeger (trochee)</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   ˉ    ˘   ˉ    ˘      ˉ    ˘    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Indien de jonkheid niet en deugt: (jambe)</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   ˘     ˉ   ˘    ˘    ˉ      ˘    ˘   ˉ   ˘   ˘    ˉ    ˘</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In het midden van mei, als de nachtegaals zingen, (anapest)</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 xml:space="preserve">  ˘ˉ˘˘ˉ˘˘ˉ˘˘ˉ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Daar krieuwelt en kruipt in het wuivende riet (amfibrachys)</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Dieuwertje,heugt je nog d’ avond voor Paas? (dactylus)</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Kan het zijn dat de lier die sinds lang niet meer ruiste (anapest)</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Zij zullen de wereld bewonen, (amfibrachys)</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De koopman zit op zijn kantoor en somt (jambe)</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Vaste Rots van mijn behoud, (trochee)</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ab/>
        <w:t>ˉ˘˘ˉ˘˘ˉ˘˘ˉ˘</w:t>
      </w:r>
    </w:p>
    <w:p w:rsidR="00116FE5" w:rsidRPr="00116FE5" w:rsidRDefault="00116FE5" w:rsidP="00501F95">
      <w:pPr>
        <w:numPr>
          <w:ilvl w:val="0"/>
          <w:numId w:val="23"/>
        </w:numPr>
        <w:tabs>
          <w:tab w:val="left" w:pos="540"/>
        </w:tabs>
        <w:ind w:left="540" w:hanging="540"/>
        <w:rPr>
          <w:rFonts w:ascii="Calibri" w:hAnsi="Calibri"/>
          <w:sz w:val="22"/>
          <w:szCs w:val="22"/>
        </w:rPr>
      </w:pPr>
      <w:r w:rsidRPr="00116FE5">
        <w:rPr>
          <w:rFonts w:ascii="Calibri" w:hAnsi="Calibri"/>
          <w:sz w:val="22"/>
          <w:szCs w:val="22"/>
        </w:rPr>
        <w:t>Toen ik een knaap was in ’t zorgloze leven (dactylus)</w:t>
      </w:r>
    </w:p>
    <w:p w:rsidR="00116FE5" w:rsidRPr="00116FE5" w:rsidRDefault="00116FE5" w:rsidP="00116FE5">
      <w:pPr>
        <w:tabs>
          <w:tab w:val="left" w:pos="540"/>
        </w:tabs>
        <w:ind w:left="540" w:hanging="540"/>
        <w:rPr>
          <w:rFonts w:ascii="Calibri" w:hAnsi="Calibri"/>
          <w:sz w:val="22"/>
          <w:szCs w:val="22"/>
        </w:rPr>
      </w:pPr>
    </w:p>
    <w:p w:rsidR="00116FE5" w:rsidRPr="00116FE5" w:rsidRDefault="00AC6250" w:rsidP="00501F95">
      <w:pPr>
        <w:numPr>
          <w:ilvl w:val="0"/>
          <w:numId w:val="23"/>
        </w:numPr>
        <w:tabs>
          <w:tab w:val="left" w:pos="540"/>
        </w:tabs>
        <w:ind w:left="540" w:hanging="540"/>
        <w:rPr>
          <w:rFonts w:ascii="Calibri" w:hAnsi="Calibri"/>
          <w:sz w:val="22"/>
          <w:szCs w:val="22"/>
        </w:rPr>
      </w:pPr>
      <w:r>
        <w:rPr>
          <w:rFonts w:ascii="Calibri" w:hAnsi="Calibri"/>
          <w:sz w:val="22"/>
          <w:szCs w:val="22"/>
        </w:rPr>
        <w:t>-</w:t>
      </w:r>
    </w:p>
    <w:p w:rsidR="00116FE5" w:rsidRPr="00116FE5" w:rsidRDefault="00116FE5" w:rsidP="00116FE5">
      <w:pPr>
        <w:tabs>
          <w:tab w:val="left" w:pos="540"/>
        </w:tabs>
        <w:ind w:left="540" w:hanging="540"/>
        <w:rPr>
          <w:rFonts w:ascii="Calibri" w:hAnsi="Calibri"/>
          <w:sz w:val="22"/>
          <w:szCs w:val="22"/>
        </w:rPr>
      </w:pPr>
    </w:p>
    <w:p w:rsid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Antimetrie</w:t>
      </w:r>
      <w:r w:rsidR="002C3516">
        <w:rPr>
          <w:rFonts w:ascii="Calibri" w:hAnsi="Calibri"/>
          <w:b/>
          <w:sz w:val="22"/>
          <w:szCs w:val="22"/>
        </w:rPr>
        <w:t xml:space="preserve"> en enjambement; elisie en epenthesis</w:t>
      </w:r>
    </w:p>
    <w:p w:rsidR="002C3516" w:rsidRPr="002C3516" w:rsidRDefault="002C3516" w:rsidP="002C3516">
      <w:pPr>
        <w:tabs>
          <w:tab w:val="left" w:pos="0"/>
        </w:tabs>
        <w:rPr>
          <w:rFonts w:ascii="Calibri" w:hAnsi="Calibri"/>
          <w:sz w:val="22"/>
          <w:szCs w:val="22"/>
        </w:rPr>
      </w:pPr>
      <w:r>
        <w:rPr>
          <w:rFonts w:ascii="Calibri" w:hAnsi="Calibri"/>
          <w:sz w:val="22"/>
          <w:szCs w:val="22"/>
        </w:rPr>
        <w:t>Vanwege de moeilijkheidsgraad van deze materie is ervoor gekozen de opdrachten bij deze paragraaf in tweeën te splitsen. Leerlingen hebben vaak bij deze punten een helpende hand nodig.</w:t>
      </w:r>
      <w:r w:rsidR="00AC31BC">
        <w:rPr>
          <w:rFonts w:ascii="Calibri" w:hAnsi="Calibri"/>
          <w:sz w:val="22"/>
          <w:szCs w:val="22"/>
        </w:rPr>
        <w:t xml:space="preserve"> Nadruk op ritmisch lezen helpt leerlingen wel deze begrippen te plaatsen.</w:t>
      </w:r>
    </w:p>
    <w:p w:rsidR="002C3516" w:rsidRPr="00116FE5" w:rsidRDefault="002C3516" w:rsidP="00116FE5">
      <w:pPr>
        <w:tabs>
          <w:tab w:val="left" w:pos="540"/>
        </w:tabs>
        <w:ind w:left="540" w:hanging="540"/>
        <w:rPr>
          <w:rFonts w:ascii="Calibri" w:hAnsi="Calibri"/>
          <w:b/>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Antwoorden</w:t>
      </w:r>
    </w:p>
    <w:p w:rsidR="00116FE5" w:rsidRPr="00116FE5" w:rsidRDefault="00116FE5" w:rsidP="00501F95">
      <w:pPr>
        <w:numPr>
          <w:ilvl w:val="0"/>
          <w:numId w:val="23"/>
        </w:numPr>
        <w:tabs>
          <w:tab w:val="clear" w:pos="720"/>
          <w:tab w:val="num" w:pos="426"/>
          <w:tab w:val="left" w:pos="540"/>
        </w:tabs>
        <w:ind w:left="426" w:hanging="426"/>
        <w:rPr>
          <w:rFonts w:ascii="Calibri" w:hAnsi="Calibri"/>
          <w:sz w:val="22"/>
          <w:szCs w:val="22"/>
        </w:rPr>
      </w:pPr>
      <w:r w:rsidRPr="00116FE5">
        <w:rPr>
          <w:rFonts w:ascii="Calibri" w:hAnsi="Calibri"/>
          <w:sz w:val="22"/>
          <w:szCs w:val="22"/>
        </w:rPr>
        <w:t>Het metrum is jambe. Regel drie begint met een antimetrie. De klemtoon ligt op ‘nooit’ in plaats van op ‘heb’ zoals volgens het metrum zou moeten. Antimetrie is te vinden in de derde versregel. ‘Nooit’ krijgt accent. Bedoeling kan omschreven worden als ‘extra nadruk op het feit dat er werkelijk geen ander moment van zó diep liefhebben is geweest’.</w:t>
      </w:r>
    </w:p>
    <w:p w:rsidR="00116FE5" w:rsidRPr="00116FE5" w:rsidRDefault="00116FE5" w:rsidP="00501F95">
      <w:pPr>
        <w:numPr>
          <w:ilvl w:val="0"/>
          <w:numId w:val="23"/>
        </w:numPr>
        <w:tabs>
          <w:tab w:val="clear" w:pos="720"/>
          <w:tab w:val="left" w:pos="540"/>
        </w:tabs>
        <w:ind w:left="426" w:hanging="426"/>
        <w:rPr>
          <w:rFonts w:ascii="Calibri" w:hAnsi="Calibri"/>
          <w:sz w:val="22"/>
          <w:szCs w:val="22"/>
        </w:rPr>
      </w:pPr>
      <w:r w:rsidRPr="00116FE5">
        <w:rPr>
          <w:rFonts w:ascii="Calibri" w:hAnsi="Calibri"/>
          <w:sz w:val="22"/>
          <w:szCs w:val="22"/>
        </w:rPr>
        <w:t>Antimetrie vinden we hier in de derde en in de vierde regel. ‘Lijkt’ in de derde versregel krijgt een onverwacht accent, maar verder dan extra nadruk op het feit dat het om vergelijken gaat en niet om werkelijkheid, reikt de bedoeling hier niet. ‘Hij’ in regel vier krijgt de nadruk om zo beter duidelijk te maken dat de boer uit dicht gedicht zich zo in het verhaal van Noach inleeft dat hij het gevoel heeft zelf in de ark te zitten.</w:t>
      </w:r>
    </w:p>
    <w:p w:rsidR="00D954EA" w:rsidRDefault="00A72430" w:rsidP="00501F95">
      <w:pPr>
        <w:numPr>
          <w:ilvl w:val="0"/>
          <w:numId w:val="23"/>
        </w:numPr>
        <w:tabs>
          <w:tab w:val="clear" w:pos="720"/>
        </w:tabs>
        <w:ind w:left="426" w:hanging="426"/>
        <w:rPr>
          <w:rFonts w:ascii="Calibri" w:hAnsi="Calibri"/>
          <w:sz w:val="22"/>
          <w:szCs w:val="22"/>
        </w:rPr>
      </w:pPr>
      <w:r>
        <w:rPr>
          <w:rFonts w:ascii="Calibri" w:hAnsi="Calibri"/>
          <w:sz w:val="22"/>
          <w:szCs w:val="22"/>
        </w:rPr>
        <w:t>Vasalis gebruikt hier de jambe, maar in de derde versregel begint ze met een beklemtoonde lettergreep. Zo krijgt de lelijkheid van de gehandicapte (in de ogen van buitenstaanders) extra nadruk.</w:t>
      </w:r>
    </w:p>
    <w:p w:rsidR="00116FE5" w:rsidRPr="00116FE5" w:rsidRDefault="00116FE5" w:rsidP="00501F95">
      <w:pPr>
        <w:numPr>
          <w:ilvl w:val="0"/>
          <w:numId w:val="23"/>
        </w:numPr>
        <w:tabs>
          <w:tab w:val="clear" w:pos="720"/>
        </w:tabs>
        <w:ind w:left="426" w:hanging="426"/>
        <w:rPr>
          <w:rFonts w:ascii="Calibri" w:hAnsi="Calibri"/>
          <w:sz w:val="22"/>
          <w:szCs w:val="22"/>
        </w:rPr>
      </w:pPr>
      <w:r w:rsidRPr="00116FE5">
        <w:rPr>
          <w:rFonts w:ascii="Calibri" w:hAnsi="Calibri"/>
          <w:sz w:val="22"/>
          <w:szCs w:val="22"/>
        </w:rPr>
        <w:t>Er zijn zeer veel voorbeelden te geven. Denk aan psalm 42 vers 1: ’t Hijgend hert of psalm 118 vers 3: De HEER zal mij getrouw behoên.</w:t>
      </w:r>
    </w:p>
    <w:p w:rsidR="00116FE5" w:rsidRPr="00116FE5" w:rsidRDefault="00116FE5" w:rsidP="00501F95">
      <w:pPr>
        <w:numPr>
          <w:ilvl w:val="0"/>
          <w:numId w:val="23"/>
        </w:numPr>
        <w:tabs>
          <w:tab w:val="clear" w:pos="720"/>
        </w:tabs>
        <w:ind w:left="426" w:hanging="426"/>
        <w:rPr>
          <w:rFonts w:ascii="Calibri" w:hAnsi="Calibri"/>
          <w:sz w:val="22"/>
          <w:szCs w:val="22"/>
        </w:rPr>
      </w:pPr>
      <w:r w:rsidRPr="00116FE5">
        <w:rPr>
          <w:rFonts w:ascii="Calibri" w:hAnsi="Calibri"/>
          <w:sz w:val="22"/>
          <w:szCs w:val="22"/>
        </w:rPr>
        <w:t xml:space="preserve">Vers 9: ‘mijne schreden’, vers 10: ‘hunnen God’, vers 14: ‘Uwe majesteit’. Dit zijn geen zuivere gevallen van epenthesis, daar in de tijd van het maken van deze berijming nog sprake was van het gebruik van naamvallen. Goede voorbeelden zijn te vinden in psalm 18 vers 10 ‘orelogen’. </w:t>
      </w:r>
    </w:p>
    <w:p w:rsidR="00116FE5" w:rsidRPr="00116FE5" w:rsidRDefault="00116FE5" w:rsidP="00501F95">
      <w:pPr>
        <w:numPr>
          <w:ilvl w:val="0"/>
          <w:numId w:val="23"/>
        </w:numPr>
        <w:tabs>
          <w:tab w:val="clear" w:pos="720"/>
        </w:tabs>
        <w:ind w:left="426" w:hanging="426"/>
        <w:rPr>
          <w:rFonts w:ascii="Calibri" w:hAnsi="Calibri"/>
          <w:sz w:val="22"/>
          <w:szCs w:val="22"/>
        </w:rPr>
      </w:pPr>
      <w:r w:rsidRPr="00116FE5">
        <w:rPr>
          <w:rFonts w:ascii="Calibri" w:hAnsi="Calibri"/>
          <w:sz w:val="22"/>
          <w:szCs w:val="22"/>
        </w:rPr>
        <w:t>Beide: ‘d’ armen eneling’ zou moeten zijn ‘de arme eenling’, maar eerst is elisie en vervolgens epenthesis toegepast om de uitdrukking passend te krijgen binnen het metrum.</w:t>
      </w:r>
    </w:p>
    <w:p w:rsidR="00116FE5" w:rsidRPr="00116FE5" w:rsidRDefault="00116FE5" w:rsidP="00501F95">
      <w:pPr>
        <w:numPr>
          <w:ilvl w:val="0"/>
          <w:numId w:val="23"/>
        </w:numPr>
        <w:tabs>
          <w:tab w:val="clear" w:pos="720"/>
        </w:tabs>
        <w:ind w:left="426" w:hanging="426"/>
        <w:rPr>
          <w:rFonts w:ascii="Calibri" w:hAnsi="Calibri"/>
          <w:sz w:val="22"/>
          <w:szCs w:val="22"/>
        </w:rPr>
      </w:pPr>
      <w:r w:rsidRPr="00116FE5">
        <w:rPr>
          <w:rFonts w:ascii="Calibri" w:hAnsi="Calibri"/>
          <w:sz w:val="22"/>
          <w:szCs w:val="22"/>
        </w:rPr>
        <w:t>Enjambement is te vinden in de overloop van versregel 2 naar 3. Functie is duidelijk: eerst lijken wij mensen te wéten, kennis te hebben, maar opeens blijkt dat ons die kennis toch ontbreekt. Door het enjambement krijgt ‘niet’ extra nadruk waardoor onze onwetendheid sterk wordt beklemtoond.</w:t>
      </w:r>
    </w:p>
    <w:p w:rsidR="00116FE5" w:rsidRDefault="00116FE5" w:rsidP="00501F95">
      <w:pPr>
        <w:numPr>
          <w:ilvl w:val="0"/>
          <w:numId w:val="23"/>
        </w:numPr>
        <w:tabs>
          <w:tab w:val="clear" w:pos="720"/>
        </w:tabs>
        <w:ind w:left="426" w:hanging="426"/>
        <w:rPr>
          <w:rFonts w:ascii="Calibri" w:hAnsi="Calibri"/>
          <w:sz w:val="22"/>
          <w:szCs w:val="22"/>
        </w:rPr>
      </w:pPr>
      <w:r w:rsidRPr="00116FE5">
        <w:rPr>
          <w:rFonts w:ascii="Calibri" w:hAnsi="Calibri"/>
          <w:sz w:val="22"/>
          <w:szCs w:val="22"/>
        </w:rPr>
        <w:t>Enjambement tussen regel 2 en 3. De straat wordt als het ware nog stiller doordat nu het liggen meer nadruk krijgt.</w:t>
      </w:r>
    </w:p>
    <w:p w:rsidR="00634796" w:rsidRPr="00116FE5" w:rsidRDefault="00634796" w:rsidP="00501F95">
      <w:pPr>
        <w:numPr>
          <w:ilvl w:val="0"/>
          <w:numId w:val="23"/>
        </w:numPr>
        <w:tabs>
          <w:tab w:val="clear" w:pos="720"/>
        </w:tabs>
        <w:ind w:left="426" w:hanging="426"/>
        <w:rPr>
          <w:rFonts w:ascii="Calibri" w:hAnsi="Calibri"/>
          <w:sz w:val="22"/>
          <w:szCs w:val="22"/>
        </w:rPr>
      </w:pPr>
      <w:r>
        <w:rPr>
          <w:rFonts w:ascii="Calibri" w:hAnsi="Calibri"/>
          <w:sz w:val="22"/>
          <w:szCs w:val="22"/>
        </w:rPr>
        <w:t>Laatste twee regels: het gezegde is in tweeën geknipt.</w:t>
      </w:r>
      <w:r w:rsidR="002F532A">
        <w:rPr>
          <w:rFonts w:ascii="Calibri" w:hAnsi="Calibri"/>
          <w:sz w:val="22"/>
          <w:szCs w:val="22"/>
        </w:rPr>
        <w:t xml:space="preserve"> De extra nadruk op het ‘vervuld’ zijn van de ik, geeft meer verstilling.</w:t>
      </w:r>
    </w:p>
    <w:p w:rsidR="00116FE5" w:rsidRPr="00116FE5" w:rsidRDefault="00116FE5" w:rsidP="00116FE5">
      <w:pPr>
        <w:tabs>
          <w:tab w:val="left" w:pos="540"/>
        </w:tabs>
        <w:ind w:left="540" w:hanging="540"/>
        <w:rPr>
          <w:rFonts w:ascii="Calibri" w:hAnsi="Calibri"/>
          <w:sz w:val="22"/>
          <w:szCs w:val="22"/>
        </w:rPr>
      </w:pPr>
    </w:p>
    <w:p w:rsidR="00116FE5" w:rsidRPr="00116FE5" w:rsidRDefault="003D2ADD"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.5 Beeldspraak</w:t>
      </w:r>
    </w:p>
    <w:p w:rsidR="00116FE5" w:rsidRPr="00116FE5" w:rsidRDefault="00116FE5" w:rsidP="00116FE5">
      <w:pPr>
        <w:rPr>
          <w:rFonts w:ascii="Calibri" w:hAnsi="Calibri"/>
          <w:sz w:val="22"/>
          <w:szCs w:val="22"/>
        </w:rPr>
      </w:pPr>
    </w:p>
    <w:p w:rsidR="00116FE5" w:rsidRPr="00116FE5" w:rsidRDefault="00116FE5" w:rsidP="00116FE5">
      <w:pPr>
        <w:rPr>
          <w:rFonts w:ascii="Calibri" w:hAnsi="Calibri"/>
          <w:b/>
          <w:sz w:val="22"/>
          <w:szCs w:val="22"/>
        </w:rPr>
      </w:pPr>
      <w:r w:rsidRPr="00116FE5">
        <w:rPr>
          <w:rFonts w:ascii="Calibri" w:hAnsi="Calibri"/>
          <w:b/>
          <w:sz w:val="22"/>
          <w:szCs w:val="22"/>
        </w:rPr>
        <w:t>Algemeen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Er zijn verschillende manieren om beeldspraak in te delen. We hebben hier gekozen voor de meest gebruikte verdeling: de verdeling in drie soorten: vergelijkingen, metaforen en metonymia. Bewust is gekozen voor de termen vergelijking met/zonder verbindingswoord in plaats van de termen vergelijking zonder als/met als. Als is namelijk wel het meest gebruikte verbindingswoord, maar ook ‘van’, ‘even...als’ en ‘gelijk’ (bijvoorbeeld in de Statenvertaling) worden wel gebruikt. Dit kan verwarring geven bij de leerling. Door het gebruik van de termen met/zonder verbindingswoord worden dergelijke fouten voorkomen.</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Antwoorden</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De letterknecht wordt vergeleken met wilde haver op de akker: mooi van buiten, slecht van binnen. Dit is een vergelijking zonder verbindingswoord (a-syndetische vergelijking).</w:t>
      </w:r>
    </w:p>
    <w:p w:rsidR="00EF236A" w:rsidRDefault="00EF236A"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metonymia (omhulsel-inhoud)</w:t>
      </w:r>
    </w:p>
    <w:p w:rsidR="00116FE5" w:rsidRPr="00B92193" w:rsidRDefault="00356351" w:rsidP="00501F95">
      <w:pPr>
        <w:numPr>
          <w:ilvl w:val="0"/>
          <w:numId w:val="18"/>
        </w:numPr>
        <w:tabs>
          <w:tab w:val="clear" w:pos="360"/>
          <w:tab w:val="left" w:pos="540"/>
        </w:tabs>
        <w:ind w:left="540" w:hanging="540"/>
        <w:rPr>
          <w:rFonts w:ascii="Calibri" w:hAnsi="Calibri"/>
          <w:sz w:val="22"/>
          <w:szCs w:val="22"/>
        </w:rPr>
      </w:pPr>
      <w:r>
        <w:rPr>
          <w:rFonts w:ascii="Calibri" w:hAnsi="Calibri"/>
          <w:sz w:val="22"/>
          <w:szCs w:val="22"/>
        </w:rPr>
        <w:t>Vergelijking zonder verbindingswoord (r. 2); vergelijking met verbindingswoord (r. 3)</w:t>
      </w:r>
      <w:r w:rsidR="002C1783">
        <w:rPr>
          <w:rFonts w:ascii="Calibri" w:hAnsi="Calibri"/>
          <w:sz w:val="22"/>
          <w:szCs w:val="22"/>
        </w:rPr>
        <w:t>;</w:t>
      </w:r>
      <w:r w:rsidR="00B92193">
        <w:rPr>
          <w:rFonts w:ascii="Calibri" w:hAnsi="Calibri"/>
          <w:sz w:val="22"/>
          <w:szCs w:val="22"/>
        </w:rPr>
        <w:t xml:space="preserve"> </w:t>
      </w:r>
      <w:r w:rsidR="00B92193" w:rsidRPr="00116FE5">
        <w:rPr>
          <w:rFonts w:ascii="Calibri" w:hAnsi="Calibri"/>
          <w:sz w:val="22"/>
          <w:szCs w:val="22"/>
        </w:rPr>
        <w:t>vergelijking met verbindingswoord: stem als een donkere boom; maar ook personificatie: stem die dartelt en klapwiekt</w:t>
      </w:r>
      <w:r w:rsidR="00B92193">
        <w:rPr>
          <w:rFonts w:ascii="Calibri" w:hAnsi="Calibri"/>
          <w:sz w:val="22"/>
          <w:szCs w:val="22"/>
        </w:rPr>
        <w:t>(r.9</w:t>
      </w:r>
      <w:r w:rsidR="002C1783" w:rsidRPr="00B92193">
        <w:rPr>
          <w:rFonts w:ascii="Calibri" w:hAnsi="Calibri"/>
          <w:sz w:val="22"/>
          <w:szCs w:val="22"/>
        </w:rPr>
        <w:t>); synesthesie (r.11)</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personificatie</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metonymia (maker-product)</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allegorie (november)</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personificatie</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synesthesie (koele tonen)</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metafoor</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vergelijking met verbindingswoord (het heeft wel trekken van de homerische vergelijking in zich, maar het zijn allemaal losse vergelijkingen)</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vergelijking zonder verbindingswoord</w:t>
      </w:r>
      <w:r w:rsidR="008A4489">
        <w:rPr>
          <w:rFonts w:ascii="Calibri" w:hAnsi="Calibri"/>
          <w:sz w:val="22"/>
          <w:szCs w:val="22"/>
        </w:rPr>
        <w:t xml:space="preserve"> of synesthesie</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vergelijking met verbindingswoord</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vergelijking zonder verbindingswoord</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derde regel: vergelijking zonder verbindingswoord; vierde regel: ‘marmer’ metonymia (materiaal-voorwerp)</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metafoor</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 xml:space="preserve">Voorbeelden: </w:t>
      </w:r>
    </w:p>
    <w:p w:rsidR="00116FE5" w:rsidRPr="00116FE5" w:rsidRDefault="00116FE5" w:rsidP="00501F95">
      <w:pPr>
        <w:numPr>
          <w:ilvl w:val="0"/>
          <w:numId w:val="24"/>
        </w:numPr>
        <w:tabs>
          <w:tab w:val="left" w:pos="540"/>
          <w:tab w:val="left" w:pos="1080"/>
        </w:tabs>
        <w:ind w:left="540" w:firstLine="0"/>
        <w:rPr>
          <w:rFonts w:ascii="Calibri" w:hAnsi="Calibri"/>
          <w:sz w:val="22"/>
          <w:szCs w:val="22"/>
        </w:rPr>
      </w:pPr>
      <w:r w:rsidRPr="00116FE5">
        <w:rPr>
          <w:rFonts w:ascii="Calibri" w:hAnsi="Calibri"/>
          <w:sz w:val="22"/>
          <w:szCs w:val="22"/>
        </w:rPr>
        <w:t>Geef me de vijf. (deel voor geheel)</w:t>
      </w:r>
    </w:p>
    <w:p w:rsidR="00116FE5" w:rsidRPr="00116FE5" w:rsidRDefault="00116FE5" w:rsidP="00501F95">
      <w:pPr>
        <w:numPr>
          <w:ilvl w:val="0"/>
          <w:numId w:val="24"/>
        </w:numPr>
        <w:tabs>
          <w:tab w:val="left" w:pos="540"/>
          <w:tab w:val="left" w:pos="1080"/>
        </w:tabs>
        <w:ind w:left="540" w:firstLine="0"/>
        <w:rPr>
          <w:rFonts w:ascii="Calibri" w:hAnsi="Calibri"/>
          <w:sz w:val="22"/>
          <w:szCs w:val="22"/>
        </w:rPr>
      </w:pPr>
      <w:r w:rsidRPr="00116FE5">
        <w:rPr>
          <w:rFonts w:ascii="Calibri" w:hAnsi="Calibri"/>
          <w:sz w:val="22"/>
          <w:szCs w:val="22"/>
        </w:rPr>
        <w:t>Nederland won met 3-0. (geheel voor deel)</w:t>
      </w:r>
    </w:p>
    <w:p w:rsidR="00116FE5" w:rsidRPr="00116FE5" w:rsidRDefault="00116FE5" w:rsidP="00501F95">
      <w:pPr>
        <w:numPr>
          <w:ilvl w:val="0"/>
          <w:numId w:val="24"/>
        </w:numPr>
        <w:tabs>
          <w:tab w:val="left" w:pos="540"/>
          <w:tab w:val="left" w:pos="1080"/>
        </w:tabs>
        <w:ind w:left="540" w:firstLine="0"/>
        <w:rPr>
          <w:rFonts w:ascii="Calibri" w:hAnsi="Calibri"/>
          <w:sz w:val="22"/>
          <w:szCs w:val="22"/>
        </w:rPr>
      </w:pPr>
      <w:r w:rsidRPr="00116FE5">
        <w:rPr>
          <w:rFonts w:ascii="Calibri" w:hAnsi="Calibri"/>
          <w:sz w:val="22"/>
          <w:szCs w:val="22"/>
        </w:rPr>
        <w:t>Wil je nog een glas? (voorwerp-inhoud)</w:t>
      </w:r>
    </w:p>
    <w:p w:rsidR="00116FE5" w:rsidRPr="00116FE5" w:rsidRDefault="00116FE5" w:rsidP="00501F95">
      <w:pPr>
        <w:numPr>
          <w:ilvl w:val="0"/>
          <w:numId w:val="24"/>
        </w:numPr>
        <w:tabs>
          <w:tab w:val="left" w:pos="540"/>
          <w:tab w:val="left" w:pos="1080"/>
        </w:tabs>
        <w:ind w:left="540" w:firstLine="0"/>
        <w:rPr>
          <w:rFonts w:ascii="Calibri" w:hAnsi="Calibri"/>
          <w:sz w:val="22"/>
          <w:szCs w:val="22"/>
        </w:rPr>
      </w:pPr>
      <w:r w:rsidRPr="00116FE5">
        <w:rPr>
          <w:rFonts w:ascii="Calibri" w:hAnsi="Calibri"/>
          <w:sz w:val="22"/>
          <w:szCs w:val="22"/>
        </w:rPr>
        <w:t>De schilder verkocht drie doeken. (materiaal-voorwerp)</w:t>
      </w:r>
    </w:p>
    <w:p w:rsidR="00116FE5" w:rsidRPr="00116FE5" w:rsidRDefault="00116FE5" w:rsidP="00501F95">
      <w:pPr>
        <w:numPr>
          <w:ilvl w:val="0"/>
          <w:numId w:val="18"/>
        </w:numPr>
        <w:tabs>
          <w:tab w:val="clear" w:pos="360"/>
          <w:tab w:val="left" w:pos="540"/>
        </w:tabs>
        <w:ind w:left="540" w:hanging="540"/>
        <w:rPr>
          <w:rFonts w:ascii="Calibri" w:hAnsi="Calibri"/>
          <w:sz w:val="22"/>
          <w:szCs w:val="22"/>
        </w:rPr>
      </w:pPr>
      <w:r w:rsidRPr="00116FE5">
        <w:rPr>
          <w:rFonts w:ascii="Calibri" w:hAnsi="Calibri"/>
          <w:sz w:val="22"/>
          <w:szCs w:val="22"/>
        </w:rPr>
        <w:t>Bij deze vraag steeds twee voorbeelden waar de opdracht er één vraagt.</w:t>
      </w:r>
    </w:p>
    <w:p w:rsidR="00116FE5" w:rsidRPr="00116FE5" w:rsidRDefault="00116FE5" w:rsidP="00501F95">
      <w:pPr>
        <w:numPr>
          <w:ilvl w:val="1"/>
          <w:numId w:val="18"/>
        </w:numPr>
        <w:tabs>
          <w:tab w:val="clear" w:pos="720"/>
          <w:tab w:val="num" w:pos="1080"/>
        </w:tabs>
        <w:ind w:left="1080" w:hanging="540"/>
        <w:rPr>
          <w:rFonts w:ascii="Calibri" w:hAnsi="Calibri"/>
          <w:sz w:val="22"/>
          <w:szCs w:val="22"/>
        </w:rPr>
      </w:pPr>
      <w:r w:rsidRPr="00116FE5">
        <w:rPr>
          <w:rFonts w:ascii="Calibri" w:hAnsi="Calibri"/>
          <w:sz w:val="22"/>
          <w:szCs w:val="22"/>
        </w:rPr>
        <w:t>Zij zijn gelijk een slaap; in den morgenstond zijn zij gelijk het gras, dat verandert. (Psalm 90 vers 4 en 5) Gij zult hen in stukken slaan als een pottenbakkersvat. (Psalm 2 vers 9)</w:t>
      </w:r>
    </w:p>
    <w:p w:rsidR="00116FE5" w:rsidRPr="00116FE5" w:rsidRDefault="00116FE5" w:rsidP="00501F95">
      <w:pPr>
        <w:numPr>
          <w:ilvl w:val="1"/>
          <w:numId w:val="18"/>
        </w:numPr>
        <w:tabs>
          <w:tab w:val="clear" w:pos="720"/>
          <w:tab w:val="num" w:pos="1080"/>
        </w:tabs>
        <w:ind w:left="1080" w:hanging="540"/>
        <w:rPr>
          <w:rFonts w:ascii="Calibri" w:hAnsi="Calibri"/>
          <w:sz w:val="22"/>
          <w:szCs w:val="22"/>
        </w:rPr>
      </w:pPr>
      <w:r w:rsidRPr="00116FE5">
        <w:rPr>
          <w:rFonts w:ascii="Calibri" w:hAnsi="Calibri"/>
          <w:sz w:val="22"/>
          <w:szCs w:val="22"/>
        </w:rPr>
        <w:t>Doch Gij, HEERE! zijt een Schild voor mij, mijn eer, en Die mijn hoofd opheft. (Psalm 3 vers 4) De HEERE is uw Schaduw, aan uw rechterhand. (Psalm 121 vers 5)</w:t>
      </w:r>
    </w:p>
    <w:p w:rsidR="00116FE5" w:rsidRPr="00116FE5" w:rsidRDefault="00116FE5" w:rsidP="00501F95">
      <w:pPr>
        <w:numPr>
          <w:ilvl w:val="1"/>
          <w:numId w:val="18"/>
        </w:numPr>
        <w:tabs>
          <w:tab w:val="clear" w:pos="720"/>
          <w:tab w:val="num" w:pos="1080"/>
        </w:tabs>
        <w:ind w:left="1080" w:hanging="540"/>
        <w:rPr>
          <w:rFonts w:ascii="Calibri" w:hAnsi="Calibri"/>
          <w:sz w:val="22"/>
          <w:szCs w:val="22"/>
        </w:rPr>
      </w:pPr>
      <w:r w:rsidRPr="00116FE5">
        <w:rPr>
          <w:rFonts w:ascii="Calibri" w:hAnsi="Calibri"/>
          <w:sz w:val="22"/>
          <w:szCs w:val="22"/>
        </w:rPr>
        <w:t>Hebben dan de werkers der ongerechtigheid geen kennis, die Mijn volk opeten alsof zij brood aten? (Psalm 53 vers 5) Alle einden der aarde zullen het gedenken, en zich tot den HEERE bekeren; en alle geslachten der heidenen zullen voor Uw aangezicht aanbidden. (Psalm 22 vers 28)</w:t>
      </w:r>
    </w:p>
    <w:p w:rsidR="00116FE5" w:rsidRDefault="00116FE5" w:rsidP="00501F95">
      <w:pPr>
        <w:numPr>
          <w:ilvl w:val="1"/>
          <w:numId w:val="18"/>
        </w:numPr>
        <w:tabs>
          <w:tab w:val="clear" w:pos="720"/>
          <w:tab w:val="num" w:pos="1080"/>
        </w:tabs>
        <w:ind w:left="1080" w:hanging="540"/>
        <w:rPr>
          <w:rFonts w:ascii="Calibri" w:hAnsi="Calibri"/>
          <w:sz w:val="22"/>
          <w:szCs w:val="22"/>
        </w:rPr>
      </w:pPr>
      <w:r w:rsidRPr="00116FE5">
        <w:rPr>
          <w:rFonts w:ascii="Calibri" w:hAnsi="Calibri"/>
          <w:sz w:val="22"/>
          <w:szCs w:val="22"/>
        </w:rPr>
        <w:t>Van Uw schelden, o God van Jakob! is samen wagen en paard in slaap gezonken. (Psalm 76 vers 7) De wateren zagen U, o God! de wateren zagen U, zij beefden; ook waren de afgronden beroerd. (Psalm 77 vers 17)</w:t>
      </w:r>
    </w:p>
    <w:p w:rsidR="000F68A4" w:rsidRDefault="000F68A4" w:rsidP="00501F95">
      <w:pPr>
        <w:numPr>
          <w:ilvl w:val="0"/>
          <w:numId w:val="18"/>
        </w:numPr>
        <w:rPr>
          <w:rFonts w:ascii="Calibri" w:hAnsi="Calibri"/>
          <w:sz w:val="22"/>
          <w:szCs w:val="22"/>
        </w:rPr>
      </w:pPr>
      <w:r>
        <w:rPr>
          <w:rFonts w:ascii="Calibri" w:hAnsi="Calibri"/>
          <w:sz w:val="22"/>
          <w:szCs w:val="22"/>
        </w:rPr>
        <w:t>Enkele vragen bij een compleet gedicht als voorbeeld</w:t>
      </w:r>
    </w:p>
    <w:p w:rsidR="000F68A4" w:rsidRDefault="000F68A4" w:rsidP="00501F95">
      <w:pPr>
        <w:numPr>
          <w:ilvl w:val="1"/>
          <w:numId w:val="18"/>
        </w:numPr>
        <w:rPr>
          <w:rFonts w:ascii="Calibri" w:hAnsi="Calibri"/>
          <w:sz w:val="22"/>
          <w:szCs w:val="22"/>
        </w:rPr>
      </w:pPr>
      <w:r>
        <w:rPr>
          <w:rFonts w:ascii="Calibri" w:hAnsi="Calibri"/>
          <w:sz w:val="22"/>
          <w:szCs w:val="22"/>
        </w:rPr>
        <w:t>Vergelijking met verbindingswoord</w:t>
      </w:r>
    </w:p>
    <w:p w:rsidR="000F68A4" w:rsidRDefault="007E51D2" w:rsidP="00501F95">
      <w:pPr>
        <w:numPr>
          <w:ilvl w:val="1"/>
          <w:numId w:val="18"/>
        </w:numPr>
        <w:rPr>
          <w:rFonts w:ascii="Calibri" w:hAnsi="Calibri"/>
          <w:sz w:val="22"/>
          <w:szCs w:val="22"/>
        </w:rPr>
      </w:pPr>
      <w:r>
        <w:rPr>
          <w:rFonts w:ascii="Calibri" w:hAnsi="Calibri"/>
          <w:sz w:val="22"/>
          <w:szCs w:val="22"/>
        </w:rPr>
        <w:t>Als de zon schijnt in februari</w:t>
      </w:r>
      <w:r w:rsidR="00344FDB">
        <w:rPr>
          <w:rFonts w:ascii="Calibri" w:hAnsi="Calibri"/>
          <w:sz w:val="22"/>
          <w:szCs w:val="22"/>
        </w:rPr>
        <w:t xml:space="preserve"> komt de wereld tot leven: bouw, vliegtuigen worden zichtbaar in de lucht, vogels fluiten en er komt weer leven op straat.</w:t>
      </w:r>
    </w:p>
    <w:p w:rsidR="007E51D2" w:rsidRDefault="007E51D2" w:rsidP="00501F95">
      <w:pPr>
        <w:numPr>
          <w:ilvl w:val="1"/>
          <w:numId w:val="18"/>
        </w:numPr>
        <w:rPr>
          <w:rFonts w:ascii="Calibri" w:hAnsi="Calibri"/>
          <w:sz w:val="22"/>
          <w:szCs w:val="22"/>
        </w:rPr>
      </w:pPr>
      <w:r>
        <w:rPr>
          <w:rFonts w:ascii="Calibri" w:hAnsi="Calibri"/>
          <w:sz w:val="22"/>
          <w:szCs w:val="22"/>
        </w:rPr>
        <w:t>Verlangen naar de lente, vrolijkheid</w:t>
      </w:r>
    </w:p>
    <w:p w:rsidR="00344FDB" w:rsidRDefault="00344FDB" w:rsidP="00501F95">
      <w:pPr>
        <w:numPr>
          <w:ilvl w:val="0"/>
          <w:numId w:val="18"/>
        </w:numPr>
        <w:rPr>
          <w:rFonts w:ascii="Calibri" w:hAnsi="Calibri"/>
          <w:sz w:val="22"/>
          <w:szCs w:val="22"/>
        </w:rPr>
      </w:pPr>
      <w:r>
        <w:rPr>
          <w:rFonts w:ascii="Calibri" w:hAnsi="Calibri"/>
          <w:sz w:val="22"/>
          <w:szCs w:val="22"/>
        </w:rPr>
        <w:t>Ook hier enkele vragen bij een compleet gedicht.</w:t>
      </w:r>
    </w:p>
    <w:p w:rsidR="00344FDB" w:rsidRDefault="00990079" w:rsidP="00501F95">
      <w:pPr>
        <w:numPr>
          <w:ilvl w:val="1"/>
          <w:numId w:val="18"/>
        </w:numPr>
        <w:rPr>
          <w:rFonts w:ascii="Calibri" w:hAnsi="Calibri"/>
          <w:sz w:val="22"/>
          <w:szCs w:val="22"/>
        </w:rPr>
      </w:pPr>
      <w:r>
        <w:rPr>
          <w:rFonts w:ascii="Calibri" w:hAnsi="Calibri"/>
          <w:sz w:val="22"/>
          <w:szCs w:val="22"/>
        </w:rPr>
        <w:t>Sonnet (let op: dit is nog niet besproken, maar velen kennen het sonnet misschien al wel)</w:t>
      </w:r>
    </w:p>
    <w:p w:rsidR="00990079" w:rsidRDefault="00990079" w:rsidP="00501F95">
      <w:pPr>
        <w:numPr>
          <w:ilvl w:val="1"/>
          <w:numId w:val="18"/>
        </w:numPr>
        <w:rPr>
          <w:rFonts w:ascii="Calibri" w:hAnsi="Calibri"/>
          <w:sz w:val="22"/>
          <w:szCs w:val="22"/>
        </w:rPr>
      </w:pPr>
      <w:r>
        <w:rPr>
          <w:rFonts w:ascii="Calibri" w:hAnsi="Calibri"/>
          <w:sz w:val="22"/>
          <w:szCs w:val="22"/>
        </w:rPr>
        <w:t>Metafoor</w:t>
      </w:r>
    </w:p>
    <w:p w:rsidR="00990079" w:rsidRDefault="00990079" w:rsidP="00501F95">
      <w:pPr>
        <w:numPr>
          <w:ilvl w:val="1"/>
          <w:numId w:val="18"/>
        </w:numPr>
        <w:rPr>
          <w:rFonts w:ascii="Calibri" w:hAnsi="Calibri"/>
          <w:sz w:val="22"/>
          <w:szCs w:val="22"/>
        </w:rPr>
      </w:pPr>
      <w:r>
        <w:rPr>
          <w:rFonts w:ascii="Calibri" w:hAnsi="Calibri"/>
          <w:sz w:val="22"/>
          <w:szCs w:val="22"/>
        </w:rPr>
        <w:t>Er viel een granaat/bom op een soldaat in zijn slaap.</w:t>
      </w:r>
    </w:p>
    <w:p w:rsidR="00990079" w:rsidRDefault="004F4BD5" w:rsidP="00501F95">
      <w:pPr>
        <w:numPr>
          <w:ilvl w:val="1"/>
          <w:numId w:val="18"/>
        </w:numPr>
        <w:rPr>
          <w:rFonts w:ascii="Calibri" w:hAnsi="Calibri"/>
          <w:sz w:val="22"/>
          <w:szCs w:val="22"/>
        </w:rPr>
      </w:pPr>
      <w:r>
        <w:rPr>
          <w:rFonts w:ascii="Calibri" w:hAnsi="Calibri"/>
          <w:sz w:val="22"/>
          <w:szCs w:val="22"/>
        </w:rPr>
        <w:t>Omdat de soldaat over vrede droomde.</w:t>
      </w:r>
    </w:p>
    <w:p w:rsidR="004F4BD5" w:rsidRPr="00116FE5" w:rsidRDefault="004F4BD5" w:rsidP="00501F95">
      <w:pPr>
        <w:numPr>
          <w:ilvl w:val="1"/>
          <w:numId w:val="18"/>
        </w:numPr>
        <w:rPr>
          <w:rFonts w:ascii="Calibri" w:hAnsi="Calibri"/>
          <w:sz w:val="22"/>
          <w:szCs w:val="22"/>
        </w:rPr>
      </w:pPr>
      <w:r>
        <w:rPr>
          <w:rFonts w:ascii="Calibri" w:hAnsi="Calibri"/>
          <w:sz w:val="22"/>
          <w:szCs w:val="22"/>
        </w:rPr>
        <w:t>Nee, inmiddels is de oorlog begonnen en is de schrijver van de brief mogelijk een van de eerste slachtoffers.</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pStyle w:val="Kop2"/>
        <w:rPr>
          <w:rFonts w:ascii="Calibri" w:hAnsi="Calibri"/>
          <w:iCs w:val="0"/>
          <w:szCs w:val="22"/>
        </w:rPr>
      </w:pPr>
    </w:p>
    <w:p w:rsidR="00116FE5" w:rsidRPr="00116FE5" w:rsidRDefault="004F4BD5"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6 Stijlfiguren</w:t>
      </w:r>
    </w:p>
    <w:p w:rsidR="00116FE5" w:rsidRPr="00116FE5" w:rsidRDefault="00116FE5" w:rsidP="00116FE5">
      <w:pPr>
        <w:tabs>
          <w:tab w:val="left" w:pos="540"/>
        </w:tabs>
        <w:ind w:left="540" w:hanging="540"/>
        <w:rPr>
          <w:rFonts w:ascii="Calibri" w:hAnsi="Calibri"/>
          <w:b/>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Algemeen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De lijst met stijlfiguren kan uiteraard veel langer worden gemaakt. Gekozen is hier die stijlfiguren op te nemen die spec</w:t>
      </w:r>
      <w:r w:rsidR="000F43DB">
        <w:rPr>
          <w:rFonts w:ascii="Calibri" w:hAnsi="Calibri"/>
          <w:sz w:val="22"/>
          <w:szCs w:val="22"/>
        </w:rPr>
        <w:t>ifiek veel voorkomen in poëzie.</w:t>
      </w:r>
    </w:p>
    <w:p w:rsidR="00116FE5" w:rsidRPr="00116FE5" w:rsidRDefault="00116FE5" w:rsidP="00116FE5">
      <w:pPr>
        <w:tabs>
          <w:tab w:val="left" w:pos="540"/>
        </w:tabs>
        <w:ind w:left="540" w:hanging="540"/>
        <w:rPr>
          <w:rFonts w:ascii="Calibri" w:hAnsi="Calibri"/>
          <w:sz w:val="22"/>
          <w:szCs w:val="22"/>
        </w:rPr>
      </w:pPr>
    </w:p>
    <w:p w:rsidR="00116FE5" w:rsidRPr="00116FE5" w:rsidRDefault="000F43DB" w:rsidP="00116FE5">
      <w:pPr>
        <w:tabs>
          <w:tab w:val="left" w:pos="540"/>
        </w:tabs>
        <w:ind w:left="540" w:hanging="540"/>
        <w:rPr>
          <w:rFonts w:ascii="Calibri" w:hAnsi="Calibri"/>
          <w:b/>
          <w:sz w:val="22"/>
          <w:szCs w:val="22"/>
        </w:rPr>
      </w:pPr>
      <w:r>
        <w:rPr>
          <w:rFonts w:ascii="Calibri" w:hAnsi="Calibri"/>
          <w:b/>
          <w:sz w:val="22"/>
          <w:szCs w:val="22"/>
        </w:rPr>
        <w:t>Antwoorden</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herhaling</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enumeratie; het is ook een anticlimax omdat de talen een steeds kleinere groep gebruikers bestrijken. Je kunt echter niet verwachten dat leerlingen hiervan op de hoogte zijn.</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anti-climax en vervolgens een climax</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paradox (regel 1) en chiasme (regel 3, 4)</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herhaling en parallellisme</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herhaling</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parallellisme</w:t>
      </w:r>
    </w:p>
    <w:p w:rsidR="00116FE5" w:rsidRP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paradox</w:t>
      </w:r>
    </w:p>
    <w:p w:rsidR="00116FE5" w:rsidRDefault="00116FE5" w:rsidP="00501F95">
      <w:pPr>
        <w:numPr>
          <w:ilvl w:val="0"/>
          <w:numId w:val="25"/>
        </w:numPr>
        <w:tabs>
          <w:tab w:val="left" w:pos="540"/>
        </w:tabs>
        <w:ind w:left="540" w:hanging="540"/>
        <w:rPr>
          <w:rFonts w:ascii="Calibri" w:hAnsi="Calibri"/>
          <w:sz w:val="22"/>
          <w:szCs w:val="22"/>
        </w:rPr>
      </w:pPr>
      <w:r w:rsidRPr="00116FE5">
        <w:rPr>
          <w:rFonts w:ascii="Calibri" w:hAnsi="Calibri"/>
          <w:sz w:val="22"/>
          <w:szCs w:val="22"/>
        </w:rPr>
        <w:t>chiasme (regel 4 en 8)</w:t>
      </w:r>
    </w:p>
    <w:p w:rsidR="00967CFD" w:rsidRPr="00967CFD" w:rsidRDefault="00F77FE7" w:rsidP="00501F95">
      <w:pPr>
        <w:numPr>
          <w:ilvl w:val="0"/>
          <w:numId w:val="25"/>
        </w:numPr>
        <w:tabs>
          <w:tab w:val="left" w:pos="540"/>
        </w:tabs>
        <w:ind w:left="540" w:hanging="540"/>
        <w:rPr>
          <w:rFonts w:ascii="Calibri" w:hAnsi="Calibri"/>
          <w:sz w:val="22"/>
          <w:szCs w:val="22"/>
        </w:rPr>
      </w:pPr>
      <w:r>
        <w:rPr>
          <w:rFonts w:ascii="Calibri" w:hAnsi="Calibri"/>
          <w:sz w:val="22"/>
          <w:szCs w:val="22"/>
        </w:rPr>
        <w:t>r. 3-4</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retorische vraag</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zelfcorrectie</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prolepsis</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ironie</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woordspeling</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woordspeling</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zelfcorrectie</w:t>
      </w:r>
    </w:p>
    <w:p w:rsidR="00116FE5" w:rsidRPr="00116FE5" w:rsidRDefault="00116FE5" w:rsidP="00501F95">
      <w:pPr>
        <w:numPr>
          <w:ilvl w:val="0"/>
          <w:numId w:val="25"/>
        </w:numPr>
        <w:tabs>
          <w:tab w:val="left" w:pos="540"/>
        </w:tabs>
        <w:ind w:hanging="720"/>
        <w:rPr>
          <w:rFonts w:ascii="Calibri" w:hAnsi="Calibri"/>
          <w:sz w:val="22"/>
          <w:szCs w:val="22"/>
        </w:rPr>
      </w:pPr>
      <w:r w:rsidRPr="00116FE5">
        <w:rPr>
          <w:rFonts w:ascii="Calibri" w:hAnsi="Calibri"/>
          <w:sz w:val="22"/>
          <w:szCs w:val="22"/>
        </w:rPr>
        <w:t>retorische vraag</w:t>
      </w:r>
    </w:p>
    <w:p w:rsidR="00116FE5" w:rsidRDefault="00EB68D4" w:rsidP="00501F95">
      <w:pPr>
        <w:numPr>
          <w:ilvl w:val="0"/>
          <w:numId w:val="25"/>
        </w:numPr>
        <w:tabs>
          <w:tab w:val="left" w:pos="540"/>
        </w:tabs>
        <w:ind w:hanging="720"/>
        <w:rPr>
          <w:rFonts w:ascii="Calibri" w:hAnsi="Calibri"/>
          <w:sz w:val="22"/>
          <w:szCs w:val="22"/>
        </w:rPr>
      </w:pPr>
      <w:r>
        <w:rPr>
          <w:rFonts w:ascii="Calibri" w:hAnsi="Calibri"/>
          <w:sz w:val="22"/>
          <w:szCs w:val="22"/>
        </w:rPr>
        <w:t>V</w:t>
      </w:r>
      <w:r w:rsidR="00126F40">
        <w:rPr>
          <w:rFonts w:ascii="Calibri" w:hAnsi="Calibri"/>
          <w:sz w:val="22"/>
          <w:szCs w:val="22"/>
        </w:rPr>
        <w:t>ragen bij een gedicht</w:t>
      </w:r>
      <w:r>
        <w:rPr>
          <w:rFonts w:ascii="Calibri" w:hAnsi="Calibri"/>
          <w:sz w:val="22"/>
          <w:szCs w:val="22"/>
        </w:rPr>
        <w:t xml:space="preserve"> dat christelijk lijkt</w:t>
      </w:r>
      <w:r w:rsidR="004710AE">
        <w:rPr>
          <w:rFonts w:ascii="Calibri" w:hAnsi="Calibri"/>
          <w:sz w:val="22"/>
          <w:szCs w:val="22"/>
        </w:rPr>
        <w:t xml:space="preserve"> en juist door de benadering heel geschikt is om met de leerlingen te bespreken.</w:t>
      </w:r>
    </w:p>
    <w:p w:rsidR="00126F40" w:rsidRDefault="00B919DA"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O</w:t>
      </w:r>
      <w:r w:rsidR="00126F40">
        <w:rPr>
          <w:rFonts w:ascii="Calibri" w:hAnsi="Calibri"/>
          <w:sz w:val="22"/>
          <w:szCs w:val="22"/>
        </w:rPr>
        <w:t>nregelmatig en t</w:t>
      </w:r>
      <w:r w:rsidR="00280A4A">
        <w:rPr>
          <w:rFonts w:ascii="Calibri" w:hAnsi="Calibri"/>
          <w:sz w:val="22"/>
          <w:szCs w:val="22"/>
        </w:rPr>
        <w:t>och is er wel eindrijm, in strofe twee bijvoorbeeld slagrijm.</w:t>
      </w:r>
    </w:p>
    <w:p w:rsidR="00280A4A" w:rsidRDefault="00280A4A"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Kwatrijnen</w:t>
      </w:r>
    </w:p>
    <w:p w:rsidR="00D57DA3" w:rsidRDefault="00B919DA"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Het zit heel dicht aan tegen een jambe aan, toch is het zo onregelmatig dat dit gedicht niet werkelijk metrisch genoemd kan worden.</w:t>
      </w:r>
    </w:p>
    <w:p w:rsidR="00280A4A" w:rsidRDefault="00280A4A"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 xml:space="preserve">Repetitio: r. 1 en 16; </w:t>
      </w:r>
      <w:r w:rsidR="00907D81">
        <w:rPr>
          <w:rFonts w:ascii="Calibri" w:hAnsi="Calibri"/>
          <w:sz w:val="22"/>
          <w:szCs w:val="22"/>
        </w:rPr>
        <w:t xml:space="preserve">veel </w:t>
      </w:r>
      <w:r w:rsidR="0001787A">
        <w:rPr>
          <w:rFonts w:ascii="Calibri" w:hAnsi="Calibri"/>
          <w:sz w:val="22"/>
          <w:szCs w:val="22"/>
        </w:rPr>
        <w:t>tautologische</w:t>
      </w:r>
      <w:r w:rsidR="00907D81">
        <w:rPr>
          <w:rFonts w:ascii="Calibri" w:hAnsi="Calibri"/>
          <w:sz w:val="22"/>
          <w:szCs w:val="22"/>
        </w:rPr>
        <w:t xml:space="preserve"> begrippen: woest en ledig</w:t>
      </w:r>
      <w:r w:rsidR="0001787A">
        <w:rPr>
          <w:rFonts w:ascii="Calibri" w:hAnsi="Calibri"/>
          <w:sz w:val="22"/>
          <w:szCs w:val="22"/>
        </w:rPr>
        <w:t>, walging en afkeer</w:t>
      </w:r>
    </w:p>
    <w:p w:rsidR="0001787A" w:rsidRDefault="00D57DA3"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Overeenkomst is de leegte van dwazen, verschil zit vooral in het ontbreken van God en het perspectief dat niet bij God ligt. Ook vers 7 van de psalm ontbreekt.</w:t>
      </w:r>
    </w:p>
    <w:p w:rsidR="00D57DA3" w:rsidRDefault="00EB68D4" w:rsidP="00501F95">
      <w:pPr>
        <w:numPr>
          <w:ilvl w:val="1"/>
          <w:numId w:val="25"/>
        </w:numPr>
        <w:tabs>
          <w:tab w:val="clear" w:pos="1440"/>
          <w:tab w:val="left" w:pos="540"/>
        </w:tabs>
        <w:ind w:left="993" w:hanging="426"/>
        <w:rPr>
          <w:rFonts w:ascii="Calibri" w:hAnsi="Calibri"/>
          <w:sz w:val="22"/>
          <w:szCs w:val="22"/>
        </w:rPr>
      </w:pPr>
      <w:r>
        <w:rPr>
          <w:rFonts w:ascii="Calibri" w:hAnsi="Calibri"/>
          <w:sz w:val="22"/>
          <w:szCs w:val="22"/>
        </w:rPr>
        <w:t>Het leven zinloos noemen, zorgt voor leegte in je hart.</w:t>
      </w:r>
    </w:p>
    <w:p w:rsidR="00EB68D4" w:rsidRDefault="00EB68D4" w:rsidP="00501F95">
      <w:pPr>
        <w:numPr>
          <w:ilvl w:val="0"/>
          <w:numId w:val="25"/>
        </w:numPr>
        <w:tabs>
          <w:tab w:val="clear" w:pos="720"/>
          <w:tab w:val="left" w:pos="540"/>
        </w:tabs>
        <w:ind w:left="426" w:hanging="426"/>
        <w:rPr>
          <w:rFonts w:ascii="Calibri" w:hAnsi="Calibri"/>
          <w:sz w:val="22"/>
          <w:szCs w:val="22"/>
        </w:rPr>
      </w:pPr>
      <w:r>
        <w:rPr>
          <w:rFonts w:ascii="Calibri" w:hAnsi="Calibri"/>
          <w:sz w:val="22"/>
          <w:szCs w:val="22"/>
        </w:rPr>
        <w:t>Nu een werkelijk christelijk gedicht.</w:t>
      </w:r>
    </w:p>
    <w:p w:rsidR="004710AE" w:rsidRDefault="00941ECB" w:rsidP="00501F95">
      <w:pPr>
        <w:numPr>
          <w:ilvl w:val="1"/>
          <w:numId w:val="25"/>
        </w:numPr>
        <w:tabs>
          <w:tab w:val="left" w:pos="540"/>
        </w:tabs>
        <w:rPr>
          <w:rFonts w:ascii="Calibri" w:hAnsi="Calibri"/>
          <w:sz w:val="22"/>
          <w:szCs w:val="22"/>
        </w:rPr>
      </w:pPr>
      <w:r>
        <w:rPr>
          <w:rFonts w:ascii="Calibri" w:hAnsi="Calibri"/>
          <w:sz w:val="22"/>
          <w:szCs w:val="22"/>
        </w:rPr>
        <w:t>Alliteratie: wint-waait-waarheen-wil; wonderlijk-woord; assonantie: laatste-dagen</w:t>
      </w:r>
    </w:p>
    <w:p w:rsidR="00941ECB" w:rsidRDefault="00941ECB" w:rsidP="00501F95">
      <w:pPr>
        <w:numPr>
          <w:ilvl w:val="1"/>
          <w:numId w:val="25"/>
        </w:numPr>
        <w:tabs>
          <w:tab w:val="left" w:pos="540"/>
        </w:tabs>
        <w:rPr>
          <w:rFonts w:ascii="Calibri" w:hAnsi="Calibri"/>
          <w:sz w:val="22"/>
          <w:szCs w:val="22"/>
        </w:rPr>
      </w:pPr>
      <w:r w:rsidRPr="001E656E">
        <w:rPr>
          <w:rFonts w:ascii="Calibri" w:hAnsi="Calibri"/>
          <w:sz w:val="22"/>
          <w:szCs w:val="22"/>
        </w:rPr>
        <w:t xml:space="preserve">Parallellisme r. 3; </w:t>
      </w:r>
      <w:r w:rsidR="001E656E" w:rsidRPr="001E656E">
        <w:rPr>
          <w:rFonts w:ascii="Calibri" w:hAnsi="Calibri"/>
          <w:sz w:val="22"/>
          <w:szCs w:val="22"/>
        </w:rPr>
        <w:t>paradox: r. 8-9; t</w:t>
      </w:r>
      <w:r w:rsidR="001E656E">
        <w:rPr>
          <w:rFonts w:ascii="Calibri" w:hAnsi="Calibri"/>
          <w:sz w:val="22"/>
          <w:szCs w:val="22"/>
        </w:rPr>
        <w:t>autologie: r.31</w:t>
      </w:r>
    </w:p>
    <w:p w:rsidR="001E656E" w:rsidRDefault="008B52F0" w:rsidP="00501F95">
      <w:pPr>
        <w:numPr>
          <w:ilvl w:val="1"/>
          <w:numId w:val="25"/>
        </w:numPr>
        <w:tabs>
          <w:tab w:val="left" w:pos="540"/>
        </w:tabs>
        <w:rPr>
          <w:rFonts w:ascii="Calibri" w:hAnsi="Calibri"/>
          <w:sz w:val="22"/>
          <w:szCs w:val="22"/>
        </w:rPr>
      </w:pPr>
      <w:r>
        <w:rPr>
          <w:rFonts w:ascii="Calibri" w:hAnsi="Calibri"/>
          <w:sz w:val="22"/>
          <w:szCs w:val="22"/>
        </w:rPr>
        <w:t>Toen en nu doen mensen alsof God niet bestaat.</w:t>
      </w:r>
    </w:p>
    <w:p w:rsidR="008B52F0" w:rsidRPr="001E656E" w:rsidRDefault="005933C3" w:rsidP="00501F95">
      <w:pPr>
        <w:numPr>
          <w:ilvl w:val="1"/>
          <w:numId w:val="25"/>
        </w:numPr>
        <w:tabs>
          <w:tab w:val="left" w:pos="540"/>
        </w:tabs>
        <w:rPr>
          <w:rFonts w:ascii="Calibri" w:hAnsi="Calibri"/>
          <w:sz w:val="22"/>
          <w:szCs w:val="22"/>
        </w:rPr>
      </w:pPr>
      <w:r>
        <w:rPr>
          <w:rFonts w:ascii="Calibri" w:hAnsi="Calibri"/>
          <w:sz w:val="22"/>
          <w:szCs w:val="22"/>
        </w:rPr>
        <w:t>Vasthouden aan de koers van Gods Woord, aan ‘er staat geschreven’ en zo ook leven in vertrouwen op Gods toekomst.</w:t>
      </w:r>
    </w:p>
    <w:p w:rsidR="00116FE5" w:rsidRPr="001E656E" w:rsidRDefault="00116FE5" w:rsidP="00116FE5">
      <w:pPr>
        <w:tabs>
          <w:tab w:val="left" w:pos="540"/>
        </w:tabs>
        <w:ind w:left="540" w:hanging="540"/>
        <w:rPr>
          <w:rFonts w:ascii="Calibri" w:hAnsi="Calibri"/>
          <w:sz w:val="22"/>
          <w:szCs w:val="22"/>
        </w:rPr>
      </w:pPr>
    </w:p>
    <w:p w:rsidR="00116FE5" w:rsidRPr="001E656E" w:rsidRDefault="00116FE5" w:rsidP="00116FE5">
      <w:pPr>
        <w:tabs>
          <w:tab w:val="left" w:pos="540"/>
        </w:tabs>
        <w:ind w:left="540" w:hanging="540"/>
        <w:rPr>
          <w:rFonts w:ascii="Calibri" w:hAnsi="Calibri"/>
          <w:sz w:val="22"/>
          <w:szCs w:val="22"/>
        </w:rPr>
      </w:pPr>
    </w:p>
    <w:p w:rsidR="00116FE5" w:rsidRPr="00116FE5" w:rsidRDefault="00116FE5" w:rsidP="00116FE5">
      <w:pPr>
        <w:pStyle w:val="Kop2"/>
        <w:rPr>
          <w:rFonts w:ascii="Calibri" w:hAnsi="Calibri"/>
          <w:iCs w:val="0"/>
          <w:szCs w:val="22"/>
        </w:rPr>
      </w:pPr>
      <w:r w:rsidRPr="00116FE5">
        <w:rPr>
          <w:rFonts w:ascii="Calibri" w:hAnsi="Calibri"/>
          <w:iCs w:val="0"/>
          <w:szCs w:val="22"/>
        </w:rPr>
        <w:t>2.7 Dichtsoorten naar de vorm</w:t>
      </w:r>
    </w:p>
    <w:p w:rsidR="00116FE5" w:rsidRPr="00116FE5" w:rsidRDefault="00116FE5" w:rsidP="00116FE5">
      <w:pPr>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Algemeen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Een aardige introductie-opdracht voor deze paragraaf is het verzamelen van een heleboel  zeer diverse gedichten wat vorm betreft. Laat de leerlingen in groepjes van vier deze gedichten sorteren op vorm. Als je zelf goed kiest in de voorbeelden, zullen enkele soorten die in deze paragraaf besproken worden, vanzelf al door de leerlingen worden gevonden.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Mogelijk is er tijd voor een haiku- of limerickenwedstrijd. Via de schoolkrant of voor de bovenbouw.</w:t>
      </w:r>
    </w:p>
    <w:p w:rsidR="00116FE5" w:rsidRPr="00116FE5" w:rsidRDefault="00116FE5" w:rsidP="00116FE5">
      <w:pPr>
        <w:tabs>
          <w:tab w:val="left" w:pos="0"/>
        </w:tabs>
        <w:rPr>
          <w:rFonts w:ascii="Calibri" w:hAnsi="Calibri"/>
          <w:sz w:val="22"/>
          <w:szCs w:val="22"/>
        </w:rPr>
      </w:pPr>
    </w:p>
    <w:p w:rsidR="001A7E5B" w:rsidRPr="00116FE5" w:rsidRDefault="001A7E5B" w:rsidP="001A7E5B">
      <w:pPr>
        <w:tabs>
          <w:tab w:val="left" w:pos="0"/>
        </w:tabs>
        <w:rPr>
          <w:rFonts w:ascii="Calibri" w:hAnsi="Calibri"/>
          <w:b/>
          <w:sz w:val="22"/>
          <w:szCs w:val="22"/>
        </w:rPr>
      </w:pPr>
      <w:r w:rsidRPr="00116FE5">
        <w:rPr>
          <w:rFonts w:ascii="Calibri" w:hAnsi="Calibri"/>
          <w:b/>
          <w:sz w:val="22"/>
          <w:szCs w:val="22"/>
        </w:rPr>
        <w:t>Sonnet</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 xml:space="preserve">Voor leerlingen is veel informatie over het sonnet te vinden op deze website: </w:t>
      </w:r>
      <w:hyperlink r:id="rId29" w:history="1">
        <w:r w:rsidRPr="00116FE5">
          <w:rPr>
            <w:rStyle w:val="Hyperlink"/>
            <w:rFonts w:ascii="Calibri" w:hAnsi="Calibri"/>
            <w:sz w:val="22"/>
            <w:szCs w:val="22"/>
          </w:rPr>
          <w:t>http://www.webhome.demon.nl/sonnet</w:t>
        </w:r>
      </w:hyperlink>
      <w:r w:rsidRPr="00116FE5">
        <w:rPr>
          <w:rFonts w:ascii="Calibri" w:hAnsi="Calibri"/>
          <w:sz w:val="22"/>
          <w:szCs w:val="22"/>
        </w:rPr>
        <w:t xml:space="preserve"> en ook </w:t>
      </w:r>
      <w:hyperlink r:id="rId30" w:history="1">
        <w:r w:rsidRPr="00116FE5">
          <w:rPr>
            <w:rStyle w:val="Hyperlink"/>
            <w:rFonts w:ascii="Calibri" w:hAnsi="Calibri"/>
            <w:sz w:val="22"/>
            <w:szCs w:val="22"/>
          </w:rPr>
          <w:t>http://nl.wikipedia.org/wiki/Sonnet</w:t>
        </w:r>
      </w:hyperlink>
      <w:r w:rsidRPr="00116FE5">
        <w:rPr>
          <w:rFonts w:ascii="Calibri" w:hAnsi="Calibri"/>
          <w:sz w:val="22"/>
          <w:szCs w:val="22"/>
        </w:rPr>
        <w:t xml:space="preserve"> biedt goede informatie.</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 xml:space="preserve">Voor jezelf is dit een aardige site: </w:t>
      </w:r>
      <w:hyperlink r:id="rId31" w:history="1">
        <w:r w:rsidRPr="00116FE5">
          <w:rPr>
            <w:rStyle w:val="Hyperlink"/>
            <w:rFonts w:ascii="Calibri" w:hAnsi="Calibri"/>
            <w:sz w:val="22"/>
            <w:szCs w:val="22"/>
          </w:rPr>
          <w:t>http://www.dbnl.org/thema/sonnet.htm</w:t>
        </w:r>
      </w:hyperlink>
      <w:r w:rsidRPr="00116FE5">
        <w:rPr>
          <w:rFonts w:ascii="Calibri" w:hAnsi="Calibri"/>
          <w:sz w:val="22"/>
          <w:szCs w:val="22"/>
        </w:rPr>
        <w:t xml:space="preserve"> </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Bij het sonnet is het gemakkelijk een link te leggen naar het Engels wanneer je het Shakespearesonnet bespreekt.</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Wie andere voorbeelden wil, kan denken aan de sonnetten van een leraar van Ida Gerhardt of aan Gerrit Komrij of Kees Stip.</w:t>
      </w:r>
    </w:p>
    <w:p w:rsidR="001A7E5B" w:rsidRDefault="001A7E5B" w:rsidP="00116FE5">
      <w:pPr>
        <w:tabs>
          <w:tab w:val="left" w:pos="0"/>
        </w:tabs>
        <w:rPr>
          <w:rFonts w:ascii="Calibri" w:hAnsi="Calibri"/>
          <w:b/>
          <w:sz w:val="22"/>
          <w:szCs w:val="22"/>
        </w:rPr>
      </w:pPr>
    </w:p>
    <w:p w:rsidR="001A7E5B" w:rsidRPr="00116FE5" w:rsidRDefault="001A7E5B" w:rsidP="001A7E5B">
      <w:pPr>
        <w:tabs>
          <w:tab w:val="left" w:pos="0"/>
        </w:tabs>
        <w:rPr>
          <w:rFonts w:ascii="Calibri" w:hAnsi="Calibri"/>
          <w:b/>
          <w:sz w:val="22"/>
          <w:szCs w:val="22"/>
        </w:rPr>
      </w:pPr>
      <w:r w:rsidRPr="00116FE5">
        <w:rPr>
          <w:rFonts w:ascii="Calibri" w:hAnsi="Calibri"/>
          <w:b/>
          <w:sz w:val="22"/>
          <w:szCs w:val="22"/>
        </w:rPr>
        <w:t>Vrije vers</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Mogelijk heeft voor leerlingen de term iets negatiefs: alles mag, dus wat is het verschil nog met proza. Leg daarom nadruk op het verrassende karakter van de taal dat in een goed gedicht naar voren komt.</w:t>
      </w:r>
    </w:p>
    <w:p w:rsidR="001A7E5B" w:rsidRDefault="001A7E5B" w:rsidP="00116FE5">
      <w:pPr>
        <w:tabs>
          <w:tab w:val="left" w:pos="0"/>
        </w:tabs>
        <w:rPr>
          <w:rFonts w:ascii="Calibri" w:hAnsi="Calibri"/>
          <w:b/>
          <w:sz w:val="22"/>
          <w:szCs w:val="22"/>
        </w:rPr>
      </w:pPr>
    </w:p>
    <w:p w:rsidR="001A7E5B" w:rsidRPr="00116FE5" w:rsidRDefault="001A7E5B" w:rsidP="001A7E5B">
      <w:pPr>
        <w:tabs>
          <w:tab w:val="left" w:pos="0"/>
        </w:tabs>
        <w:rPr>
          <w:rFonts w:ascii="Calibri" w:hAnsi="Calibri"/>
          <w:b/>
          <w:sz w:val="22"/>
          <w:szCs w:val="22"/>
        </w:rPr>
      </w:pPr>
      <w:r w:rsidRPr="00116FE5">
        <w:rPr>
          <w:rFonts w:ascii="Calibri" w:hAnsi="Calibri"/>
          <w:b/>
          <w:sz w:val="22"/>
          <w:szCs w:val="22"/>
        </w:rPr>
        <w:t>Epigram</w:t>
      </w:r>
    </w:p>
    <w:p w:rsidR="001A7E5B" w:rsidRPr="00116FE5" w:rsidRDefault="001A7E5B" w:rsidP="001A7E5B">
      <w:pPr>
        <w:tabs>
          <w:tab w:val="left" w:pos="0"/>
        </w:tabs>
        <w:rPr>
          <w:rFonts w:ascii="Calibri" w:hAnsi="Calibri"/>
          <w:sz w:val="22"/>
          <w:szCs w:val="22"/>
        </w:rPr>
      </w:pPr>
      <w:r w:rsidRPr="00116FE5">
        <w:rPr>
          <w:rFonts w:ascii="Calibri" w:hAnsi="Calibri"/>
          <w:sz w:val="22"/>
          <w:szCs w:val="22"/>
        </w:rPr>
        <w:t xml:space="preserve">Gymnasiasten kennen het epigram mogelijk al vanuit het Grieks. Er zijn diverse verzamelingen epigrammen in bijvoorbeeld </w:t>
      </w:r>
      <w:r w:rsidRPr="00116FE5">
        <w:rPr>
          <w:rFonts w:ascii="Calibri" w:hAnsi="Calibri"/>
          <w:i/>
          <w:sz w:val="22"/>
          <w:szCs w:val="22"/>
        </w:rPr>
        <w:t>Anthologia Planudea, Anthologia Palatina.</w:t>
      </w:r>
      <w:r w:rsidRPr="00116FE5">
        <w:rPr>
          <w:rFonts w:ascii="Calibri" w:hAnsi="Calibri"/>
          <w:sz w:val="22"/>
          <w:szCs w:val="22"/>
        </w:rPr>
        <w:t xml:space="preserve"> Zoeken op internet levert bij epigrammen c.q. puntdichten weinig zinvols op. Zoals zo vaak vindt men ook bij puntdichten veel seksueel getinte gedichten. Het hertaalde deeltje van de </w:t>
      </w:r>
      <w:r w:rsidRPr="00116FE5">
        <w:rPr>
          <w:rFonts w:ascii="Calibri" w:hAnsi="Calibri"/>
          <w:i/>
          <w:sz w:val="22"/>
          <w:szCs w:val="22"/>
        </w:rPr>
        <w:t>Korenbloemen</w:t>
      </w:r>
      <w:r w:rsidRPr="00116FE5">
        <w:rPr>
          <w:rFonts w:ascii="Calibri" w:hAnsi="Calibri"/>
          <w:sz w:val="22"/>
          <w:szCs w:val="22"/>
        </w:rPr>
        <w:t xml:space="preserve"> uit de Griffioenreeks levert wel acceptabele voorbeelden op.</w:t>
      </w:r>
    </w:p>
    <w:p w:rsidR="001A7E5B" w:rsidRDefault="001A7E5B" w:rsidP="00116FE5">
      <w:pPr>
        <w:tabs>
          <w:tab w:val="left" w:pos="0"/>
        </w:tabs>
        <w:rPr>
          <w:rFonts w:ascii="Calibri" w:hAnsi="Calibri"/>
          <w:b/>
          <w:sz w:val="22"/>
          <w:szCs w:val="22"/>
        </w:rPr>
      </w:pPr>
    </w:p>
    <w:p w:rsidR="0090221B" w:rsidRPr="00116FE5" w:rsidRDefault="0090221B" w:rsidP="0090221B">
      <w:pPr>
        <w:tabs>
          <w:tab w:val="left" w:pos="0"/>
        </w:tabs>
        <w:rPr>
          <w:rFonts w:ascii="Calibri" w:hAnsi="Calibri"/>
          <w:b/>
          <w:sz w:val="22"/>
          <w:szCs w:val="22"/>
        </w:rPr>
      </w:pPr>
      <w:r w:rsidRPr="00116FE5">
        <w:rPr>
          <w:rFonts w:ascii="Calibri" w:hAnsi="Calibri"/>
          <w:b/>
          <w:sz w:val="22"/>
          <w:szCs w:val="22"/>
        </w:rPr>
        <w:t>Limerick</w:t>
      </w:r>
    </w:p>
    <w:p w:rsidR="0090221B" w:rsidRPr="00116FE5" w:rsidRDefault="0090221B" w:rsidP="0090221B">
      <w:pPr>
        <w:tabs>
          <w:tab w:val="left" w:pos="0"/>
        </w:tabs>
        <w:rPr>
          <w:rFonts w:ascii="Calibri" w:hAnsi="Calibri"/>
          <w:sz w:val="22"/>
          <w:szCs w:val="22"/>
        </w:rPr>
      </w:pPr>
      <w:r w:rsidRPr="00116FE5">
        <w:rPr>
          <w:rFonts w:ascii="Calibri" w:hAnsi="Calibri"/>
          <w:sz w:val="22"/>
          <w:szCs w:val="22"/>
        </w:rPr>
        <w:t xml:space="preserve">Limericken op het internet zijn over het algemeen uitermate seksueel getint en/of grof. Waarschijnlijk is het niet verstandig leerlingen opdracht te geven daar te zoeken. Op deze website staan grotendeels zeer nette limericken: </w:t>
      </w:r>
      <w:hyperlink r:id="rId32" w:history="1">
        <w:r w:rsidRPr="00116FE5">
          <w:rPr>
            <w:rStyle w:val="Hyperlink"/>
            <w:rFonts w:ascii="Calibri" w:hAnsi="Calibri"/>
            <w:sz w:val="22"/>
            <w:szCs w:val="22"/>
          </w:rPr>
          <w:t>http://www.xs4all.nl/~wjsn/gedichten1.htm</w:t>
        </w:r>
      </w:hyperlink>
      <w:r w:rsidRPr="00116FE5">
        <w:rPr>
          <w:rFonts w:ascii="Calibri" w:hAnsi="Calibri"/>
          <w:sz w:val="22"/>
          <w:szCs w:val="22"/>
        </w:rPr>
        <w:t xml:space="preserve"> </w:t>
      </w:r>
    </w:p>
    <w:p w:rsidR="0090221B" w:rsidRPr="00116FE5" w:rsidRDefault="0090221B" w:rsidP="0090221B">
      <w:pPr>
        <w:tabs>
          <w:tab w:val="left" w:pos="0"/>
        </w:tabs>
        <w:rPr>
          <w:rFonts w:ascii="Calibri" w:hAnsi="Calibri"/>
          <w:sz w:val="22"/>
          <w:szCs w:val="22"/>
        </w:rPr>
      </w:pPr>
      <w:r w:rsidRPr="00116FE5">
        <w:rPr>
          <w:rFonts w:ascii="Calibri" w:hAnsi="Calibri"/>
          <w:sz w:val="22"/>
          <w:szCs w:val="22"/>
        </w:rPr>
        <w:t xml:space="preserve">Enkele websites waar veel limericken te vinden zijn: </w:t>
      </w:r>
      <w:hyperlink r:id="rId33" w:history="1">
        <w:r w:rsidRPr="00116FE5">
          <w:rPr>
            <w:rStyle w:val="Hyperlink"/>
            <w:rFonts w:ascii="Calibri" w:hAnsi="Calibri"/>
            <w:sz w:val="22"/>
            <w:szCs w:val="22"/>
          </w:rPr>
          <w:t>http://www.delimerick.nl</w:t>
        </w:r>
      </w:hyperlink>
      <w:r w:rsidRPr="00116FE5">
        <w:rPr>
          <w:rFonts w:ascii="Calibri" w:hAnsi="Calibri"/>
          <w:sz w:val="22"/>
          <w:szCs w:val="22"/>
        </w:rPr>
        <w:t xml:space="preserve"> en</w:t>
      </w:r>
    </w:p>
    <w:p w:rsidR="0090221B" w:rsidRPr="00116FE5" w:rsidRDefault="00C84542" w:rsidP="0090221B">
      <w:pPr>
        <w:tabs>
          <w:tab w:val="left" w:pos="0"/>
        </w:tabs>
        <w:rPr>
          <w:rFonts w:ascii="Calibri" w:hAnsi="Calibri"/>
          <w:sz w:val="22"/>
          <w:szCs w:val="22"/>
        </w:rPr>
      </w:pPr>
      <w:hyperlink r:id="rId34" w:history="1">
        <w:r w:rsidR="0090221B" w:rsidRPr="00116FE5">
          <w:rPr>
            <w:rStyle w:val="Hyperlink"/>
            <w:rFonts w:ascii="Calibri" w:hAnsi="Calibri"/>
            <w:sz w:val="22"/>
            <w:szCs w:val="22"/>
          </w:rPr>
          <w:t>http://www.wegwijslezer.nl/wegwijs/php/limerick.php</w:t>
        </w:r>
      </w:hyperlink>
      <w:r w:rsidR="0090221B" w:rsidRPr="00116FE5">
        <w:rPr>
          <w:rFonts w:ascii="Calibri" w:hAnsi="Calibri"/>
          <w:sz w:val="22"/>
          <w:szCs w:val="22"/>
        </w:rPr>
        <w:t>. De goede limericken moet je hier wel met een kaarsje zoeken, maar ideeën zijn er voldoende te vinden.</w:t>
      </w:r>
    </w:p>
    <w:p w:rsidR="0090221B" w:rsidRPr="00116FE5" w:rsidRDefault="0090221B" w:rsidP="0090221B">
      <w:pPr>
        <w:tabs>
          <w:tab w:val="left" w:pos="0"/>
        </w:tabs>
        <w:rPr>
          <w:rFonts w:ascii="Calibri" w:hAnsi="Calibri"/>
          <w:sz w:val="22"/>
          <w:szCs w:val="22"/>
        </w:rPr>
      </w:pPr>
      <w:r w:rsidRPr="00116FE5">
        <w:rPr>
          <w:rFonts w:ascii="Calibri" w:hAnsi="Calibri"/>
          <w:sz w:val="22"/>
          <w:szCs w:val="22"/>
        </w:rPr>
        <w:t>Een wat meer literair voorbeeld, waarbij je wel veel zult moeten uitleggen:</w:t>
      </w:r>
    </w:p>
    <w:p w:rsidR="0090221B" w:rsidRPr="00116FE5" w:rsidRDefault="0090221B" w:rsidP="0090221B">
      <w:pPr>
        <w:tabs>
          <w:tab w:val="left" w:pos="0"/>
        </w:tabs>
        <w:rPr>
          <w:rFonts w:ascii="Calibri" w:hAnsi="Calibri"/>
          <w:sz w:val="22"/>
          <w:szCs w:val="22"/>
        </w:rPr>
      </w:pPr>
    </w:p>
    <w:p w:rsidR="0090221B" w:rsidRPr="00116FE5" w:rsidRDefault="0090221B" w:rsidP="0090221B">
      <w:pPr>
        <w:tabs>
          <w:tab w:val="left" w:pos="0"/>
        </w:tabs>
        <w:ind w:left="708"/>
        <w:rPr>
          <w:rFonts w:ascii="Calibri" w:hAnsi="Calibri"/>
          <w:sz w:val="22"/>
          <w:szCs w:val="22"/>
        </w:rPr>
      </w:pPr>
      <w:r w:rsidRPr="00116FE5">
        <w:rPr>
          <w:rFonts w:ascii="Calibri" w:hAnsi="Calibri"/>
          <w:sz w:val="22"/>
          <w:szCs w:val="22"/>
        </w:rPr>
        <w:t xml:space="preserve">Er was eens een dichter H. Marsman, </w:t>
      </w:r>
    </w:p>
    <w:p w:rsidR="0090221B" w:rsidRPr="00116FE5" w:rsidRDefault="0090221B" w:rsidP="0090221B">
      <w:pPr>
        <w:tabs>
          <w:tab w:val="left" w:pos="0"/>
        </w:tabs>
        <w:ind w:left="708"/>
        <w:rPr>
          <w:rFonts w:ascii="Calibri" w:hAnsi="Calibri"/>
          <w:sz w:val="22"/>
          <w:szCs w:val="22"/>
        </w:rPr>
      </w:pPr>
      <w:r w:rsidRPr="00116FE5">
        <w:rPr>
          <w:rFonts w:ascii="Calibri" w:hAnsi="Calibri"/>
          <w:sz w:val="22"/>
          <w:szCs w:val="22"/>
        </w:rPr>
        <w:t xml:space="preserve">Daar kreeg Het Getij menig vars van, </w:t>
      </w:r>
    </w:p>
    <w:p w:rsidR="0090221B" w:rsidRPr="00116FE5" w:rsidRDefault="0090221B" w:rsidP="0090221B">
      <w:pPr>
        <w:tabs>
          <w:tab w:val="left" w:pos="0"/>
        </w:tabs>
        <w:ind w:left="708"/>
        <w:rPr>
          <w:rFonts w:ascii="Calibri" w:hAnsi="Calibri"/>
          <w:sz w:val="22"/>
          <w:szCs w:val="22"/>
        </w:rPr>
      </w:pPr>
      <w:r w:rsidRPr="00116FE5">
        <w:rPr>
          <w:rFonts w:ascii="Calibri" w:hAnsi="Calibri"/>
          <w:sz w:val="22"/>
          <w:szCs w:val="22"/>
        </w:rPr>
        <w:t xml:space="preserve">maar ze vonden 't niet mooi, </w:t>
      </w:r>
    </w:p>
    <w:p w:rsidR="0090221B" w:rsidRPr="00116FE5" w:rsidRDefault="0090221B" w:rsidP="0090221B">
      <w:pPr>
        <w:tabs>
          <w:tab w:val="left" w:pos="0"/>
        </w:tabs>
        <w:ind w:left="708"/>
        <w:rPr>
          <w:rFonts w:ascii="Calibri" w:hAnsi="Calibri"/>
          <w:sz w:val="22"/>
          <w:szCs w:val="22"/>
        </w:rPr>
      </w:pPr>
      <w:r w:rsidRPr="00116FE5">
        <w:rPr>
          <w:rFonts w:ascii="Calibri" w:hAnsi="Calibri"/>
          <w:sz w:val="22"/>
          <w:szCs w:val="22"/>
        </w:rPr>
        <w:t xml:space="preserve">'t was van Dada-allooi, </w:t>
      </w:r>
    </w:p>
    <w:p w:rsidR="0090221B" w:rsidRPr="00116FE5" w:rsidRDefault="0090221B" w:rsidP="0090221B">
      <w:pPr>
        <w:tabs>
          <w:tab w:val="left" w:pos="0"/>
        </w:tabs>
        <w:ind w:left="708"/>
        <w:rPr>
          <w:rFonts w:ascii="Calibri" w:hAnsi="Calibri"/>
          <w:sz w:val="22"/>
          <w:szCs w:val="22"/>
        </w:rPr>
      </w:pPr>
      <w:r w:rsidRPr="00116FE5">
        <w:rPr>
          <w:rFonts w:ascii="Calibri" w:hAnsi="Calibri"/>
          <w:sz w:val="22"/>
          <w:szCs w:val="22"/>
        </w:rPr>
        <w:t>daarom keek hij de redactie heel barsch an.</w:t>
      </w:r>
    </w:p>
    <w:p w:rsidR="0090221B" w:rsidRPr="00116FE5" w:rsidRDefault="0090221B" w:rsidP="0090221B">
      <w:pPr>
        <w:tabs>
          <w:tab w:val="left" w:pos="0"/>
        </w:tabs>
        <w:ind w:left="708"/>
        <w:rPr>
          <w:rFonts w:ascii="Calibri" w:hAnsi="Calibri"/>
          <w:sz w:val="22"/>
          <w:szCs w:val="22"/>
        </w:rPr>
      </w:pPr>
    </w:p>
    <w:p w:rsidR="0090221B" w:rsidRPr="00116FE5" w:rsidRDefault="0090221B" w:rsidP="0090221B">
      <w:pPr>
        <w:tabs>
          <w:tab w:val="left" w:pos="0"/>
        </w:tabs>
        <w:ind w:left="708"/>
        <w:rPr>
          <w:rFonts w:ascii="Calibri" w:hAnsi="Calibri"/>
          <w:b/>
          <w:sz w:val="22"/>
          <w:szCs w:val="22"/>
        </w:rPr>
      </w:pPr>
      <w:r w:rsidRPr="00116FE5">
        <w:rPr>
          <w:rFonts w:ascii="Calibri" w:hAnsi="Calibri"/>
          <w:sz w:val="22"/>
          <w:szCs w:val="22"/>
        </w:rPr>
        <w:t>Kelk</w:t>
      </w:r>
    </w:p>
    <w:p w:rsidR="0090221B" w:rsidRPr="00116FE5" w:rsidRDefault="0090221B" w:rsidP="0090221B">
      <w:pPr>
        <w:tabs>
          <w:tab w:val="left" w:pos="0"/>
        </w:tabs>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Haiku</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 xml:space="preserve">Tips voor haiku: </w:t>
      </w:r>
      <w:hyperlink r:id="rId35" w:history="1">
        <w:r w:rsidRPr="00116FE5">
          <w:rPr>
            <w:rStyle w:val="Hyperlink"/>
            <w:rFonts w:ascii="Calibri" w:hAnsi="Calibri"/>
            <w:sz w:val="22"/>
            <w:szCs w:val="22"/>
          </w:rPr>
          <w:t>www.home.versatel.nl/haikusite</w:t>
        </w:r>
      </w:hyperlink>
      <w:r w:rsidRPr="00116FE5">
        <w:rPr>
          <w:rFonts w:ascii="Calibri" w:hAnsi="Calibri"/>
          <w:sz w:val="22"/>
          <w:szCs w:val="22"/>
        </w:rPr>
        <w:t>.</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Ballade</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Mochten de leerlingen de ballade nog niet tegengekomen zijn in het LG-deel, dan is dit een geschikt moment om Heer Halewijn/Twee koningskinderen/Nu daagt het in het oosten of een andere middeleeuwse ballade voor te dragen.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Een modern, maar niet zo bekend voorbeeld is van Nijhoff.</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Het stenen kindje</w:t>
      </w:r>
    </w:p>
    <w:p w:rsidR="00116FE5" w:rsidRPr="00116FE5" w:rsidRDefault="00116FE5" w:rsidP="00116FE5">
      <w:pPr>
        <w:tabs>
          <w:tab w:val="left" w:pos="0"/>
        </w:tabs>
        <w:ind w:left="708"/>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Buiten de herberg waar we bleven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In 't oude stadje aan de Rijn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Begon des nachts muziek te beven.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Wij zetten ons, achter 't gordijn,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Met kandelaars op het kozijn: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Reizende muzikaten waren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Aan 't spelen op 't besneeuwde plein,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En bij hen stond een kind te staren-</w:t>
      </w:r>
    </w:p>
    <w:p w:rsidR="00116FE5" w:rsidRPr="00116FE5" w:rsidRDefault="00116FE5" w:rsidP="00116FE5">
      <w:pPr>
        <w:tabs>
          <w:tab w:val="left" w:pos="0"/>
        </w:tabs>
        <w:ind w:left="708"/>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Maar toen ik nader acht ging geven,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Was het de stenen cherubijn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Die zich,als smeltend losgeheven,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Had vrij gemaakt van de fontein-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De fluit hief in het maanlicht zijn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Roep tussen rits'lende gitaren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En zwol terug in het refrein-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 xml:space="preserve">Het kind begon mij aan te staren- </w:t>
      </w:r>
    </w:p>
    <w:p w:rsidR="00116FE5" w:rsidRPr="00116FE5" w:rsidRDefault="00116FE5" w:rsidP="00116FE5">
      <w:pPr>
        <w:tabs>
          <w:tab w:val="left" w:pos="0"/>
        </w:tabs>
        <w:ind w:left="708"/>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Toen kwam het naar mijn venster zweven: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Ik voelde hoe zijn naakt en klein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Lichaam dicht aan mijn borst gedreven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Sidderde van ontspannen pijn-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Er trilde langs mijn wang een rein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Koud kindermondje, en in mijn haren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Woelde zijn handje- O moeder mijn,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Smeekte 't, en bleef mistroostig staren-</w:t>
      </w:r>
    </w:p>
    <w:p w:rsidR="00116FE5" w:rsidRPr="00116FE5" w:rsidRDefault="00116FE5" w:rsidP="00116FE5">
      <w:pPr>
        <w:tabs>
          <w:tab w:val="left" w:pos="0"/>
        </w:tabs>
        <w:ind w:left="708"/>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O zoontje in me, o woord ongeschreven,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O vleesloze, o kon ik u baren-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De nood van ongeboren leven</w:t>
      </w: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Wreekt gij met dit verwijtend staren.</w:t>
      </w:r>
    </w:p>
    <w:p w:rsidR="00116FE5" w:rsidRPr="00116FE5" w:rsidRDefault="00116FE5" w:rsidP="00116FE5">
      <w:pPr>
        <w:tabs>
          <w:tab w:val="left" w:pos="0"/>
        </w:tabs>
        <w:ind w:left="708"/>
        <w:rPr>
          <w:rFonts w:ascii="Calibri" w:hAnsi="Calibri"/>
          <w:sz w:val="22"/>
          <w:szCs w:val="22"/>
        </w:rPr>
      </w:pPr>
    </w:p>
    <w:p w:rsidR="00116FE5" w:rsidRPr="00116FE5" w:rsidRDefault="00116FE5" w:rsidP="00116FE5">
      <w:pPr>
        <w:tabs>
          <w:tab w:val="left" w:pos="0"/>
        </w:tabs>
        <w:ind w:left="708"/>
        <w:rPr>
          <w:rFonts w:ascii="Calibri" w:hAnsi="Calibri"/>
          <w:sz w:val="22"/>
          <w:szCs w:val="22"/>
        </w:rPr>
      </w:pPr>
      <w:r w:rsidRPr="00116FE5">
        <w:rPr>
          <w:rFonts w:ascii="Calibri" w:hAnsi="Calibri"/>
          <w:sz w:val="22"/>
          <w:szCs w:val="22"/>
        </w:rPr>
        <w:t>Martinus Nijhoff</w:t>
      </w:r>
    </w:p>
    <w:p w:rsidR="00116FE5" w:rsidRPr="00116FE5" w:rsidRDefault="00116FE5" w:rsidP="00116FE5">
      <w:pPr>
        <w:tabs>
          <w:tab w:val="left" w:pos="0"/>
        </w:tabs>
        <w:rPr>
          <w:rFonts w:ascii="Calibri" w:hAnsi="Calibri"/>
          <w:b/>
          <w:sz w:val="22"/>
          <w:szCs w:val="22"/>
        </w:rPr>
      </w:pPr>
    </w:p>
    <w:p w:rsidR="0090221B" w:rsidRPr="00116FE5" w:rsidRDefault="0090221B" w:rsidP="0090221B">
      <w:pPr>
        <w:tabs>
          <w:tab w:val="left" w:pos="0"/>
        </w:tabs>
        <w:rPr>
          <w:rFonts w:ascii="Calibri" w:hAnsi="Calibri"/>
          <w:b/>
          <w:sz w:val="22"/>
          <w:szCs w:val="22"/>
        </w:rPr>
      </w:pPr>
      <w:r w:rsidRPr="00116FE5">
        <w:rPr>
          <w:rFonts w:ascii="Calibri" w:hAnsi="Calibri"/>
          <w:b/>
          <w:sz w:val="22"/>
          <w:szCs w:val="22"/>
        </w:rPr>
        <w:t>Visuele poëzie</w:t>
      </w:r>
    </w:p>
    <w:p w:rsidR="0090221B" w:rsidRPr="00116FE5" w:rsidRDefault="0090221B" w:rsidP="0090221B">
      <w:pPr>
        <w:tabs>
          <w:tab w:val="left" w:pos="0"/>
        </w:tabs>
        <w:rPr>
          <w:rFonts w:ascii="Calibri" w:hAnsi="Calibri"/>
          <w:sz w:val="22"/>
          <w:szCs w:val="22"/>
        </w:rPr>
      </w:pPr>
      <w:r w:rsidRPr="00116FE5">
        <w:rPr>
          <w:rFonts w:ascii="Calibri" w:hAnsi="Calibri"/>
          <w:sz w:val="22"/>
          <w:szCs w:val="22"/>
        </w:rPr>
        <w:t>In het kader van vakoverstijgend werken leent deze paragraaf zich voor een opdracht samen met ckv.</w:t>
      </w:r>
    </w:p>
    <w:p w:rsidR="0090221B" w:rsidRPr="00116FE5" w:rsidRDefault="0090221B" w:rsidP="0090221B">
      <w:pPr>
        <w:tabs>
          <w:tab w:val="left" w:pos="0"/>
        </w:tabs>
        <w:rPr>
          <w:rFonts w:ascii="Calibri" w:hAnsi="Calibri"/>
          <w:b/>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Extra opdrachten</w:t>
      </w:r>
    </w:p>
    <w:p w:rsidR="00116FE5" w:rsidRPr="00116FE5" w:rsidRDefault="00116FE5" w:rsidP="00501F95">
      <w:pPr>
        <w:numPr>
          <w:ilvl w:val="0"/>
          <w:numId w:val="38"/>
        </w:numPr>
        <w:tabs>
          <w:tab w:val="left" w:pos="0"/>
        </w:tabs>
        <w:rPr>
          <w:rFonts w:ascii="Calibri" w:hAnsi="Calibri"/>
          <w:sz w:val="22"/>
          <w:szCs w:val="22"/>
        </w:rPr>
      </w:pPr>
      <w:r w:rsidRPr="00116FE5">
        <w:rPr>
          <w:rFonts w:ascii="Calibri" w:hAnsi="Calibri"/>
          <w:sz w:val="22"/>
          <w:szCs w:val="22"/>
        </w:rPr>
        <w:t>Maak in groepjes van vier een limerick op de plaats waar de school staat.</w:t>
      </w:r>
    </w:p>
    <w:p w:rsidR="00116FE5" w:rsidRPr="00116FE5" w:rsidRDefault="00116FE5" w:rsidP="00501F95">
      <w:pPr>
        <w:numPr>
          <w:ilvl w:val="0"/>
          <w:numId w:val="38"/>
        </w:numPr>
        <w:tabs>
          <w:tab w:val="left" w:pos="0"/>
        </w:tabs>
        <w:rPr>
          <w:rFonts w:ascii="Calibri" w:hAnsi="Calibri"/>
          <w:sz w:val="22"/>
          <w:szCs w:val="22"/>
        </w:rPr>
      </w:pPr>
      <w:r w:rsidRPr="00116FE5">
        <w:rPr>
          <w:rFonts w:ascii="Calibri" w:hAnsi="Calibri"/>
          <w:sz w:val="22"/>
          <w:szCs w:val="22"/>
        </w:rPr>
        <w:t xml:space="preserve">Schrijf een limerick op de plaats waar je woont. Heb je een moeilijke plaatsnaam als rijmwoord? Kijk dan eens op </w:t>
      </w:r>
      <w:hyperlink r:id="rId36" w:history="1">
        <w:r w:rsidRPr="00116FE5">
          <w:rPr>
            <w:rStyle w:val="Hyperlink"/>
            <w:rFonts w:ascii="Calibri" w:hAnsi="Calibri"/>
            <w:sz w:val="22"/>
            <w:szCs w:val="22"/>
          </w:rPr>
          <w:t>www.rijmwoordenboek.nl</w:t>
        </w:r>
      </w:hyperlink>
      <w:r w:rsidR="0090221B">
        <w:rPr>
          <w:rFonts w:ascii="Calibri" w:hAnsi="Calibri"/>
          <w:sz w:val="22"/>
          <w:szCs w:val="22"/>
        </w:rPr>
        <w:t>.</w:t>
      </w:r>
    </w:p>
    <w:p w:rsidR="00116FE5" w:rsidRPr="00116FE5" w:rsidRDefault="00116FE5" w:rsidP="00116FE5">
      <w:pPr>
        <w:tabs>
          <w:tab w:val="left" w:pos="0"/>
        </w:tabs>
        <w:rPr>
          <w:rFonts w:ascii="Calibri" w:hAnsi="Calibri"/>
          <w:sz w:val="22"/>
          <w:szCs w:val="22"/>
        </w:rPr>
      </w:pPr>
    </w:p>
    <w:p w:rsidR="00116FE5" w:rsidRPr="00116FE5" w:rsidRDefault="00116FE5" w:rsidP="00116FE5">
      <w:pPr>
        <w:tabs>
          <w:tab w:val="left" w:pos="0"/>
        </w:tabs>
        <w:rPr>
          <w:rFonts w:ascii="Calibri" w:hAnsi="Calibri"/>
          <w:b/>
          <w:sz w:val="22"/>
          <w:szCs w:val="22"/>
        </w:rPr>
      </w:pPr>
      <w:r w:rsidRPr="00116FE5">
        <w:rPr>
          <w:rFonts w:ascii="Calibri" w:hAnsi="Calibri"/>
          <w:b/>
          <w:sz w:val="22"/>
          <w:szCs w:val="22"/>
        </w:rPr>
        <w:t>Opdrachten</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Opdracht 1 is heel geschikt om leerlingen te leren voordragen. Begin daarbij zelf met een eigengemaakt gedicht. Daarna zijn er vast wel enkele leerlingen bereid hun eigen werk voor te dragen.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Antwoorden</w:t>
      </w:r>
    </w:p>
    <w:p w:rsidR="00116FE5" w:rsidRPr="00116FE5" w:rsidRDefault="00116FE5" w:rsidP="00501F95">
      <w:pPr>
        <w:numPr>
          <w:ilvl w:val="0"/>
          <w:numId w:val="26"/>
        </w:numPr>
        <w:tabs>
          <w:tab w:val="clear" w:pos="360"/>
          <w:tab w:val="left" w:pos="540"/>
        </w:tabs>
        <w:ind w:left="540" w:hanging="540"/>
        <w:rPr>
          <w:rFonts w:ascii="Calibri" w:hAnsi="Calibri"/>
          <w:sz w:val="22"/>
          <w:szCs w:val="22"/>
        </w:rPr>
      </w:pPr>
      <w:r w:rsidRPr="00116FE5">
        <w:rPr>
          <w:rFonts w:ascii="Calibri" w:hAnsi="Calibri"/>
          <w:sz w:val="22"/>
          <w:szCs w:val="22"/>
        </w:rPr>
        <w:t>-</w:t>
      </w:r>
    </w:p>
    <w:p w:rsidR="00116FE5" w:rsidRPr="00116FE5" w:rsidRDefault="00116FE5" w:rsidP="00501F95">
      <w:pPr>
        <w:numPr>
          <w:ilvl w:val="0"/>
          <w:numId w:val="26"/>
        </w:numPr>
        <w:tabs>
          <w:tab w:val="clear" w:pos="360"/>
          <w:tab w:val="left" w:pos="540"/>
        </w:tabs>
        <w:ind w:left="540" w:hanging="540"/>
        <w:rPr>
          <w:rFonts w:ascii="Calibri" w:hAnsi="Calibri"/>
          <w:sz w:val="22"/>
          <w:szCs w:val="22"/>
        </w:rPr>
      </w:pPr>
      <w:r w:rsidRPr="00116FE5">
        <w:rPr>
          <w:rFonts w:ascii="Calibri" w:hAnsi="Calibri"/>
          <w:sz w:val="22"/>
          <w:szCs w:val="22"/>
        </w:rPr>
        <w:t>-</w:t>
      </w:r>
    </w:p>
    <w:p w:rsidR="00116FE5" w:rsidRPr="00116FE5" w:rsidRDefault="00116FE5" w:rsidP="00501F95">
      <w:pPr>
        <w:numPr>
          <w:ilvl w:val="0"/>
          <w:numId w:val="26"/>
        </w:numPr>
        <w:tabs>
          <w:tab w:val="clear" w:pos="360"/>
          <w:tab w:val="left" w:pos="540"/>
        </w:tabs>
        <w:ind w:left="540" w:hanging="540"/>
        <w:rPr>
          <w:rFonts w:ascii="Calibri" w:hAnsi="Calibri"/>
          <w:sz w:val="22"/>
          <w:szCs w:val="22"/>
        </w:rPr>
      </w:pPr>
      <w:r w:rsidRPr="00116FE5">
        <w:rPr>
          <w:rFonts w:ascii="Calibri" w:hAnsi="Calibri"/>
          <w:sz w:val="22"/>
          <w:szCs w:val="22"/>
        </w:rPr>
        <w:t>epigram: kort, puntig, zet aan tot nadenken. Feitelijk gaat het over oorlog, maar nergens wordt dat met zoveel woorden aangeduid.</w:t>
      </w:r>
    </w:p>
    <w:p w:rsidR="00116FE5" w:rsidRDefault="00116FE5" w:rsidP="00501F95">
      <w:pPr>
        <w:numPr>
          <w:ilvl w:val="0"/>
          <w:numId w:val="26"/>
        </w:numPr>
        <w:tabs>
          <w:tab w:val="clear" w:pos="360"/>
          <w:tab w:val="left" w:pos="540"/>
        </w:tabs>
        <w:ind w:left="540" w:hanging="540"/>
        <w:rPr>
          <w:rFonts w:ascii="Calibri" w:hAnsi="Calibri"/>
          <w:sz w:val="22"/>
          <w:szCs w:val="22"/>
        </w:rPr>
      </w:pPr>
      <w:r w:rsidRPr="00116FE5">
        <w:rPr>
          <w:rFonts w:ascii="Calibri" w:hAnsi="Calibri"/>
          <w:sz w:val="22"/>
          <w:szCs w:val="22"/>
        </w:rPr>
        <w:t>De dichter wil het belang van het naar elkaar luisteren en met elkaar spreken naar voren brengen. Luisteren en in gesprek blijven voorkomen oorlogen, zowel in het klein als in het groot.</w:t>
      </w:r>
    </w:p>
    <w:p w:rsidR="000F7253" w:rsidRPr="00116FE5" w:rsidRDefault="000F7253" w:rsidP="00501F95">
      <w:pPr>
        <w:numPr>
          <w:ilvl w:val="0"/>
          <w:numId w:val="26"/>
        </w:numPr>
        <w:tabs>
          <w:tab w:val="clear" w:pos="360"/>
          <w:tab w:val="left" w:pos="540"/>
        </w:tabs>
        <w:ind w:left="540" w:hanging="540"/>
        <w:rPr>
          <w:rFonts w:ascii="Calibri" w:hAnsi="Calibri"/>
          <w:sz w:val="22"/>
          <w:szCs w:val="22"/>
        </w:rPr>
      </w:pPr>
      <w:r>
        <w:rPr>
          <w:rFonts w:ascii="Calibri" w:hAnsi="Calibri"/>
          <w:sz w:val="22"/>
          <w:szCs w:val="22"/>
        </w:rPr>
        <w:t>Tussen de twee terzetten.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p>
    <w:p w:rsidR="00116FE5" w:rsidRPr="00116FE5" w:rsidRDefault="000F7253"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Pr>
          <w:rFonts w:ascii="Calibri" w:hAnsi="Calibri"/>
          <w:b/>
          <w:sz w:val="22"/>
          <w:szCs w:val="22"/>
        </w:rPr>
        <w:t>1</w:t>
      </w:r>
      <w:r w:rsidR="00116FE5" w:rsidRPr="00116FE5">
        <w:rPr>
          <w:rFonts w:ascii="Calibri" w:hAnsi="Calibri"/>
          <w:b/>
          <w:sz w:val="22"/>
          <w:szCs w:val="22"/>
        </w:rPr>
        <w:t>.8 Dichtsoorten naar inhoud of karakter</w:t>
      </w:r>
    </w:p>
    <w:p w:rsidR="00116FE5" w:rsidRPr="00116FE5" w:rsidRDefault="00116FE5" w:rsidP="00116FE5">
      <w:pPr>
        <w:tabs>
          <w:tab w:val="left" w:pos="0"/>
        </w:tabs>
        <w:rPr>
          <w:rFonts w:ascii="Calibri" w:hAnsi="Calibri"/>
          <w:sz w:val="22"/>
          <w:szCs w:val="22"/>
        </w:rPr>
      </w:pPr>
      <w:r w:rsidRPr="00116FE5">
        <w:rPr>
          <w:rFonts w:ascii="Calibri" w:hAnsi="Calibri"/>
          <w:sz w:val="22"/>
          <w:szCs w:val="22"/>
        </w:rPr>
        <w:t>Een aardige introductie-opdracht voor deze paragraaf is het verzamelen van een heleboel  zeer diverse gedichten wat inhoud betreft. Laat de leerlingen in groepjes van vier deze gedichten sorteren op inhoud. Als je zelf goed kiest in de voorbeelden, zullen enkele soorten die in deze paragraaf besproken worden, vanzelf al door de leerlingen worden gevonden.</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437A41" w:rsidRPr="00116FE5" w:rsidRDefault="00437A41" w:rsidP="00437A41">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sidRPr="00116FE5">
        <w:rPr>
          <w:rFonts w:ascii="Calibri" w:hAnsi="Calibri"/>
          <w:b/>
          <w:sz w:val="22"/>
          <w:szCs w:val="22"/>
        </w:rPr>
        <w:t>Funeraire poëzie</w:t>
      </w:r>
    </w:p>
    <w:p w:rsidR="00437A41" w:rsidRPr="00116FE5" w:rsidRDefault="00437A41" w:rsidP="00437A41">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Let op de bijzondere sonnetvorm van het gedicht ‘Begrafenis’ van De Mérode. De wending valt hier na regel 12.</w:t>
      </w:r>
    </w:p>
    <w:p w:rsidR="00437A41" w:rsidRPr="00116FE5" w:rsidRDefault="00437A41" w:rsidP="00437A41">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Grafschriften zijn er te kust en te keur. Bekend is uiteraard het ‘Hier ligt Poot, hij is dood’ van de achttiende-eeuwse dichter Hubert Kornelisz. Poot. Dit epitaaf is, in tegenstelling tot wat velen denken, niet door hemzelf geschreven. Het werd door Jacob van Lennep in 1859 opgenomen in een uitgave van de werken van De Schoolmeester. Ook door hem zou het niet geschreven zijn, maar door zijn vriend Aart Veder. Op het graf van Poot stond gewoon "H.K. Poot/ Obiit/ 17 12-31 33".</w:t>
      </w:r>
    </w:p>
    <w:p w:rsidR="00437A41" w:rsidRDefault="00437A41"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p>
    <w:p w:rsidR="00437A41" w:rsidRPr="00116FE5" w:rsidRDefault="00437A41" w:rsidP="00437A41">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sidRPr="00116FE5">
        <w:rPr>
          <w:rFonts w:ascii="Calibri" w:hAnsi="Calibri"/>
          <w:b/>
          <w:sz w:val="22"/>
          <w:szCs w:val="22"/>
        </w:rPr>
        <w:t>Hekeldicht</w:t>
      </w:r>
    </w:p>
    <w:p w:rsidR="00437A41" w:rsidRPr="00116FE5" w:rsidRDefault="00437A41" w:rsidP="00437A41">
      <w:p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Het hekeldicht is in de oorspronkelijke vorm niet meer in gebruik. Allerlei vormen van spot komen wel veel voor, maar echte hekelingen met acceptabele onderwerp- en woordkeus zijn moeilijk te vinden. </w:t>
      </w:r>
    </w:p>
    <w:p w:rsidR="00437A41" w:rsidRDefault="00437A41"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b/>
          <w:sz w:val="22"/>
          <w:szCs w:val="22"/>
        </w:rPr>
        <w:t>Lied</w:t>
      </w:r>
    </w:p>
    <w:p w:rsidR="00116FE5" w:rsidRPr="00116FE5" w:rsidRDefault="00116FE5" w:rsidP="00116FE5">
      <w:p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Het leerboek behandelt drie soorten liederen. Naar eigen inzicht zou je dit kunnen uitbreiden met bijvoorbeeld spotliederen, drankliederen, studentenliederen. Ook het religieuze lied kan onderverdeeld worden in diverse soorten.</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sidRPr="00116FE5">
        <w:rPr>
          <w:rFonts w:ascii="Calibri" w:hAnsi="Calibri"/>
          <w:b/>
          <w:sz w:val="22"/>
          <w:szCs w:val="22"/>
        </w:rPr>
        <w:t>Ode</w:t>
      </w:r>
    </w:p>
    <w:p w:rsidR="00116FE5" w:rsidRPr="00116FE5" w:rsidRDefault="00116FE5" w:rsidP="00116FE5">
      <w:pPr>
        <w:tabs>
          <w:tab w:val="left" w:pos="-1134"/>
          <w:tab w:val="left" w:pos="-568"/>
          <w:tab w:val="left" w:pos="-2"/>
          <w:tab w:val="left" w:pos="18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C. Buddingh’ heeft een ode aan Dordrecht geschreven, maar niet voor elke leerling is die voldoende herkenbaar. Verder zijn er weinig goede, hedendaagse voorbeelden.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Pastorale vers</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Bij vele leerlingen is dit genre populair. Het is begrijpelijk en vaak voelen ze zich erdoor aangesproken. Kritiek op het gebrekkige literaire karakter moet je daarom voorzichtig brengen. Wie hier toch graag op in wil gaan, kan het best gedichten vergelijken. Nel Benschop naast een duidelijk gedicht van Ida Gerhardt of Jaap Zijlstra bijvoorbeeld.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Plezierdicht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De verscheidenheid is groot als het gaat om plezierdichten. Ook voor dit genre geldt dat er veel kaf is onder het koren.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Aardige pastiches uit RD, 18 december 2006:</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z w:val="22"/>
          <w:szCs w:val="22"/>
        </w:rPr>
      </w:pPr>
      <w:r w:rsidRPr="00116FE5">
        <w:rPr>
          <w:rFonts w:ascii="Calibri" w:hAnsi="Calibri"/>
          <w:b/>
          <w:bCs/>
          <w:sz w:val="22"/>
          <w:szCs w:val="22"/>
        </w:rPr>
        <w:t xml:space="preserve">Eén ding kunnen we in ieder geval zeggen: het is niet saai in Den Haag. Met onze nieuwbakken kamer, die we helemaal zelf hebben mogen kiezen. En met onze oudbakken regering, die we ooit gekozen hebben - indirect dan. Samen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z w:val="22"/>
          <w:szCs w:val="22"/>
        </w:rPr>
      </w:pPr>
      <w:r w:rsidRPr="00116FE5">
        <w:rPr>
          <w:rFonts w:ascii="Calibri" w:hAnsi="Calibri"/>
          <w:b/>
          <w:bCs/>
          <w:sz w:val="22"/>
          <w:szCs w:val="22"/>
        </w:rPr>
        <w:t xml:space="preserve">maken ze er een heus spektakel van.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dat alles omwille van het welzijn der natie met haar inwoners, inboorling of vreemdeling, gewenst of ongewenst aanwezig. Je moet toch wat om te midden van sint en kerstman, zo tussen chocoladeletter en kerstkrans, het volk mee te laten maken dat het landsbelang je zwaar weegt. Het nut van het algemeen en je partij in het bijzonder profileer je vooral door ’s nachts tot halfdrie te vergaderen. Iedereen weet dat dan inderdaad de slimste beslissingen worden genomen.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Lang leve de democratie! Er zit muziek in.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Daarom een ode en jammerklacht in wisselende vormen op onze volksvertegenwoordigers. Zij zagen kans om van deze tragedie voor het staatsrecht met dramatische taferelen een klucht te maken. Democratie, volgens Churchill de slechtste van alle regeringsvormen -als je alle andere buiten beschouwing laat.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De regering van de Nederlanden, </w:t>
      </w:r>
      <w:r w:rsidRPr="00116FE5">
        <w:rPr>
          <w:rFonts w:ascii="Calibri" w:hAnsi="Calibri"/>
          <w:sz w:val="22"/>
          <w:szCs w:val="22"/>
        </w:rPr>
        <w:br/>
        <w:t xml:space="preserve">Is die wel in bekwame handen? </w:t>
      </w:r>
      <w:r w:rsidRPr="00116FE5">
        <w:rPr>
          <w:rFonts w:ascii="Calibri" w:hAnsi="Calibri"/>
          <w:sz w:val="22"/>
          <w:szCs w:val="22"/>
        </w:rPr>
        <w:br/>
        <w:t xml:space="preserve">Gekat, gekijf en woordenstrijd, </w:t>
      </w:r>
      <w:r w:rsidRPr="00116FE5">
        <w:rPr>
          <w:rFonts w:ascii="Calibri" w:hAnsi="Calibri"/>
          <w:sz w:val="22"/>
          <w:szCs w:val="22"/>
        </w:rPr>
        <w:br/>
        <w:t xml:space="preserve">Verdeeldheid, twist en haat en nijd, </w:t>
      </w:r>
      <w:r w:rsidRPr="00116FE5">
        <w:rPr>
          <w:rFonts w:ascii="Calibri" w:hAnsi="Calibri"/>
          <w:sz w:val="22"/>
          <w:szCs w:val="22"/>
        </w:rPr>
        <w:br/>
        <w:t xml:space="preserve">En stompe politieke tanden.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De sprekers in ’s lands residentie </w:t>
      </w:r>
      <w:r w:rsidRPr="00116FE5">
        <w:rPr>
          <w:rFonts w:ascii="Calibri" w:hAnsi="Calibri"/>
          <w:sz w:val="22"/>
          <w:szCs w:val="22"/>
        </w:rPr>
        <w:br/>
        <w:t xml:space="preserve">Vertoonden wel heel veel presentie </w:t>
      </w:r>
      <w:r w:rsidRPr="00116FE5">
        <w:rPr>
          <w:rFonts w:ascii="Calibri" w:hAnsi="Calibri"/>
          <w:sz w:val="22"/>
          <w:szCs w:val="22"/>
        </w:rPr>
        <w:br/>
        <w:t xml:space="preserve">Van spierballenwapengekletter </w:t>
      </w:r>
      <w:r w:rsidRPr="00116FE5">
        <w:rPr>
          <w:rFonts w:ascii="Calibri" w:hAnsi="Calibri"/>
          <w:sz w:val="22"/>
          <w:szCs w:val="22"/>
        </w:rPr>
        <w:br/>
        <w:t xml:space="preserve">- net roofridders maar dan wat netter. </w:t>
      </w:r>
      <w:r w:rsidRPr="00116FE5">
        <w:rPr>
          <w:rFonts w:ascii="Calibri" w:hAnsi="Calibri"/>
          <w:sz w:val="22"/>
          <w:szCs w:val="22"/>
        </w:rPr>
        <w:br/>
        <w:t xml:space="preserve">Verder vooral wijsheidsabsentie.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Heb toch veel eerbied voor Den Haag, </w:t>
      </w:r>
      <w:r w:rsidRPr="00116FE5">
        <w:rPr>
          <w:rFonts w:ascii="Calibri" w:hAnsi="Calibri"/>
          <w:sz w:val="22"/>
          <w:szCs w:val="22"/>
        </w:rPr>
        <w:br/>
        <w:t xml:space="preserve">Heb toch medelijden vandaag. </w:t>
      </w:r>
      <w:r w:rsidRPr="00116FE5">
        <w:rPr>
          <w:rFonts w:ascii="Calibri" w:hAnsi="Calibri"/>
          <w:sz w:val="22"/>
          <w:szCs w:val="22"/>
        </w:rPr>
        <w:br/>
        <w:t xml:space="preserve">Al die hanen en hennen </w:t>
      </w:r>
      <w:r w:rsidRPr="00116FE5">
        <w:rPr>
          <w:rFonts w:ascii="Calibri" w:hAnsi="Calibri"/>
          <w:sz w:val="22"/>
          <w:szCs w:val="22"/>
        </w:rPr>
        <w:br/>
        <w:t xml:space="preserve">Moeten gewoon even wennen </w:t>
      </w:r>
      <w:r w:rsidRPr="00116FE5">
        <w:rPr>
          <w:rFonts w:ascii="Calibri" w:hAnsi="Calibri"/>
          <w:sz w:val="22"/>
          <w:szCs w:val="22"/>
        </w:rPr>
        <w:br/>
        <w:t xml:space="preserve">Pik orde orde orde graag.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Een leeuwin op ’t pluche te ’s-Gravenhage </w:t>
      </w:r>
      <w:r w:rsidRPr="00116FE5">
        <w:rPr>
          <w:rFonts w:ascii="Calibri" w:hAnsi="Calibri"/>
          <w:sz w:val="22"/>
          <w:szCs w:val="22"/>
        </w:rPr>
        <w:br/>
        <w:t xml:space="preserve">Die liep reeds op haar laatste dagen. </w:t>
      </w:r>
      <w:r w:rsidRPr="00116FE5">
        <w:rPr>
          <w:rFonts w:ascii="Calibri" w:hAnsi="Calibri"/>
          <w:sz w:val="22"/>
          <w:szCs w:val="22"/>
        </w:rPr>
        <w:br/>
        <w:t xml:space="preserve">Toch was zij heel niet voor de poes, </w:t>
      </w:r>
      <w:r w:rsidRPr="00116FE5">
        <w:rPr>
          <w:rFonts w:ascii="Calibri" w:hAnsi="Calibri"/>
          <w:sz w:val="22"/>
          <w:szCs w:val="22"/>
        </w:rPr>
        <w:br/>
        <w:t xml:space="preserve">Want deze pittige snoes </w:t>
      </w:r>
      <w:r w:rsidRPr="00116FE5">
        <w:rPr>
          <w:rFonts w:ascii="Calibri" w:hAnsi="Calibri"/>
          <w:sz w:val="22"/>
          <w:szCs w:val="22"/>
        </w:rPr>
        <w:br/>
        <w:t xml:space="preserve">Wil ’t uitzetten gans niet vertragen.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Voorspelbaar, dat bevalt niemand. Wat dan?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Kan het zijn dat Verdonk die sinds lang zat te bruisen, </w:t>
      </w:r>
      <w:r w:rsidRPr="00116FE5">
        <w:rPr>
          <w:rFonts w:ascii="Calibri" w:hAnsi="Calibri"/>
          <w:sz w:val="22"/>
          <w:szCs w:val="22"/>
        </w:rPr>
        <w:br/>
        <w:t xml:space="preserve">Die sinds lang al de harten van asielzoekers brak </w:t>
      </w:r>
      <w:r w:rsidRPr="00116FE5">
        <w:rPr>
          <w:rFonts w:ascii="Calibri" w:hAnsi="Calibri"/>
          <w:sz w:val="22"/>
          <w:szCs w:val="22"/>
        </w:rPr>
        <w:br/>
        <w:t xml:space="preserve">Weer maar eens, waar verstarring en koppigheid kruisen, </w:t>
      </w:r>
      <w:r w:rsidRPr="00116FE5">
        <w:rPr>
          <w:rFonts w:ascii="Calibri" w:hAnsi="Calibri"/>
          <w:sz w:val="22"/>
          <w:szCs w:val="22"/>
        </w:rPr>
        <w:br/>
        <w:t xml:space="preserve">In stromende galmen de Kamer weer sprak?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93 procent van „de mensen in het land” (Wiegel) gelooft niet in de blauwe ogen van politici. Tenzij ze die elkaar bezorgen.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Denkend aan Den Haag </w:t>
      </w:r>
      <w:r w:rsidRPr="00116FE5">
        <w:rPr>
          <w:rFonts w:ascii="Calibri" w:hAnsi="Calibri"/>
          <w:sz w:val="22"/>
          <w:szCs w:val="22"/>
        </w:rPr>
        <w:br/>
        <w:t xml:space="preserve">Zie ik getergde politici </w:t>
      </w:r>
      <w:r w:rsidRPr="00116FE5">
        <w:rPr>
          <w:rFonts w:ascii="Calibri" w:hAnsi="Calibri"/>
          <w:sz w:val="22"/>
          <w:szCs w:val="22"/>
        </w:rPr>
        <w:br/>
        <w:t xml:space="preserve">Strak door venijnig’ </w:t>
      </w:r>
      <w:r w:rsidRPr="00116FE5">
        <w:rPr>
          <w:rFonts w:ascii="Calibri" w:hAnsi="Calibri"/>
          <w:sz w:val="22"/>
          <w:szCs w:val="22"/>
        </w:rPr>
        <w:br/>
        <w:t xml:space="preserve">debatten gaan. </w:t>
      </w:r>
      <w:r w:rsidRPr="00116FE5">
        <w:rPr>
          <w:rFonts w:ascii="Calibri" w:hAnsi="Calibri"/>
          <w:sz w:val="22"/>
          <w:szCs w:val="22"/>
        </w:rPr>
        <w:br/>
        <w:t xml:space="preserve">Met rijen oneindig </w:t>
      </w:r>
      <w:r w:rsidRPr="00116FE5">
        <w:rPr>
          <w:rFonts w:ascii="Calibri" w:hAnsi="Calibri"/>
          <w:sz w:val="22"/>
          <w:szCs w:val="22"/>
        </w:rPr>
        <w:br/>
        <w:t xml:space="preserve">IJle argumenten </w:t>
      </w:r>
      <w:r w:rsidRPr="00116FE5">
        <w:rPr>
          <w:rFonts w:ascii="Calibri" w:hAnsi="Calibri"/>
          <w:sz w:val="22"/>
          <w:szCs w:val="22"/>
        </w:rPr>
        <w:br/>
        <w:t xml:space="preserve">Genadeloos elkaar </w:t>
      </w:r>
      <w:r w:rsidRPr="00116FE5">
        <w:rPr>
          <w:rFonts w:ascii="Calibri" w:hAnsi="Calibri"/>
          <w:sz w:val="22"/>
          <w:szCs w:val="22"/>
        </w:rPr>
        <w:br/>
        <w:t xml:space="preserve">om de oren slaan. </w:t>
      </w:r>
      <w:r w:rsidRPr="00116FE5">
        <w:rPr>
          <w:rFonts w:ascii="Calibri" w:hAnsi="Calibri"/>
          <w:sz w:val="22"/>
          <w:szCs w:val="22"/>
        </w:rPr>
        <w:br/>
        <w:t xml:space="preserve">Het oordeel hangt er laag </w:t>
      </w:r>
      <w:r w:rsidRPr="00116FE5">
        <w:rPr>
          <w:rFonts w:ascii="Calibri" w:hAnsi="Calibri"/>
          <w:sz w:val="22"/>
          <w:szCs w:val="22"/>
        </w:rPr>
        <w:br/>
        <w:t xml:space="preserve">En ’t verstand wordt er langzaam </w:t>
      </w:r>
      <w:r w:rsidRPr="00116FE5">
        <w:rPr>
          <w:rFonts w:ascii="Calibri" w:hAnsi="Calibri"/>
          <w:sz w:val="22"/>
          <w:szCs w:val="22"/>
        </w:rPr>
        <w:br/>
        <w:t xml:space="preserve">Naar ’t schijnt met genoegen </w:t>
      </w:r>
      <w:r w:rsidRPr="00116FE5">
        <w:rPr>
          <w:rFonts w:ascii="Calibri" w:hAnsi="Calibri"/>
          <w:sz w:val="22"/>
          <w:szCs w:val="22"/>
        </w:rPr>
        <w:br/>
        <w:t xml:space="preserve">Vakkundig gesmoord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Ach ja. Met een redeloze kamer en een radeloze regering is het met hopeloze poëzie ook reddeloos. Daar kan geen verwrongen Da Costa of Marsman tegen concurreren.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i/>
          <w:iCs/>
          <w:sz w:val="22"/>
          <w:szCs w:val="22"/>
        </w:rPr>
        <w:t>Ir. P. M. Murre, manager van de lerarenopleidingen voortgezet onderwijs aan Driestar-educatief te Gouda.</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Antwoorden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Van deze opdrachten zijn geen antwoorden te geven, daarvoor zijn ze te vrij.</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A4D93" w:rsidP="00116FE5">
      <w:pPr>
        <w:pStyle w:val="Kop2"/>
        <w:rPr>
          <w:rFonts w:ascii="Calibri" w:hAnsi="Calibri"/>
          <w:iCs w:val="0"/>
          <w:szCs w:val="22"/>
        </w:rPr>
      </w:pPr>
      <w:r>
        <w:rPr>
          <w:rFonts w:ascii="Calibri" w:hAnsi="Calibri"/>
          <w:iCs w:val="0"/>
          <w:szCs w:val="22"/>
        </w:rPr>
        <w:t>1</w:t>
      </w:r>
      <w:r w:rsidR="00116FE5" w:rsidRPr="00116FE5">
        <w:rPr>
          <w:rFonts w:ascii="Calibri" w:hAnsi="Calibri"/>
          <w:iCs w:val="0"/>
          <w:szCs w:val="22"/>
        </w:rPr>
        <w:t>.9 Oefengedichten met vragen</w:t>
      </w:r>
    </w:p>
    <w:p w:rsidR="00116FE5" w:rsidRPr="00116FE5" w:rsidRDefault="00116FE5" w:rsidP="00116FE5">
      <w:pPr>
        <w:tabs>
          <w:tab w:val="left" w:pos="540"/>
        </w:tabs>
        <w:ind w:left="540" w:hanging="540"/>
        <w:rPr>
          <w:rFonts w:ascii="Calibri" w:hAnsi="Calibri"/>
          <w:b/>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b/>
          <w:sz w:val="22"/>
          <w:szCs w:val="22"/>
        </w:rPr>
        <w:t>Algemeen</w:t>
      </w:r>
    </w:p>
    <w:p w:rsidR="00116FE5" w:rsidRPr="00116FE5" w:rsidRDefault="00116FE5" w:rsidP="00116FE5">
      <w:pPr>
        <w:rPr>
          <w:rFonts w:ascii="Calibri" w:hAnsi="Calibri"/>
          <w:sz w:val="22"/>
          <w:szCs w:val="22"/>
        </w:rPr>
      </w:pPr>
      <w:r w:rsidRPr="00116FE5">
        <w:rPr>
          <w:rFonts w:ascii="Calibri" w:hAnsi="Calibri"/>
          <w:sz w:val="22"/>
          <w:szCs w:val="22"/>
        </w:rPr>
        <w:t>De gedichten zijn divers. Er zijn expliciet christelijke gedichten (De spoortrein, Noach, De chirurg), impliciet christelijke (Ex Tenebris en Biliographie) en min of meer ‘neutrale’ (Een gedicht, Een vaderlandsche geschiedenis, Een naam in de schelpen, Vader en zoon, Margraten en Sneeuw in Overijssel). Ook thematisch zijn de gedichten divers: oorlog (WO-II, maar ook de Balkanoorlog), ouderdom, geloofsbelijdenis, maar ook alledaagse zaken als gezichtsbedrog of een kind dat een vesting bouwt op het strand.</w:t>
      </w:r>
    </w:p>
    <w:p w:rsidR="00116FE5" w:rsidRPr="00116FE5" w:rsidRDefault="00116FE5" w:rsidP="00116FE5">
      <w:pPr>
        <w:rPr>
          <w:rFonts w:ascii="Calibri" w:hAnsi="Calibri"/>
          <w:sz w:val="22"/>
          <w:szCs w:val="22"/>
        </w:rPr>
      </w:pPr>
    </w:p>
    <w:p w:rsidR="00116FE5" w:rsidRPr="00116FE5" w:rsidRDefault="00116FE5" w:rsidP="00116FE5">
      <w:pPr>
        <w:rPr>
          <w:rFonts w:ascii="Calibri" w:hAnsi="Calibri"/>
          <w:b/>
          <w:sz w:val="22"/>
          <w:szCs w:val="22"/>
        </w:rPr>
      </w:pPr>
      <w:r w:rsidRPr="00116FE5">
        <w:rPr>
          <w:rFonts w:ascii="Calibri" w:hAnsi="Calibri"/>
          <w:b/>
          <w:sz w:val="22"/>
          <w:szCs w:val="22"/>
        </w:rPr>
        <w:t>Didactische aanwijzingen</w:t>
      </w:r>
    </w:p>
    <w:p w:rsidR="00116FE5" w:rsidRPr="00116FE5" w:rsidRDefault="006F5CE5" w:rsidP="00116FE5">
      <w:pPr>
        <w:rPr>
          <w:rFonts w:ascii="Calibri" w:hAnsi="Calibri"/>
          <w:sz w:val="22"/>
          <w:szCs w:val="22"/>
        </w:rPr>
      </w:pPr>
      <w:r>
        <w:rPr>
          <w:rFonts w:ascii="Calibri" w:hAnsi="Calibri"/>
          <w:sz w:val="22"/>
          <w:szCs w:val="22"/>
        </w:rPr>
        <w:t>De gedichten in deze paragraaf</w:t>
      </w:r>
      <w:r w:rsidR="00116FE5" w:rsidRPr="00116FE5">
        <w:rPr>
          <w:rFonts w:ascii="Calibri" w:hAnsi="Calibri"/>
          <w:sz w:val="22"/>
          <w:szCs w:val="22"/>
        </w:rPr>
        <w:t xml:space="preserve"> zijn van divers niveau. Globaal gaat het van eenvoudig naar moeilijk. De eerste gedichten lenen zich voor behandeling in klas vier, en zeker de laatste twee zijn eigenlijk alleen geschikt voor de zesde klas. Wie meer gedichten wil, kan </w:t>
      </w:r>
      <w:r>
        <w:rPr>
          <w:rFonts w:ascii="Calibri" w:hAnsi="Calibri"/>
          <w:sz w:val="22"/>
          <w:szCs w:val="22"/>
        </w:rPr>
        <w:t xml:space="preserve">eventueel </w:t>
      </w:r>
      <w:r w:rsidR="00116FE5" w:rsidRPr="00116FE5">
        <w:rPr>
          <w:rFonts w:ascii="Calibri" w:hAnsi="Calibri"/>
          <w:sz w:val="22"/>
          <w:szCs w:val="22"/>
        </w:rPr>
        <w:t>gebruik maken van de gedichten uit het havoboek, er zit weinig overlap tussen beide boeken.</w:t>
      </w:r>
    </w:p>
    <w:p w:rsidR="00116FE5" w:rsidRPr="00116FE5" w:rsidRDefault="00116FE5" w:rsidP="00116FE5">
      <w:pPr>
        <w:tabs>
          <w:tab w:val="left" w:pos="540"/>
        </w:tabs>
        <w:ind w:left="540" w:hanging="540"/>
        <w:rPr>
          <w:rFonts w:ascii="Calibri" w:hAnsi="Calibri"/>
          <w:sz w:val="22"/>
          <w:szCs w:val="22"/>
        </w:rPr>
      </w:pPr>
    </w:p>
    <w:p w:rsidR="00116FE5" w:rsidRPr="00116FE5" w:rsidRDefault="00F85725" w:rsidP="00116FE5">
      <w:pPr>
        <w:tabs>
          <w:tab w:val="left" w:pos="540"/>
        </w:tabs>
        <w:ind w:left="540" w:hanging="540"/>
        <w:rPr>
          <w:rFonts w:ascii="Calibri" w:hAnsi="Calibri"/>
          <w:b/>
          <w:sz w:val="22"/>
          <w:szCs w:val="22"/>
        </w:rPr>
      </w:pPr>
      <w:r>
        <w:rPr>
          <w:rFonts w:ascii="Calibri" w:hAnsi="Calibri"/>
          <w:b/>
          <w:sz w:val="22"/>
          <w:szCs w:val="22"/>
        </w:rPr>
        <w:t xml:space="preserve">1.9.1 </w:t>
      </w:r>
      <w:r w:rsidR="00116FE5" w:rsidRPr="00116FE5">
        <w:rPr>
          <w:rFonts w:ascii="Calibri" w:hAnsi="Calibri"/>
          <w:b/>
          <w:sz w:val="22"/>
          <w:szCs w:val="22"/>
        </w:rPr>
        <w:t>Een gedicht</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vrije vorm: regellengte varieert, er is nauwelijks eindrijm en geen duidelijk metrum</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binnenrijm: vandaag - vaag</w:t>
      </w:r>
    </w:p>
    <w:p w:rsidR="00116FE5" w:rsidRPr="00116FE5" w:rsidRDefault="00116FE5" w:rsidP="00501F95">
      <w:pPr>
        <w:numPr>
          <w:ilvl w:val="0"/>
          <w:numId w:val="30"/>
        </w:numPr>
        <w:tabs>
          <w:tab w:val="clear" w:pos="720"/>
          <w:tab w:val="num" w:pos="540"/>
        </w:tabs>
        <w:ind w:left="540" w:hanging="540"/>
        <w:rPr>
          <w:rFonts w:ascii="Calibri" w:hAnsi="Calibri"/>
          <w:sz w:val="22"/>
          <w:szCs w:val="22"/>
        </w:rPr>
      </w:pPr>
      <w:r w:rsidRPr="00116FE5">
        <w:rPr>
          <w:rFonts w:ascii="Calibri" w:hAnsi="Calibri"/>
          <w:sz w:val="22"/>
          <w:szCs w:val="22"/>
        </w:rPr>
        <w:t>assonantie: bestek - her - en - der; binnenrijm: her - der; volrijm: her - der; mnl. eindrijm. Kortom, de vraag was niet concreet genoeg, ll. kunnen hier met heel verschillende antwoorden komen.</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omarmend</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assonantie: juffrouw - ouwe - nou</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jambe</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gistren (r. 1)</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r. 12/13 het benadrukt de eenzaamheid door de extra nadruk die het niet vinden krijgt</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metafoor</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De moeder is dementerend, ze heeft geen besef meer van tijd en plaats, ze zweeft in de tijd en de ruimte. Min of meer is dat vergelijkbaar met een astronaut.</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opsomming</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r. 1-9: poging tot contact ik - moeder</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r. 10-18: zoektocht moeder</w:t>
      </w:r>
    </w:p>
    <w:p w:rsidR="00116FE5" w:rsidRPr="00116FE5" w:rsidRDefault="00116FE5" w:rsidP="00116FE5">
      <w:pPr>
        <w:tabs>
          <w:tab w:val="left" w:pos="540"/>
        </w:tabs>
        <w:ind w:left="1080" w:hanging="540"/>
        <w:rPr>
          <w:rFonts w:ascii="Calibri" w:hAnsi="Calibri"/>
          <w:sz w:val="22"/>
          <w:szCs w:val="22"/>
        </w:rPr>
      </w:pPr>
      <w:r w:rsidRPr="00116FE5">
        <w:rPr>
          <w:rFonts w:ascii="Calibri" w:hAnsi="Calibri"/>
          <w:sz w:val="22"/>
          <w:szCs w:val="22"/>
        </w:rPr>
        <w:t>r. 19-20: reflectie van de ik-figuur</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De ik-figuur probeert de moeder duidelijk te maken dat ze in het heden leeft, maar dat is voor de moeder al niet meer te begrijpen.</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Ze beseft niet meer waar en wanneer ze leeft.</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Haar moeder weet niets meer van het heden, maar nog wel dingen uit het verleden. Wanneer de ik-figuur daar ook meer vanaf zou weten, zouden ze misschien nog wel met elkaar kunnen spreken.</w:t>
      </w:r>
    </w:p>
    <w:p w:rsidR="00116FE5" w:rsidRP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Wie geen besef meer heeft van tijd en plaats mist houvast om te kunnen functioneren en heeft onze zorg en liefde nodig.</w:t>
      </w:r>
    </w:p>
    <w:p w:rsidR="00116FE5" w:rsidRDefault="00116FE5" w:rsidP="00501F95">
      <w:pPr>
        <w:numPr>
          <w:ilvl w:val="0"/>
          <w:numId w:val="30"/>
        </w:numPr>
        <w:tabs>
          <w:tab w:val="left" w:pos="540"/>
        </w:tabs>
        <w:ind w:left="540" w:hanging="540"/>
        <w:rPr>
          <w:rFonts w:ascii="Calibri" w:hAnsi="Calibri"/>
          <w:sz w:val="22"/>
          <w:szCs w:val="22"/>
        </w:rPr>
      </w:pPr>
      <w:r w:rsidRPr="00116FE5">
        <w:rPr>
          <w:rFonts w:ascii="Calibri" w:hAnsi="Calibri"/>
          <w:sz w:val="22"/>
          <w:szCs w:val="22"/>
        </w:rPr>
        <w:t>De keuze van woorden is zodanig dat je medelijden en verdriet proeven kunt. Het gedicht ademt teerheid en liefde voor de moeder, maar ook machteloosheid omdat ze moeder niet volgen kan op haar weg. Zeker is hier sprake van respect!</w:t>
      </w:r>
    </w:p>
    <w:p w:rsidR="00F85725" w:rsidRPr="00116FE5" w:rsidRDefault="00F85725" w:rsidP="00501F95">
      <w:pPr>
        <w:numPr>
          <w:ilvl w:val="0"/>
          <w:numId w:val="30"/>
        </w:numPr>
        <w:tabs>
          <w:tab w:val="left" w:pos="540"/>
        </w:tabs>
        <w:ind w:left="540" w:hanging="540"/>
        <w:rPr>
          <w:rFonts w:ascii="Calibri" w:hAnsi="Calibri"/>
          <w:sz w:val="22"/>
          <w:szCs w:val="22"/>
        </w:rPr>
      </w:pPr>
      <w:r>
        <w:rPr>
          <w:rFonts w:ascii="Calibri" w:hAnsi="Calibri"/>
          <w:sz w:val="22"/>
          <w:szCs w:val="22"/>
        </w:rPr>
        <w: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F8572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Pr>
          <w:rFonts w:ascii="Calibri" w:hAnsi="Calibri"/>
          <w:b/>
          <w:sz w:val="22"/>
          <w:szCs w:val="22"/>
        </w:rPr>
        <w:t xml:space="preserve">1.9.2 </w:t>
      </w:r>
      <w:r w:rsidR="00116FE5" w:rsidRPr="00116FE5">
        <w:rPr>
          <w:rFonts w:ascii="Calibri" w:hAnsi="Calibri"/>
          <w:b/>
          <w:sz w:val="22"/>
          <w:szCs w:val="22"/>
        </w:rPr>
        <w:t>De spoortrein</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aabb: gepaard rijm</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r. 19, 20</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 xml:space="preserve">assonantie: smeekte </w:t>
      </w:r>
      <w:r w:rsidR="007B0F5F">
        <w:rPr>
          <w:rFonts w:ascii="Calibri" w:hAnsi="Calibri"/>
          <w:sz w:val="22"/>
          <w:szCs w:val="22"/>
        </w:rPr>
        <w:t>–</w:t>
      </w:r>
      <w:r w:rsidRPr="00116FE5">
        <w:rPr>
          <w:rFonts w:ascii="Calibri" w:hAnsi="Calibri"/>
          <w:sz w:val="22"/>
          <w:szCs w:val="22"/>
        </w:rPr>
        <w:t xml:space="preserve"> deed</w:t>
      </w:r>
      <w:r w:rsidR="007B0F5F">
        <w:rPr>
          <w:rFonts w:ascii="Calibri" w:hAnsi="Calibri"/>
          <w:sz w:val="22"/>
          <w:szCs w:val="22"/>
        </w:rPr>
        <w:t>; alliteratie: deed-dacht</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assonantie: enig - eeuwig</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jambe</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In r. 16 ligt het voor de hand twee anti-metrieën te lezen: bij ‘toch’ en bij ‘niet’. In beide gevallen is het effect het nadrukkelijk aangeven dat ze heel goed wist dat ze zichzelf bedroog. In r. 20 is er nog een antiemetrie: ‘Tegen’. Het effect is hierdoor extra nadruk komt te liggen op haar wens tégen het bedrog in te gaan, terwijl het toch niet lukt.</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r. 8, 9</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 xml:space="preserve">Bijvoorbeeld: r. 5 ‘t, r. 7 ‘t (2x), r. 11 ‘t. </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ziel</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parallellisme</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Op een dag wil ze per trein de stad uitgaan. Als ze in de trein geduldig wacht tot hij vertrekt, rijdt op een spoor ernaast een andere trein. Die ziet ze door het raam.</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Ze denkt dat haar eigen trein rijden gaat en de andere trein stilstaat.</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iCs/>
          <w:sz w:val="22"/>
          <w:szCs w:val="22"/>
        </w:rPr>
        <w:t xml:space="preserve">scheen </w:t>
      </w:r>
      <w:r w:rsidRPr="00116FE5">
        <w:rPr>
          <w:rFonts w:ascii="Calibri" w:hAnsi="Calibri"/>
          <w:sz w:val="22"/>
          <w:szCs w:val="22"/>
        </w:rPr>
        <w:t xml:space="preserve">(r. 11), </w:t>
      </w:r>
      <w:r w:rsidRPr="00116FE5">
        <w:rPr>
          <w:rFonts w:ascii="Calibri" w:hAnsi="Calibri"/>
          <w:iCs/>
          <w:sz w:val="22"/>
          <w:szCs w:val="22"/>
        </w:rPr>
        <w:t xml:space="preserve">alsof </w:t>
      </w:r>
      <w:r w:rsidRPr="00116FE5">
        <w:rPr>
          <w:rFonts w:ascii="Calibri" w:hAnsi="Calibri"/>
          <w:sz w:val="22"/>
          <w:szCs w:val="22"/>
        </w:rPr>
        <w:t xml:space="preserve">(r. 12), </w:t>
      </w:r>
      <w:r w:rsidRPr="00116FE5">
        <w:rPr>
          <w:rFonts w:ascii="Calibri" w:hAnsi="Calibri"/>
          <w:iCs/>
          <w:sz w:val="22"/>
          <w:szCs w:val="22"/>
        </w:rPr>
        <w:t>schift, (</w:t>
      </w:r>
      <w:r w:rsidRPr="00116FE5">
        <w:rPr>
          <w:rFonts w:ascii="Calibri" w:hAnsi="Calibri"/>
          <w:bCs/>
          <w:iCs/>
          <w:sz w:val="22"/>
          <w:szCs w:val="22"/>
        </w:rPr>
        <w:t>r.</w:t>
      </w:r>
      <w:r w:rsidRPr="00116FE5">
        <w:rPr>
          <w:rFonts w:ascii="Calibri" w:hAnsi="Calibri"/>
          <w:b/>
          <w:bCs/>
          <w:iCs/>
          <w:sz w:val="22"/>
          <w:szCs w:val="22"/>
        </w:rPr>
        <w:t xml:space="preserve"> </w:t>
      </w:r>
      <w:r w:rsidRPr="00116FE5">
        <w:rPr>
          <w:rFonts w:ascii="Calibri" w:hAnsi="Calibri"/>
          <w:sz w:val="22"/>
          <w:szCs w:val="22"/>
        </w:rPr>
        <w:t xml:space="preserve">14), </w:t>
      </w:r>
      <w:r w:rsidRPr="00116FE5">
        <w:rPr>
          <w:rFonts w:ascii="Calibri" w:hAnsi="Calibri"/>
          <w:iCs/>
          <w:sz w:val="22"/>
          <w:szCs w:val="22"/>
        </w:rPr>
        <w:t xml:space="preserve">onbetrouwbaar (r. </w:t>
      </w:r>
      <w:r w:rsidRPr="00116FE5">
        <w:rPr>
          <w:rFonts w:ascii="Calibri" w:hAnsi="Calibri"/>
          <w:sz w:val="22"/>
          <w:szCs w:val="22"/>
        </w:rPr>
        <w:t>11)</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Wie iets zeker denkt te weten en er dan achter komt dat hij zichzelf bedrogen</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zichzelf (r. 42) en daardoor ook de lezer; doordat ze zichzelf direct aanspreekt, voel je je als lezer ook aangesproken</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Het was dom van mij te denken dat dingen die zelf in beweging zijn, houvast bieden in het leven. Als ik een vast punt in mijn bestaan wij hebben, moet ik mij richten op God.</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Dat je denkt dat je vooruit gaat in het leven, maar het blijkt dat het leven voorbij gaat en dat je zelf stilstaat.</w:t>
      </w:r>
    </w:p>
    <w:p w:rsidR="00116FE5" w:rsidRPr="00116FE5" w:rsidRDefault="00116FE5" w:rsidP="00501F95">
      <w:pPr>
        <w:numPr>
          <w:ilvl w:val="0"/>
          <w:numId w:val="29"/>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F8572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Pr>
          <w:rFonts w:ascii="Calibri" w:hAnsi="Calibri"/>
          <w:b/>
          <w:sz w:val="22"/>
          <w:szCs w:val="22"/>
        </w:rPr>
        <w:t xml:space="preserve">1.9.3 </w:t>
      </w:r>
      <w:r w:rsidR="00116FE5" w:rsidRPr="00116FE5">
        <w:rPr>
          <w:rFonts w:ascii="Calibri" w:hAnsi="Calibri"/>
          <w:b/>
          <w:sz w:val="22"/>
          <w:szCs w:val="22"/>
        </w:rPr>
        <w:t>Noach</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vrije vers</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r. 11 hyena’s - haat; r.12 jakhalzen - jaloezie; r. 32/33 zweeft - zwartgallig; r. 47 vloed - gevoelens</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stroom - woorden - geloof - hoop</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poot - dood r. 31-32</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r. 21/22: ‘de strelende hand van de zon’ is het meest verrassende beeld en daardoor het sterkste enjambement.</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personificatie</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vergelijking zonder verbindingswoord</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r. 26/28: verwondering steekt de kop uit een oogluikend venster</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vergelijking met verbindingswoord: de dood als een raaf</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Let op: strofe 9! metafoor</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herhaling/repetitio</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ja</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ja</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Er worden woorden herhaald, de zinnen zijn parallel opgebouwd en het begrip ‘water’ spiegelt zich in de woorden ‘stroom’, ‘vloed’ en ‘stortregen’.</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1 Korinthe 13 vers 13: en nu blijft geloof, hoop en liefde, deze drie, maar de meeste van deze is de liefde.</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Er zijn zoveel woorden, gedachten en gevoelens die dat geloof kunnen bestrijden of onzichtbaar kunnen maken.</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haat, jaloezie, begeerte en heerszucht</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Letterlijk: een klein venstertje in de ark ter grootte van een oog, maar veel meer figuurlijk: de verwondering wordt nauwelijks toegestaan aanwezig te zijn.</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Diverse uitdrukkingen worden hier als het ware letterlijk gebruikt: ‘geen poot aan de grond krijgen’, ‘de dood zweeft (waart) rond’.</w:t>
      </w:r>
    </w:p>
    <w:p w:rsidR="00116FE5" w:rsidRPr="00116FE5" w:rsidRDefault="00116FE5" w:rsidP="00501F95">
      <w:pPr>
        <w:numPr>
          <w:ilvl w:val="0"/>
          <w:numId w:val="31"/>
        </w:num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Bij Noach betekende de olijftak dat er weer leven op aarde was, dat God de aarde niet vergeten is. Zijn liefde heeft de dood (door het water) overwonnen.</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F8572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Pr>
          <w:rFonts w:ascii="Calibri" w:hAnsi="Calibri"/>
          <w:b/>
          <w:sz w:val="22"/>
          <w:szCs w:val="22"/>
        </w:rPr>
        <w:t xml:space="preserve">1.9.4 </w:t>
      </w:r>
      <w:r w:rsidR="00116FE5" w:rsidRPr="00116FE5">
        <w:rPr>
          <w:rFonts w:ascii="Calibri" w:hAnsi="Calibri"/>
          <w:b/>
          <w:sz w:val="22"/>
          <w:szCs w:val="22"/>
        </w:rPr>
        <w:t>Een vaderlandsche geschiedenis</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Distichon, meervoud: disticha.</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twaalf - dagen</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dagen - door - dove</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regel 1, 2; bij een weduwe denk je helemaal niet aan ‘zwangerschap’, maar door het enjambement moet je er wel heel expliciet bij stil staan.</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Knol beschrijft iets wat al heel oud is: moord en doodslag. Dat brengt hij zelfs in de spelling tot uiting.</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Gewoonlijk horen we bij Een vaderlandse geschiedenis de heldendaden. Hier laat Knol zien wat voor leed oorlog brengt.</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Zlata is ‘zwanger’, terwijl ze weduwe is. Haar man is ze dus al kwijt. Nu heeft ze blijkbaar ook haar zoon verloren, een jongen van 15 jaar.</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 xml:space="preserve">Overdag is het natuurlijk te gevaarlijk om te kijken. </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 xml:space="preserve">Het hoofd van haar dode zoon. Nu ze het hoofd onder haar kleren draagt, lijkt het alsof ze zwanger is. </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Als een moeder een baby heeft, zal ze het kind elke keer op een andere wang te slapen leggen. Het kind wordt omgelegd dus. Tegelijk is er hier de wrange betekenis, dat er met het hoofd gesold wordt door soldaten. ‘Omleggen’ wordt ook gebruikt voor ‘doden’.</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 xml:space="preserve">Ze </w:t>
      </w:r>
      <w:r w:rsidRPr="00116FE5">
        <w:rPr>
          <w:rFonts w:ascii="Calibri" w:hAnsi="Calibri"/>
          <w:i/>
          <w:iCs/>
          <w:sz w:val="22"/>
          <w:szCs w:val="22"/>
        </w:rPr>
        <w:t>zeulde</w:t>
      </w:r>
      <w:r w:rsidRPr="00116FE5">
        <w:rPr>
          <w:rFonts w:ascii="Calibri" w:hAnsi="Calibri"/>
          <w:sz w:val="22"/>
          <w:szCs w:val="22"/>
        </w:rPr>
        <w:t>: het duidt aan, dat de tocht zwaar is. Ze liep twaalf dagen, wat fysiek weegt, maar hier is er ook een zware psychische belasting: ze heeft het hoofd van haar dode zoon bij zich!</w:t>
      </w:r>
    </w:p>
    <w:p w:rsidR="00116FE5" w:rsidRPr="00116FE5" w:rsidRDefault="00116FE5" w:rsidP="00116FE5">
      <w:pPr>
        <w:tabs>
          <w:tab w:val="left" w:pos="540"/>
        </w:tabs>
        <w:ind w:left="540"/>
        <w:rPr>
          <w:rFonts w:ascii="Calibri" w:hAnsi="Calibri"/>
          <w:sz w:val="22"/>
          <w:szCs w:val="22"/>
        </w:rPr>
      </w:pPr>
      <w:r w:rsidRPr="00116FE5">
        <w:rPr>
          <w:rFonts w:ascii="Calibri" w:hAnsi="Calibri"/>
          <w:i/>
          <w:iCs/>
          <w:sz w:val="22"/>
          <w:szCs w:val="22"/>
        </w:rPr>
        <w:t xml:space="preserve">Op alle dagen </w:t>
      </w:r>
      <w:r w:rsidRPr="00116FE5">
        <w:rPr>
          <w:rFonts w:ascii="Calibri" w:hAnsi="Calibri"/>
          <w:sz w:val="22"/>
          <w:szCs w:val="22"/>
        </w:rPr>
        <w:t>is een formulering die gebruikt wordt bij zwangerschap die ten einde loopt. Ze moet het hoofd kwijt, zoals een zwangere vrouw haar baby moet baren.</w:t>
      </w:r>
    </w:p>
    <w:p w:rsidR="00116FE5" w:rsidRPr="00116FE5" w:rsidRDefault="00116FE5" w:rsidP="00116FE5">
      <w:pPr>
        <w:tabs>
          <w:tab w:val="left" w:pos="540"/>
        </w:tabs>
        <w:ind w:left="540"/>
        <w:rPr>
          <w:rFonts w:ascii="Calibri" w:hAnsi="Calibri"/>
          <w:sz w:val="22"/>
          <w:szCs w:val="22"/>
        </w:rPr>
      </w:pPr>
      <w:r w:rsidRPr="00116FE5">
        <w:rPr>
          <w:rFonts w:ascii="Calibri" w:hAnsi="Calibri"/>
          <w:i/>
          <w:iCs/>
          <w:sz w:val="22"/>
          <w:szCs w:val="22"/>
        </w:rPr>
        <w:t xml:space="preserve">Dove bossen: </w:t>
      </w:r>
      <w:r w:rsidRPr="00116FE5">
        <w:rPr>
          <w:rFonts w:ascii="Calibri" w:hAnsi="Calibri"/>
          <w:sz w:val="22"/>
          <w:szCs w:val="22"/>
        </w:rPr>
        <w:t xml:space="preserve">ze zal gekermd hebben over haar zoon. Het leed wordt gehoord in de bossen, maar die doen er niets aan. </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Ze zal ongetwijfeld hebben gezocht naar een goede begraafplaats, een plaats waar het kind teruggevonden kan worden. Nu ze al zo lang met het hoofd zeult , moet het wel begraven worden. Maar ze is nog steeds niet op de plaats waar ze het hoofd wil begraven. Dus: in vredesnaam dan maar in vreemde grond.</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 xml:space="preserve">In de Bijbel lezen we regelmatig, dat er kentekens opgericht worden. Een graf wordt gekenmerkt en de Bijbelschrijver deelt mee, dat het teken er staat tot op de dag van vandaag. </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De mensen kunnen een dergelijk graf zien, maar God ziet het ook! Hij ziet ook het leed dat mensen elkaar aandoen en Hij vergeet niet.</w:t>
      </w:r>
    </w:p>
    <w:p w:rsidR="00116FE5" w:rsidRPr="00116FE5" w:rsidRDefault="00116FE5" w:rsidP="00501F95">
      <w:pPr>
        <w:numPr>
          <w:ilvl w:val="0"/>
          <w:numId w:val="27"/>
        </w:numPr>
        <w:tabs>
          <w:tab w:val="left" w:pos="540"/>
        </w:tabs>
        <w:ind w:left="540" w:hanging="540"/>
        <w:rPr>
          <w:rFonts w:ascii="Calibri" w:hAnsi="Calibri"/>
          <w:sz w:val="22"/>
          <w:szCs w:val="22"/>
        </w:rPr>
      </w:pPr>
      <w:r w:rsidRPr="00116FE5">
        <w:rPr>
          <w:rFonts w:ascii="Calibri" w:hAnsi="Calibri"/>
          <w:sz w:val="22"/>
          <w:szCs w:val="22"/>
        </w:rPr>
        <w:t xml:space="preserve">Oorlog veroorzaakt groot persoonlijk leed. </w:t>
      </w:r>
    </w:p>
    <w:p w:rsidR="00116FE5" w:rsidRDefault="00F85725" w:rsidP="00501F95">
      <w:pPr>
        <w:numPr>
          <w:ilvl w:val="0"/>
          <w:numId w:val="27"/>
        </w:numPr>
        <w:tabs>
          <w:tab w:val="left" w:pos="540"/>
        </w:tabs>
        <w:ind w:left="540" w:hanging="540"/>
        <w:rPr>
          <w:rFonts w:ascii="Calibri" w:hAnsi="Calibri"/>
          <w:sz w:val="22"/>
          <w:szCs w:val="22"/>
        </w:rPr>
      </w:pPr>
      <w:r>
        <w:rPr>
          <w:rFonts w:ascii="Calibri" w:hAnsi="Calibri"/>
          <w:sz w:val="22"/>
          <w:szCs w:val="22"/>
        </w:rPr>
        <w:t>–</w:t>
      </w:r>
      <w:r w:rsidR="00116FE5" w:rsidRPr="00116FE5">
        <w:rPr>
          <w:rFonts w:ascii="Calibri" w:hAnsi="Calibri"/>
          <w:sz w:val="22"/>
          <w:szCs w:val="22"/>
        </w:rPr>
        <w:t xml:space="preserve"> </w:t>
      </w:r>
    </w:p>
    <w:p w:rsidR="00F85725" w:rsidRPr="00116FE5" w:rsidRDefault="00F85725" w:rsidP="00501F95">
      <w:pPr>
        <w:numPr>
          <w:ilvl w:val="0"/>
          <w:numId w:val="27"/>
        </w:numPr>
        <w:tabs>
          <w:tab w:val="left" w:pos="540"/>
        </w:tabs>
        <w:ind w:left="540" w:hanging="540"/>
        <w:rPr>
          <w:rFonts w:ascii="Calibri" w:hAnsi="Calibri"/>
          <w:sz w:val="22"/>
          <w:szCs w:val="22"/>
        </w:rPr>
      </w:pPr>
      <w:r>
        <w:rPr>
          <w:rFonts w:ascii="Calibri" w:hAnsi="Calibri"/>
          <w:sz w:val="22"/>
          <w:szCs w:val="22"/>
        </w:rPr>
        <w:t>Waarschijnlijk wel</w:t>
      </w:r>
      <w:r w:rsidR="005F6D71">
        <w:rPr>
          <w:rFonts w:ascii="Calibri" w:hAnsi="Calibri"/>
          <w:sz w:val="22"/>
          <w:szCs w:val="22"/>
        </w:rPr>
        <w:t>, moederliefde is wereldwijd hetzelfde.</w:t>
      </w:r>
    </w:p>
    <w:p w:rsidR="00116FE5" w:rsidRPr="00116FE5" w:rsidRDefault="00116FE5" w:rsidP="00116FE5">
      <w:pPr>
        <w:tabs>
          <w:tab w:val="left" w:pos="540"/>
        </w:tabs>
        <w:ind w:left="540" w:hanging="540"/>
        <w:rPr>
          <w:rFonts w:ascii="Calibri" w:hAnsi="Calibri"/>
          <w:sz w:val="22"/>
          <w:szCs w:val="22"/>
        </w:rPr>
      </w:pPr>
    </w:p>
    <w:p w:rsidR="00116FE5" w:rsidRPr="00116FE5" w:rsidRDefault="005F6D71" w:rsidP="00116FE5">
      <w:pPr>
        <w:tabs>
          <w:tab w:val="left" w:pos="540"/>
        </w:tabs>
        <w:ind w:left="540" w:hanging="540"/>
        <w:rPr>
          <w:rFonts w:ascii="Calibri" w:hAnsi="Calibri"/>
          <w:b/>
          <w:sz w:val="22"/>
          <w:szCs w:val="22"/>
        </w:rPr>
      </w:pPr>
      <w:r>
        <w:rPr>
          <w:rFonts w:ascii="Calibri" w:hAnsi="Calibri"/>
          <w:b/>
          <w:sz w:val="22"/>
          <w:szCs w:val="22"/>
        </w:rPr>
        <w:t xml:space="preserve">1.9.5 </w:t>
      </w:r>
      <w:r w:rsidR="00116FE5" w:rsidRPr="00116FE5">
        <w:rPr>
          <w:rFonts w:ascii="Calibri" w:hAnsi="Calibri"/>
          <w:b/>
          <w:sz w:val="22"/>
          <w:szCs w:val="22"/>
        </w:rPr>
        <w:t>Een naam in de schelpen</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sextet</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zoekt - verzonken - zij - zilt - zijn</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Hier en daar wel assonantie, maar geen eindrijm.</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bouwt - bolwerk - bakent; graven - gracht; werpt - wal - verwoed. De intensiteitvan het gevecht wordt als het ware hoorboor, krijgt hierdoor extra reliëf.</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waait - wind - weg: versterking van de betekenis van het waaien</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jambe: bijv. r. 1 ˘ˉ˘ˉ˘ˉ˘ˉ</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D</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herhaling/repetitio, het duidt hier de regelmaat aan van het wentelende licht van de vuurtoren</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Het kind kent een onaanrandbaar verlangen naar de zee én het kind laat dit niet merken aan anderen</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Dit verlangen is onaantastbaar, er is niets wat er inbreuk op kan maken (van buitenaf) óf het verlangen is onweerstaanbaar, her kind móet eraan toegeven, er is niets wat het kan vervangen of doen verminderen (van binnen uit).</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Een dergelijk kind is van alle tijden en van alle plaatsen.</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een gevecht met de zee</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Het bolwerk, de gracht en de wal (vesting) aan de zee. Het is niet juist hier als antwoord te geven ‘zijn leefsituatie/leefwereld’. Dan laat je het kind filosofisch reflecteren, terwijl het juist opgaat in het spel.</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r. 32-35: het bastion (…) dat (…) nog vannacht als het tij opzet wordt geslecht.</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Dat (na)denken over zijn burcht nú en later.</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Het nadenken over zijn burcht óf het geslecht worden van zijn bastion.</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Het licht van de vuurtoren draait rond, wentelt.</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Op tijd thuiskomen, naar huis komen als de vuurtoren ‘aan’ gaat.</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r. 31 ‘het vermant zich’, r. 37 ‘op stroeve voeten’</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Zijn onweerstaanbaar verlangen het spel met de zee te spelen &lt;-&gt; zich te moeten schikken in de dagelijkse gang der dingen: op tijd naar huis te gaan.</w:t>
      </w:r>
    </w:p>
    <w:p w:rsidR="00116FE5" w:rsidRPr="00116FE5" w:rsidRDefault="00116FE5" w:rsidP="00116FE5">
      <w:pPr>
        <w:tabs>
          <w:tab w:val="left" w:pos="540"/>
        </w:tabs>
        <w:ind w:left="540"/>
        <w:rPr>
          <w:rFonts w:ascii="Calibri" w:hAnsi="Calibri"/>
          <w:sz w:val="22"/>
          <w:szCs w:val="22"/>
        </w:rPr>
      </w:pPr>
      <w:r w:rsidRPr="00116FE5">
        <w:rPr>
          <w:rFonts w:ascii="Calibri" w:hAnsi="Calibri"/>
          <w:sz w:val="22"/>
          <w:szCs w:val="22"/>
        </w:rPr>
        <w:t>Óf: het kind kent de werking van de zee, maar probeert die toch tegen te houden.</w:t>
      </w:r>
    </w:p>
    <w:p w:rsidR="00116FE5" w:rsidRPr="00116FE5" w:rsidRDefault="00116FE5" w:rsidP="00501F95">
      <w:pPr>
        <w:numPr>
          <w:ilvl w:val="0"/>
          <w:numId w:val="32"/>
        </w:numPr>
        <w:tabs>
          <w:tab w:val="left" w:pos="540"/>
        </w:tabs>
        <w:ind w:hanging="1080"/>
        <w:rPr>
          <w:rFonts w:ascii="Calibri" w:hAnsi="Calibri"/>
          <w:sz w:val="22"/>
          <w:szCs w:val="22"/>
        </w:rPr>
      </w:pPr>
      <w:r w:rsidRPr="00116FE5">
        <w:rPr>
          <w:rFonts w:ascii="Calibri" w:hAnsi="Calibri"/>
          <w:sz w:val="22"/>
          <w:szCs w:val="22"/>
        </w:rPr>
        <w:t>De dichter herkent zichzelf in het kind en ziet de parallel met haar dichterswerk.</w:t>
      </w:r>
    </w:p>
    <w:p w:rsidR="00116FE5" w:rsidRPr="00116FE5" w:rsidRDefault="00116FE5" w:rsidP="00501F95">
      <w:pPr>
        <w:numPr>
          <w:ilvl w:val="0"/>
          <w:numId w:val="32"/>
        </w:numPr>
        <w:tabs>
          <w:tab w:val="left" w:pos="540"/>
        </w:tabs>
        <w:ind w:hanging="1080"/>
        <w:rPr>
          <w:rFonts w:ascii="Calibri" w:hAnsi="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976"/>
        <w:gridCol w:w="3862"/>
      </w:tblGrid>
      <w:tr w:rsidR="00116FE5" w:rsidRPr="00116FE5" w:rsidTr="00116FE5">
        <w:tc>
          <w:tcPr>
            <w:tcW w:w="1620" w:type="dxa"/>
          </w:tcPr>
          <w:p w:rsidR="00116FE5" w:rsidRPr="00116FE5" w:rsidRDefault="00116FE5" w:rsidP="00116FE5">
            <w:pPr>
              <w:tabs>
                <w:tab w:val="left" w:pos="540"/>
              </w:tabs>
              <w:rPr>
                <w:rFonts w:ascii="Calibri" w:hAnsi="Calibri"/>
                <w:sz w:val="22"/>
                <w:szCs w:val="22"/>
              </w:rPr>
            </w:pPr>
          </w:p>
        </w:tc>
        <w:tc>
          <w:tcPr>
            <w:tcW w:w="30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kind</w:t>
            </w:r>
          </w:p>
        </w:tc>
        <w:tc>
          <w:tcPr>
            <w:tcW w:w="39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dichter</w:t>
            </w:r>
          </w:p>
        </w:tc>
      </w:tr>
      <w:tr w:rsidR="00116FE5" w:rsidRPr="00116FE5" w:rsidTr="00116FE5">
        <w:tc>
          <w:tcPr>
            <w:tcW w:w="162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strofe 1 en 2</w:t>
            </w:r>
          </w:p>
        </w:tc>
        <w:tc>
          <w:tcPr>
            <w:tcW w:w="30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kind loopt langs de vloedlijn: grens aan de zee</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óf</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kind zoekt hetgeen de zee voortbrengt</w:t>
            </w:r>
          </w:p>
        </w:tc>
        <w:tc>
          <w:tcPr>
            <w:tcW w:w="39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De dichter ‘balanceert’ op de grens van werkelijkheid en eeuwigheid</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óf</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De dichter zoekt ‘het eigenlijke’ te zeggen, woorden van eeuwigheidswaarde</w:t>
            </w:r>
          </w:p>
        </w:tc>
      </w:tr>
      <w:tr w:rsidR="00116FE5" w:rsidRPr="00116FE5" w:rsidTr="00116FE5">
        <w:tc>
          <w:tcPr>
            <w:tcW w:w="162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strofe 3 en 4</w:t>
            </w:r>
          </w:p>
        </w:tc>
        <w:tc>
          <w:tcPr>
            <w:tcW w:w="30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verbeten bouwen van een vesting</w:t>
            </w:r>
          </w:p>
        </w:tc>
        <w:tc>
          <w:tcPr>
            <w:tcW w:w="39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schrijven van een gedicht kost strijd, is een intensief gebeuren</w:t>
            </w:r>
          </w:p>
        </w:tc>
      </w:tr>
      <w:tr w:rsidR="00116FE5" w:rsidRPr="00116FE5" w:rsidTr="00116FE5">
        <w:tc>
          <w:tcPr>
            <w:tcW w:w="162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strofe 5 en 6</w:t>
            </w:r>
          </w:p>
        </w:tc>
        <w:tc>
          <w:tcPr>
            <w:tcW w:w="30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het kind gehoorzaamt het ouderlijk gebod, op tijd naar huis te komen als het licht van de vuurtoren schijnt, terwijl het wéét dat zijn bouwsel door de zee wordt weggespoeld</w:t>
            </w:r>
          </w:p>
        </w:tc>
        <w:tc>
          <w:tcPr>
            <w:tcW w:w="3960" w:type="dxa"/>
          </w:tcPr>
          <w:p w:rsidR="00116FE5" w:rsidRPr="00116FE5" w:rsidRDefault="00116FE5" w:rsidP="00116FE5">
            <w:pPr>
              <w:tabs>
                <w:tab w:val="left" w:pos="540"/>
              </w:tabs>
              <w:rPr>
                <w:rFonts w:ascii="Calibri" w:hAnsi="Calibri"/>
                <w:sz w:val="22"/>
                <w:szCs w:val="22"/>
              </w:rPr>
            </w:pPr>
            <w:r w:rsidRPr="00116FE5">
              <w:rPr>
                <w:rFonts w:ascii="Calibri" w:hAnsi="Calibri"/>
                <w:sz w:val="22"/>
                <w:szCs w:val="22"/>
              </w:rPr>
              <w:t>De dichter beseft dat ook het dagelijkse bestaan hem opeist en schikt zich hierin. hij verlaat gewillig het ‘grensgebied’, terwijl hij wet dat zijn bastion (zijn gedicht) een illusie is geweest: hij moet het veroverde terrein weer prijsgeven aan de zee</w:t>
            </w:r>
          </w:p>
          <w:p w:rsidR="00116FE5" w:rsidRPr="00116FE5" w:rsidRDefault="00116FE5" w:rsidP="00116FE5">
            <w:pPr>
              <w:tabs>
                <w:tab w:val="left" w:pos="540"/>
              </w:tabs>
              <w:rPr>
                <w:rFonts w:ascii="Calibri" w:hAnsi="Calibri"/>
                <w:sz w:val="22"/>
                <w:szCs w:val="22"/>
              </w:rPr>
            </w:pPr>
            <w:r w:rsidRPr="00116FE5">
              <w:rPr>
                <w:rFonts w:ascii="Calibri" w:hAnsi="Calibri"/>
                <w:sz w:val="22"/>
                <w:szCs w:val="22"/>
              </w:rPr>
              <w:t>evt. toespitsing op het levenseinde van de dichter (hoge ouderdom is een belangrijk thema in de bundel waarin dit gedicht staat)</w:t>
            </w:r>
          </w:p>
        </w:tc>
      </w:tr>
    </w:tbl>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Gerhardt heeft eerbied en respect voor kinderen. Ze neemt ze zoals ze zijn, laat ze in hun eigen waarde. Ze probeert ze niet te benaderen vanuit de volwassenenwereld maar vanuit hun eigen wereld. Ze mogen zichzelf zijn en zijn daardoor ook een spiegel voor de volwassene. Gerhardt draagt de volwassene op ook zo zichzelf te zijn, het eigene van het kind te erkennen en de respecteren, omdat God dat ook van ons vraagt.</w:t>
      </w:r>
    </w:p>
    <w:p w:rsidR="00116FE5" w:rsidRPr="00116FE5" w:rsidRDefault="00116FE5" w:rsidP="00501F95">
      <w:pPr>
        <w:numPr>
          <w:ilvl w:val="0"/>
          <w:numId w:val="32"/>
        </w:numPr>
        <w:tabs>
          <w:tab w:val="clear" w:pos="1080"/>
          <w:tab w:val="num" w:pos="540"/>
        </w:tabs>
        <w:ind w:left="540" w:hanging="540"/>
        <w:rPr>
          <w:rFonts w:ascii="Calibri" w:hAnsi="Calibri"/>
          <w:sz w:val="22"/>
          <w:szCs w:val="22"/>
        </w:rPr>
      </w:pPr>
      <w:r w:rsidRPr="00116FE5">
        <w:rPr>
          <w:rFonts w:ascii="Calibri" w:hAnsi="Calibri"/>
          <w:sz w:val="22"/>
          <w:szCs w:val="22"/>
        </w:rPr>
        <w:t>Jezus draagt ons op te worden als een kind. Feitelijk vraagt Gerhardt dit met andere woorden ook.</w:t>
      </w:r>
    </w:p>
    <w:p w:rsidR="00116FE5" w:rsidRPr="00116FE5" w:rsidRDefault="00116FE5" w:rsidP="00116FE5">
      <w:pPr>
        <w:tabs>
          <w:tab w:val="left" w:pos="540"/>
        </w:tabs>
        <w:rPr>
          <w:rFonts w:ascii="Calibri" w:hAnsi="Calibri"/>
          <w:sz w:val="22"/>
          <w:szCs w:val="22"/>
        </w:rPr>
      </w:pPr>
    </w:p>
    <w:p w:rsidR="00116FE5" w:rsidRPr="00116FE5" w:rsidRDefault="005F6D71" w:rsidP="00116FE5">
      <w:pPr>
        <w:tabs>
          <w:tab w:val="left" w:pos="540"/>
        </w:tabs>
        <w:rPr>
          <w:rFonts w:ascii="Calibri" w:hAnsi="Calibri"/>
          <w:b/>
          <w:sz w:val="22"/>
          <w:szCs w:val="22"/>
        </w:rPr>
      </w:pPr>
      <w:r>
        <w:rPr>
          <w:rFonts w:ascii="Calibri" w:hAnsi="Calibri"/>
          <w:b/>
          <w:sz w:val="22"/>
          <w:szCs w:val="22"/>
        </w:rPr>
        <w:t xml:space="preserve">1.9.6 </w:t>
      </w:r>
      <w:r w:rsidR="00116FE5" w:rsidRPr="00116FE5">
        <w:rPr>
          <w:rFonts w:ascii="Calibri" w:hAnsi="Calibri"/>
          <w:b/>
          <w:sz w:val="22"/>
          <w:szCs w:val="22"/>
        </w:rPr>
        <w:t>De chirurg</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kwatrijn</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alleen mannelijk rijm</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abab cdcd: gekruist rijm</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rand-rouw en lot-leed: alliteratie</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v-vv-vv-/v-vv-v-/v-vv-vv-/v-vv-v-: 2x een amfibrachys per regel, daarna klopt het niet meer.</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r. 12/13, zo krijgt de opdracht van God een meer profetisch karakter.</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vergelijking met verbindingswoord</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r. 9, r. 12, r. 13</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vergelijking zonder verbindingswoord</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personificatie (christenheid sterft)</w:t>
      </w:r>
    </w:p>
    <w:p w:rsidR="00116FE5" w:rsidRPr="00116FE5" w:rsidRDefault="00116FE5" w:rsidP="00501F95">
      <w:pPr>
        <w:numPr>
          <w:ilvl w:val="0"/>
          <w:numId w:val="33"/>
        </w:numPr>
        <w:tabs>
          <w:tab w:val="clear" w:pos="720"/>
          <w:tab w:val="num" w:pos="540"/>
        </w:tabs>
        <w:ind w:hanging="72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Verdoven kan zowel betekenen dat je iemand helpt geen pijn meer te hebben als dat je iemand dover maakt zodat hij niet goed meer kan horen.</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De chirurg wordt vergeleken met een priester/profeet.</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Een chirurg werkt steeds op de rand van de dood, haalt de patiënt het of niet, in het laatste geval raak diens omgeving in rouw.</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Het is waarschijnlijk geen christelijke (rooms-katholieke) chirurg en hij vindt zichzelf ook niets bijzonders.</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een roomse priester</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Het is niet normaal wanneer er in iemand moet worden gesneden, dat is een wanklank, een lichaam behoort immers ‘heel’ te zijn. Toch is het soms nodig, net als een dissonant in de muziek soms noodzakelijk kan zijn. Het woord sluit gaan aan bij ‘lied’ uit r. 7.</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Omdat de chirurg ook de dood en het leed haat en hij gaat in zekere zin over de toekomst van de patiënt.</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“Zie, Ik maak alle dingen nieuw” God wil dat de aarde weer een paradijs wordt, Hij herstelt, Hij haat dood en leed, Hij moet dat uit ons leven snijden, omdat de dood in ons mensen woedt als een kankergezwel.</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Ze blijven trouw aan het leven/ze doen hun werk om Christus’ wil.</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Beiden verdoven de mensen en werken aan de mensen ten goede, alleen lijkt de chirurg wel meer ‘succes’ te hebben dan de dominee.</w:t>
      </w:r>
    </w:p>
    <w:p w:rsidR="00116FE5" w:rsidRPr="00116FE5" w:rsidRDefault="00116FE5" w:rsidP="00501F95">
      <w:pPr>
        <w:numPr>
          <w:ilvl w:val="0"/>
          <w:numId w:val="33"/>
        </w:numPr>
        <w:tabs>
          <w:tab w:val="clear" w:pos="720"/>
          <w:tab w:val="num" w:pos="540"/>
        </w:tabs>
        <w:ind w:left="540" w:hanging="540"/>
        <w:rPr>
          <w:rFonts w:ascii="Calibri" w:hAnsi="Calibri"/>
          <w:sz w:val="22"/>
          <w:szCs w:val="22"/>
        </w:rPr>
      </w:pPr>
      <w:r w:rsidRPr="00116FE5">
        <w:rPr>
          <w:rFonts w:ascii="Calibri" w:hAnsi="Calibri"/>
          <w:sz w:val="22"/>
          <w:szCs w:val="22"/>
        </w:rPr>
        <w:t>Het werk van een chirurg die kankergezwellen verwijderd, lijkt inderdaad wel op het hartvernieuwende werk van God. In het algemeen is ook de chirurg gericht op een betere toekomst van een patiënt, maar dan in dit leven en daar ligt het grote verschil.</w:t>
      </w:r>
    </w:p>
    <w:p w:rsidR="00116FE5" w:rsidRPr="00116FE5" w:rsidRDefault="00116FE5" w:rsidP="00116FE5">
      <w:pPr>
        <w:rPr>
          <w:rFonts w:ascii="Calibri" w:hAnsi="Calibri"/>
          <w:sz w:val="22"/>
          <w:szCs w:val="22"/>
        </w:rPr>
      </w:pPr>
    </w:p>
    <w:p w:rsidR="00116FE5" w:rsidRPr="00116FE5" w:rsidRDefault="005F6D71" w:rsidP="00116FE5">
      <w:pPr>
        <w:rPr>
          <w:rFonts w:ascii="Calibri" w:hAnsi="Calibri"/>
          <w:b/>
          <w:sz w:val="22"/>
          <w:szCs w:val="22"/>
        </w:rPr>
      </w:pPr>
      <w:r>
        <w:rPr>
          <w:rFonts w:ascii="Calibri" w:hAnsi="Calibri"/>
          <w:b/>
          <w:sz w:val="22"/>
          <w:szCs w:val="22"/>
        </w:rPr>
        <w:t xml:space="preserve">1.9.7 </w:t>
      </w:r>
      <w:r w:rsidR="00116FE5" w:rsidRPr="00116FE5">
        <w:rPr>
          <w:rFonts w:ascii="Calibri" w:hAnsi="Calibri"/>
          <w:b/>
          <w:sz w:val="22"/>
          <w:szCs w:val="22"/>
        </w:rPr>
        <w:t>Vader en zoon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Ja. Strofe 1 gaat over de vergelijking reus-dwergen, strofe 2 bestaat uit natuurbeelden, in strofe 3 verandert de vader van gedrag en strofe 4 gaat helemaal over de berg en de druipsteengrot.</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r. 11</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Maar</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jambe</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r. 15 tegen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metafoor</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vergelijking met verbindingswoord</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antithese (ruwe vader, fijne zoon)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prolepsis</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alliteratie (zich - zo - zwak)</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heengaat (sterft)</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r. 3 ‘reus’ en r. 13 ‘oude berg’</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r. 2 ‘fijne drijfwerk’, r. 4 ‘dwergen’, r. 13 ‘druipsteengrot’</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tot bloei gekomen nageslacht: mogelijk eerst geen kans gehad, maar nu vader oud wordt kan de zoon zichzelf worden en blijkt dat hij gaven heeft die vader nooit heeft ontdekt en ook zelf niet heeft gehad.</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bloesemscha (r. 8)</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Hij vond het werk te teer, hij hield meer van het grote, grove werk, niet van de fijne dingen. Hij zag gevaren van de natuur waardoor deze teelt in zijn ogen geen kans zou hebben.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het werk van de zoon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soms (r. 15)</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Het figuurlijke ligt meer voor de hand. Het gaat immers om het werk dat de zoon doet en (eerst) in de ogen van vader niet meetelt. Daarnaast is het zeker mogelijk dat zoonlief een fijnere bouw heeft dan de vader, maar daarover valt niets uit het gedicht af te leiden.</w:t>
      </w:r>
    </w:p>
    <w:p w:rsidR="00116FE5" w:rsidRP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Plaatsmaken voor de jongere generatie is moeilijk.</w:t>
      </w:r>
    </w:p>
    <w:p w:rsidR="00116FE5" w:rsidRDefault="00116FE5" w:rsidP="00501F95">
      <w:pPr>
        <w:numPr>
          <w:ilvl w:val="0"/>
          <w:numId w:val="34"/>
        </w:numPr>
        <w:tabs>
          <w:tab w:val="clear" w:pos="720"/>
          <w:tab w:val="num" w:pos="540"/>
        </w:tabs>
        <w:ind w:left="540" w:hanging="540"/>
        <w:rPr>
          <w:rFonts w:ascii="Calibri" w:hAnsi="Calibri"/>
          <w:sz w:val="22"/>
          <w:szCs w:val="22"/>
        </w:rPr>
      </w:pPr>
      <w:r w:rsidRPr="00116FE5">
        <w:rPr>
          <w:rFonts w:ascii="Calibri" w:hAnsi="Calibri"/>
          <w:sz w:val="22"/>
          <w:szCs w:val="22"/>
        </w:rPr>
        <w:t>Het is altijd moeilijk te erkennen dat er andere mogelijkheden zijn dan die je zelf ziet.</w:t>
      </w:r>
    </w:p>
    <w:p w:rsidR="00AE3311" w:rsidRPr="00116FE5" w:rsidRDefault="00AE3311" w:rsidP="00501F95">
      <w:pPr>
        <w:numPr>
          <w:ilvl w:val="0"/>
          <w:numId w:val="34"/>
        </w:numPr>
        <w:tabs>
          <w:tab w:val="clear" w:pos="720"/>
          <w:tab w:val="num" w:pos="540"/>
        </w:tabs>
        <w:ind w:left="540" w:hanging="540"/>
        <w:rPr>
          <w:rFonts w:ascii="Calibri" w:hAnsi="Calibri"/>
          <w:sz w:val="22"/>
          <w:szCs w:val="22"/>
        </w:rPr>
      </w:pPr>
      <w:r>
        <w:rPr>
          <w:rFonts w:ascii="Calibri" w:hAnsi="Calibri"/>
          <w:sz w:val="22"/>
          <w:szCs w:val="22"/>
        </w:rPr>
        <w:t>-</w:t>
      </w:r>
    </w:p>
    <w:p w:rsidR="00116FE5" w:rsidRPr="00116FE5" w:rsidRDefault="00116FE5" w:rsidP="00116FE5">
      <w:pPr>
        <w:tabs>
          <w:tab w:val="left" w:pos="540"/>
        </w:tabs>
        <w:rPr>
          <w:rFonts w:ascii="Calibri" w:hAnsi="Calibri"/>
          <w:sz w:val="22"/>
          <w:szCs w:val="22"/>
        </w:rPr>
      </w:pPr>
    </w:p>
    <w:p w:rsidR="00116FE5" w:rsidRPr="00116FE5" w:rsidRDefault="00AE3311" w:rsidP="00116FE5">
      <w:pPr>
        <w:tabs>
          <w:tab w:val="left" w:pos="540"/>
        </w:tabs>
        <w:ind w:left="540" w:hanging="540"/>
        <w:rPr>
          <w:rFonts w:ascii="Calibri" w:hAnsi="Calibri"/>
          <w:b/>
          <w:sz w:val="22"/>
          <w:szCs w:val="22"/>
        </w:rPr>
      </w:pPr>
      <w:r>
        <w:rPr>
          <w:rFonts w:ascii="Calibri" w:hAnsi="Calibri"/>
          <w:b/>
          <w:sz w:val="22"/>
          <w:szCs w:val="22"/>
        </w:rPr>
        <w:t xml:space="preserve">1.9.8 </w:t>
      </w:r>
      <w:r w:rsidR="00116FE5" w:rsidRPr="00116FE5">
        <w:rPr>
          <w:rFonts w:ascii="Calibri" w:hAnsi="Calibri"/>
          <w:b/>
          <w:sz w:val="22"/>
          <w:szCs w:val="22"/>
        </w:rPr>
        <w:t>Margraten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gekruist (r.1-4; 9-12; 21-24) en omarmend (r. 13-16; 17-20; 25-28)</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 xml:space="preserve">r. 5-8: gebroken rijm; wijziging: weer ontwaken/ op deze akker </w:t>
      </w:r>
      <w:r w:rsidRPr="00116FE5">
        <w:rPr>
          <w:rFonts w:ascii="Calibri" w:hAnsi="Calibri"/>
          <w:sz w:val="22"/>
          <w:szCs w:val="22"/>
        </w:rPr>
        <w:sym w:font="Wingdings" w:char="F0E0"/>
      </w:r>
      <w:r w:rsidRPr="00116FE5">
        <w:rPr>
          <w:rFonts w:ascii="Calibri" w:hAnsi="Calibri"/>
          <w:sz w:val="22"/>
          <w:szCs w:val="22"/>
        </w:rPr>
        <w:t xml:space="preserve"> op deze akker weer ontwaken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bijv. Limburgs land (r. 6), regenval - ruisen (r. 14)</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jambe</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r. 11 leeuwrik; r. 18 held’re</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r. 11, 12 (minder sterk zijn r. 15/16, r. 20/21, r. 23/24 en r. 27/28) De tegenstelling is hier het grootst. Bij sneeuwen denk je aan iets moois, zachts en dan blijkt het ineens om een val en dus om iets hards te gaan.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vergelijking met verbindingswoord: leeuwerik die als een sneeuwen val</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 xml:space="preserve">Je verwacht ‘het zachte schreien van een kind’ </w:t>
      </w:r>
      <w:r w:rsidRPr="00116FE5">
        <w:rPr>
          <w:rFonts w:ascii="Calibri" w:hAnsi="Calibri"/>
          <w:sz w:val="22"/>
          <w:szCs w:val="22"/>
        </w:rPr>
        <w:sym w:font="Wingdings" w:char="F0E0"/>
      </w:r>
      <w:r w:rsidRPr="00116FE5">
        <w:rPr>
          <w:rFonts w:ascii="Calibri" w:hAnsi="Calibri"/>
          <w:sz w:val="22"/>
          <w:szCs w:val="22"/>
        </w:rPr>
        <w:t xml:space="preserve"> prolepsis, vooropplaatsing.</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op de jongste dag (zie r. 3, 5, 26, of equivalent)</w:t>
      </w:r>
    </w:p>
    <w:p w:rsidR="00116FE5" w:rsidRPr="00116FE5" w:rsidRDefault="005177D8" w:rsidP="00501F95">
      <w:pPr>
        <w:numPr>
          <w:ilvl w:val="0"/>
          <w:numId w:val="28"/>
        </w:numPr>
        <w:tabs>
          <w:tab w:val="left" w:pos="540"/>
        </w:tabs>
        <w:ind w:left="540" w:hanging="540"/>
        <w:rPr>
          <w:rFonts w:ascii="Calibri" w:hAnsi="Calibri"/>
          <w:sz w:val="22"/>
          <w:szCs w:val="22"/>
        </w:rPr>
      </w:pPr>
      <w:r>
        <w:rPr>
          <w:rFonts w:ascii="Calibri" w:hAnsi="Calibri"/>
          <w:sz w:val="22"/>
          <w:szCs w:val="22"/>
        </w:rPr>
        <w:t>En hoeveel monden zijn er eigenlijk door de dood gestopt met spreken?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Soldaten moeten, zeker in oorlogstijd, ‘s morgens op appel verschijnen.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verdwaasd, ontdaan, beduusd</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‘de ogen staren vreemd’, r.10, of eventueel ‘was ‘t een droom’, r. 9.</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Er zijn geen vogels, er is geen wind, geen kindergeschrei.</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Het eerste zal doelen op het begin van het oordeel (ze worden ter verantwoording geroepen); het tweede dient om hen in hun schrik tegemoet te komen en gerust te stellen.</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Christus (God)</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Schrik is de eerste reactie, omdat men in Christus een strenge superieur ziet die hen op appel roept en nauwkeurig inspecteert.</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tot heerlijkheid/tot de hemel o.i.d. in elk geval een scherp contrast met het oordeelsvuur</w:t>
      </w:r>
    </w:p>
    <w:p w:rsidR="00116FE5" w:rsidRPr="00116FE5" w:rsidRDefault="00116FE5" w:rsidP="00501F95">
      <w:pPr>
        <w:numPr>
          <w:ilvl w:val="0"/>
          <w:numId w:val="28"/>
        </w:numPr>
        <w:tabs>
          <w:tab w:val="left" w:pos="540"/>
        </w:tabs>
        <w:ind w:left="540" w:hanging="540"/>
        <w:rPr>
          <w:rFonts w:ascii="Calibri" w:hAnsi="Calibri"/>
          <w:sz w:val="22"/>
          <w:szCs w:val="22"/>
        </w:rPr>
      </w:pPr>
      <w:r w:rsidRPr="00116FE5">
        <w:rPr>
          <w:rFonts w:ascii="Calibri" w:hAnsi="Calibri"/>
          <w:sz w:val="22"/>
          <w:szCs w:val="22"/>
        </w:rPr>
        <w:t>Dat ze allemaal in de hemel komen omdat ze op aarde al een hel hebben doorgemaakt. Dat is Bijbels gezien onjuist, het gaat erom Wie je hebt liefgehad, niet wat je hebt meegemaakt.</w:t>
      </w:r>
    </w:p>
    <w:p w:rsidR="00116FE5" w:rsidRPr="00116FE5" w:rsidRDefault="00116FE5" w:rsidP="00116FE5">
      <w:pPr>
        <w:tabs>
          <w:tab w:val="left" w:pos="540"/>
        </w:tabs>
        <w:rPr>
          <w:rFonts w:ascii="Calibri" w:hAnsi="Calibri"/>
          <w:sz w:val="22"/>
          <w:szCs w:val="22"/>
        </w:rPr>
      </w:pPr>
    </w:p>
    <w:p w:rsidR="00116FE5" w:rsidRPr="00116FE5" w:rsidRDefault="00A21791" w:rsidP="00116FE5">
      <w:pPr>
        <w:tabs>
          <w:tab w:val="left" w:pos="540"/>
        </w:tabs>
        <w:rPr>
          <w:rFonts w:ascii="Calibri" w:hAnsi="Calibri"/>
          <w:b/>
          <w:sz w:val="22"/>
          <w:szCs w:val="22"/>
        </w:rPr>
      </w:pPr>
      <w:r>
        <w:rPr>
          <w:rFonts w:ascii="Calibri" w:hAnsi="Calibri"/>
          <w:b/>
          <w:sz w:val="22"/>
          <w:szCs w:val="22"/>
        </w:rPr>
        <w:t xml:space="preserve">1.9.9 </w:t>
      </w:r>
      <w:r w:rsidR="00116FE5" w:rsidRPr="00116FE5">
        <w:rPr>
          <w:rFonts w:ascii="Calibri" w:hAnsi="Calibri"/>
          <w:b/>
          <w:sz w:val="22"/>
          <w:szCs w:val="22"/>
        </w:rPr>
        <w:t>Sneeuw in Overijssel</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i—klank: Wit en blinkend; in; ik wilde (2x)</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 xml:space="preserve">wind woei / ik kon als ik </w:t>
      </w:r>
      <w:r w:rsidRPr="00116FE5">
        <w:rPr>
          <w:rFonts w:ascii="Calibri" w:hAnsi="Calibri"/>
          <w:b/>
          <w:bCs/>
          <w:sz w:val="22"/>
          <w:szCs w:val="22"/>
        </w:rPr>
        <w:t xml:space="preserve">. . . </w:t>
      </w:r>
      <w:r w:rsidRPr="00116FE5">
        <w:rPr>
          <w:rFonts w:ascii="Calibri" w:hAnsi="Calibri"/>
          <w:sz w:val="22"/>
          <w:szCs w:val="22"/>
        </w:rPr>
        <w:t>kraken</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 xml:space="preserve">gekruist </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rijk rijm</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assonantie</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vergelijking zonder verbindingswoord: zo licht als een sneeuwvlok</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metafoor: waaien (= snel ergens langs gaan)</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 xml:space="preserve">r. 22: zijn mantel voorovergebogen houden </w:t>
      </w:r>
      <w:r w:rsidRPr="00116FE5">
        <w:rPr>
          <w:rFonts w:ascii="Calibri" w:hAnsi="Calibri"/>
          <w:sz w:val="22"/>
          <w:szCs w:val="22"/>
        </w:rPr>
        <w:br/>
        <w:t xml:space="preserve">r. 23: gulzig luisteren (synesthesie!) </w:t>
      </w:r>
      <w:r w:rsidRPr="00116FE5">
        <w:rPr>
          <w:rFonts w:ascii="Calibri" w:hAnsi="Calibri"/>
          <w:sz w:val="22"/>
          <w:szCs w:val="22"/>
        </w:rPr>
        <w:br/>
        <w:t xml:space="preserve">r. 25: een. sneeuwvacht viel zuchtend </w:t>
      </w:r>
      <w:r w:rsidRPr="00116FE5">
        <w:rPr>
          <w:rFonts w:ascii="Calibri" w:hAnsi="Calibri"/>
          <w:sz w:val="22"/>
          <w:szCs w:val="22"/>
        </w:rPr>
        <w:br/>
        <w:t xml:space="preserve">r. 27: de schuwe wind </w:t>
      </w:r>
      <w:r w:rsidRPr="00116FE5">
        <w:rPr>
          <w:rFonts w:ascii="Calibri" w:hAnsi="Calibri"/>
          <w:sz w:val="22"/>
          <w:szCs w:val="22"/>
        </w:rPr>
        <w:br/>
        <w:t>r</w:t>
      </w:r>
      <w:r w:rsidRPr="00116FE5">
        <w:rPr>
          <w:rFonts w:ascii="Calibri" w:hAnsi="Calibri"/>
          <w:i/>
          <w:iCs/>
          <w:sz w:val="22"/>
          <w:szCs w:val="22"/>
        </w:rPr>
        <w:t xml:space="preserve">. </w:t>
      </w:r>
      <w:r w:rsidRPr="00116FE5">
        <w:rPr>
          <w:rFonts w:ascii="Calibri" w:hAnsi="Calibri"/>
          <w:sz w:val="22"/>
          <w:szCs w:val="22"/>
        </w:rPr>
        <w:t xml:space="preserve">29: ontzind schreeuwde de zwarte vogel </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paradox: somber en mooi tegelijk (antithese kan ook: somber tegenover mooi)</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in het veld: vrolijk, vrij; in het bos: somber, hij voelt de onzuiverheid van het leven</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r. 8</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r. 35 (minder juist: r.17—21;r. 34; r.36)</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 xml:space="preserve">hij gaat </w:t>
      </w:r>
      <w:r w:rsidRPr="00116FE5">
        <w:rPr>
          <w:rFonts w:ascii="Calibri" w:hAnsi="Calibri"/>
          <w:b/>
          <w:sz w:val="22"/>
          <w:szCs w:val="22"/>
        </w:rPr>
        <w:t>met zijn blik</w:t>
      </w:r>
      <w:r w:rsidRPr="00116FE5">
        <w:rPr>
          <w:rFonts w:ascii="Calibri" w:hAnsi="Calibri"/>
          <w:sz w:val="22"/>
          <w:szCs w:val="22"/>
        </w:rPr>
        <w:t xml:space="preserve"> aan de fietsende boeren voorbij</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vroeger = voor er sneeuw op lag; luidzijn = gerucht maken, geluiden voortbrengen</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‘onwillig vermomd (als was hun het vroegere luidzijn ontnomen)’ én ‘zachter gestemd’</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b/>
          <w:sz w:val="22"/>
          <w:szCs w:val="22"/>
        </w:rPr>
        <w:t>zwart</w:t>
      </w:r>
      <w:r w:rsidRPr="00116FE5">
        <w:rPr>
          <w:rFonts w:ascii="Calibri" w:hAnsi="Calibri"/>
          <w:sz w:val="22"/>
          <w:szCs w:val="22"/>
        </w:rPr>
        <w:t xml:space="preserve"> contrasteert met de </w:t>
      </w:r>
      <w:r w:rsidRPr="00116FE5">
        <w:rPr>
          <w:rFonts w:ascii="Calibri" w:hAnsi="Calibri"/>
          <w:b/>
          <w:sz w:val="22"/>
          <w:szCs w:val="22"/>
        </w:rPr>
        <w:t>witte</w:t>
      </w:r>
      <w:r w:rsidRPr="00116FE5">
        <w:rPr>
          <w:rFonts w:ascii="Calibri" w:hAnsi="Calibri"/>
          <w:sz w:val="22"/>
          <w:szCs w:val="22"/>
        </w:rPr>
        <w:t xml:space="preserve"> sneeuw; </w:t>
      </w:r>
      <w:r w:rsidRPr="00116FE5">
        <w:rPr>
          <w:rFonts w:ascii="Calibri" w:hAnsi="Calibri"/>
          <w:b/>
          <w:sz w:val="22"/>
          <w:szCs w:val="22"/>
        </w:rPr>
        <w:t>zwart</w:t>
      </w:r>
      <w:r w:rsidRPr="00116FE5">
        <w:rPr>
          <w:rFonts w:ascii="Calibri" w:hAnsi="Calibri"/>
          <w:sz w:val="22"/>
          <w:szCs w:val="22"/>
        </w:rPr>
        <w:t xml:space="preserve"> heeft symbolische betekenis van naargeestigheid, somberheid; de </w:t>
      </w:r>
      <w:r w:rsidRPr="00116FE5">
        <w:rPr>
          <w:rFonts w:ascii="Calibri" w:hAnsi="Calibri"/>
          <w:b/>
          <w:sz w:val="22"/>
          <w:szCs w:val="22"/>
        </w:rPr>
        <w:t>schreeuw</w:t>
      </w:r>
      <w:r w:rsidRPr="00116FE5">
        <w:rPr>
          <w:rFonts w:ascii="Calibri" w:hAnsi="Calibri"/>
          <w:sz w:val="22"/>
          <w:szCs w:val="22"/>
        </w:rPr>
        <w:t xml:space="preserve"> van de vogel is tegengesteld aan de </w:t>
      </w:r>
      <w:r w:rsidRPr="00116FE5">
        <w:rPr>
          <w:rFonts w:ascii="Calibri" w:hAnsi="Calibri"/>
          <w:b/>
          <w:sz w:val="22"/>
          <w:szCs w:val="22"/>
        </w:rPr>
        <w:t>stilte</w:t>
      </w:r>
      <w:r w:rsidRPr="00116FE5">
        <w:rPr>
          <w:rFonts w:ascii="Calibri" w:hAnsi="Calibri"/>
          <w:sz w:val="22"/>
          <w:szCs w:val="22"/>
        </w:rPr>
        <w:t>.</w:t>
      </w:r>
    </w:p>
    <w:p w:rsidR="00116FE5" w:rsidRPr="00116FE5" w:rsidRDefault="00116FE5" w:rsidP="00501F95">
      <w:pPr>
        <w:numPr>
          <w:ilvl w:val="0"/>
          <w:numId w:val="37"/>
        </w:numPr>
        <w:tabs>
          <w:tab w:val="clear" w:pos="720"/>
          <w:tab w:val="num" w:pos="540"/>
        </w:tabs>
        <w:ind w:left="540" w:hanging="540"/>
        <w:rPr>
          <w:rFonts w:ascii="Calibri" w:hAnsi="Calibri"/>
          <w:sz w:val="22"/>
          <w:szCs w:val="22"/>
        </w:rPr>
      </w:pPr>
      <w:r w:rsidRPr="00116FE5">
        <w:rPr>
          <w:rFonts w:ascii="Calibri" w:hAnsi="Calibri"/>
          <w:sz w:val="22"/>
          <w:szCs w:val="22"/>
        </w:rPr>
        <w:t>Zo’n zuiver stuk witte sneeuw symboliseert een reinheid die in deze wereld niet thuishoort. Het wekt bij hem verlangen naar zuiverheid op. Hij is er zo ontroerd door dat hij zich bijna niet durft verroeren.</w:t>
      </w:r>
    </w:p>
    <w:p w:rsidR="00116FE5" w:rsidRDefault="00A21791" w:rsidP="00501F95">
      <w:pPr>
        <w:numPr>
          <w:ilvl w:val="0"/>
          <w:numId w:val="37"/>
        </w:numPr>
        <w:tabs>
          <w:tab w:val="clear" w:pos="720"/>
          <w:tab w:val="num" w:pos="540"/>
        </w:tabs>
        <w:ind w:left="540" w:hanging="540"/>
        <w:rPr>
          <w:rFonts w:ascii="Calibri" w:hAnsi="Calibri"/>
          <w:sz w:val="22"/>
          <w:szCs w:val="22"/>
        </w:rPr>
      </w:pPr>
      <w:r>
        <w:rPr>
          <w:rFonts w:ascii="Calibri" w:hAnsi="Calibri"/>
          <w:sz w:val="22"/>
          <w:szCs w:val="22"/>
        </w:rPr>
        <w:t>–</w:t>
      </w:r>
    </w:p>
    <w:p w:rsidR="00A21791" w:rsidRPr="00116FE5" w:rsidRDefault="00A21791" w:rsidP="00501F95">
      <w:pPr>
        <w:numPr>
          <w:ilvl w:val="0"/>
          <w:numId w:val="37"/>
        </w:numPr>
        <w:tabs>
          <w:tab w:val="clear" w:pos="720"/>
          <w:tab w:val="num" w:pos="540"/>
        </w:tabs>
        <w:ind w:left="540" w:hanging="540"/>
        <w:rPr>
          <w:rFonts w:ascii="Calibri" w:hAnsi="Calibri"/>
          <w:sz w:val="22"/>
          <w:szCs w:val="22"/>
        </w:rPr>
      </w:pPr>
      <w:r>
        <w:rPr>
          <w:rFonts w:ascii="Calibri" w:hAnsi="Calibri"/>
          <w:sz w:val="22"/>
          <w:szCs w:val="22"/>
        </w:rPr>
        <w:t xml:space="preserve">- </w:t>
      </w:r>
    </w:p>
    <w:p w:rsidR="00116FE5" w:rsidRPr="00116FE5" w:rsidRDefault="00116FE5" w:rsidP="00116FE5">
      <w:pPr>
        <w:tabs>
          <w:tab w:val="left" w:pos="540"/>
        </w:tabs>
        <w:ind w:left="360"/>
        <w:rPr>
          <w:rFonts w:ascii="Calibri" w:hAnsi="Calibri"/>
          <w:sz w:val="22"/>
          <w:szCs w:val="22"/>
        </w:rPr>
      </w:pPr>
    </w:p>
    <w:p w:rsidR="00116FE5" w:rsidRPr="00116FE5" w:rsidRDefault="00A21791" w:rsidP="00116FE5">
      <w:pPr>
        <w:tabs>
          <w:tab w:val="left" w:pos="540"/>
        </w:tabs>
        <w:rPr>
          <w:rFonts w:ascii="Calibri" w:hAnsi="Calibri"/>
          <w:b/>
          <w:sz w:val="22"/>
          <w:szCs w:val="22"/>
        </w:rPr>
      </w:pPr>
      <w:r>
        <w:rPr>
          <w:rFonts w:ascii="Calibri" w:hAnsi="Calibri"/>
          <w:b/>
          <w:sz w:val="22"/>
          <w:szCs w:val="22"/>
        </w:rPr>
        <w:t xml:space="preserve">1.9.10 </w:t>
      </w:r>
      <w:r w:rsidR="00116FE5" w:rsidRPr="00116FE5">
        <w:rPr>
          <w:rFonts w:ascii="Calibri" w:hAnsi="Calibri"/>
          <w:b/>
          <w:sz w:val="22"/>
          <w:szCs w:val="22"/>
        </w:rPr>
        <w:t>Ex Tenebris</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concentratiekamp Dachau</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Dat hij met zoveel anderen steeds exact hetzelfde doen moest.</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Telkens weer is er die herinnering (aan al die medemensen in Dachau) die hem helemaal in bezit neemt tot hij zich er uit los worstelt, maar dat moet als het ware met geweld (met een kreet).</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hij is vrij</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Gevangenen die er slecht aan toe zijn.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Het is een natuurwet dat elk mens automatisch stil staat bij een lijk; regelmaat: het kwam elke nacht voor</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Hij is weer dichter en heeft zijn lot (dichten) in eigen handen.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r. 20 legden - lijken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rijk rijm/rime riche</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Hij kon er wel doorheen zien, maar niet doorheen komen.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r. 1 hij is bang, voelt zich als een vreemde, zelfs in eigen huis?</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Hij voelt zich als een vreemde in eigen huis. Je kunt dit ontheemding noemen.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chiasme</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antithese</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Ik ontvlucht liever het heden; ik sterf liever.</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De liefde voor het leven.</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De vleugels zijn gesmolten door het zonlicht (het licht van God).</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Hij voelt zich tegenover God tekort schieten, in liefde, verlangen, enz. Toch is dat verlangen naar God er wel en als hij zich tot Hem wendt, komt hij weer in vuur en vlam te staan. Dat is dus niet zijn werk, maar Gods werk.</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vergelijking zonder verbindingswoord</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r. 27 ‘door ’t donker fladder ik naar God.’</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In sonnet 4 blijkt er toch uitredding te zijn, die in 3 (nog) ontbreekt.</w:t>
      </w:r>
    </w:p>
    <w:p w:rsidR="00116FE5" w:rsidRP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Vanuit de duisternis vlucht de dichter naar God.</w:t>
      </w:r>
    </w:p>
    <w:p w:rsidR="00116FE5" w:rsidRDefault="00116FE5" w:rsidP="00501F95">
      <w:pPr>
        <w:numPr>
          <w:ilvl w:val="0"/>
          <w:numId w:val="36"/>
        </w:numPr>
        <w:tabs>
          <w:tab w:val="clear" w:pos="720"/>
          <w:tab w:val="num" w:pos="540"/>
        </w:tabs>
        <w:ind w:left="540" w:hanging="540"/>
        <w:rPr>
          <w:rFonts w:ascii="Calibri" w:hAnsi="Calibri"/>
          <w:sz w:val="22"/>
          <w:szCs w:val="22"/>
        </w:rPr>
      </w:pPr>
      <w:r w:rsidRPr="00116FE5">
        <w:rPr>
          <w:rFonts w:ascii="Calibri" w:hAnsi="Calibri"/>
          <w:sz w:val="22"/>
          <w:szCs w:val="22"/>
        </w:rPr>
        <w:t>Het derde sonnet. De eerste vier regels hebben geen gekruist rijm, zoals in de andere sextetten.</w:t>
      </w:r>
    </w:p>
    <w:p w:rsidR="00A21791" w:rsidRDefault="00245220" w:rsidP="00501F95">
      <w:pPr>
        <w:numPr>
          <w:ilvl w:val="0"/>
          <w:numId w:val="36"/>
        </w:numPr>
        <w:tabs>
          <w:tab w:val="clear" w:pos="720"/>
          <w:tab w:val="num" w:pos="540"/>
        </w:tabs>
        <w:ind w:left="540" w:hanging="540"/>
        <w:rPr>
          <w:rFonts w:ascii="Calibri" w:hAnsi="Calibri"/>
          <w:sz w:val="22"/>
          <w:szCs w:val="22"/>
        </w:rPr>
      </w:pPr>
      <w:r>
        <w:rPr>
          <w:rFonts w:ascii="Calibri" w:hAnsi="Calibri"/>
          <w:sz w:val="22"/>
          <w:szCs w:val="22"/>
        </w:rPr>
        <w:t>Het kan de relaties lastig gemaakt hebben: het gedrag is niet meer helemaal ‘normaal’ geworden en de gevoelens blijven vasthaken aan wat er is gebeurd. Het is de vraag of op deze manier relaties nog wel mogelijk zijn.</w:t>
      </w:r>
    </w:p>
    <w:p w:rsidR="00245220" w:rsidRPr="00116FE5" w:rsidRDefault="00F74B44" w:rsidP="00501F95">
      <w:pPr>
        <w:numPr>
          <w:ilvl w:val="0"/>
          <w:numId w:val="36"/>
        </w:numPr>
        <w:tabs>
          <w:tab w:val="clear" w:pos="720"/>
          <w:tab w:val="num" w:pos="540"/>
        </w:tabs>
        <w:ind w:left="540" w:hanging="540"/>
        <w:rPr>
          <w:rFonts w:ascii="Calibri" w:hAnsi="Calibri"/>
          <w:sz w:val="22"/>
          <w:szCs w:val="22"/>
        </w:rPr>
      </w:pPr>
      <w:r>
        <w:rPr>
          <w:rFonts w:ascii="Calibri" w:hAnsi="Calibri"/>
          <w:sz w:val="22"/>
          <w:szCs w:val="22"/>
        </w:rPr>
        <w:t>-</w:t>
      </w:r>
    </w:p>
    <w:p w:rsidR="00116FE5" w:rsidRPr="00116FE5" w:rsidRDefault="00116FE5" w:rsidP="00116FE5">
      <w:pPr>
        <w:tabs>
          <w:tab w:val="num" w:pos="540"/>
        </w:tabs>
        <w:ind w:left="540" w:hanging="540"/>
        <w:rPr>
          <w:rFonts w:ascii="Calibri" w:hAnsi="Calibri"/>
          <w:b/>
          <w:sz w:val="22"/>
          <w:szCs w:val="22"/>
        </w:rPr>
      </w:pPr>
    </w:p>
    <w:p w:rsidR="00116FE5" w:rsidRPr="00116FE5" w:rsidRDefault="00F74B44" w:rsidP="00116FE5">
      <w:pPr>
        <w:tabs>
          <w:tab w:val="left" w:pos="540"/>
        </w:tabs>
        <w:rPr>
          <w:rFonts w:ascii="Calibri" w:hAnsi="Calibri"/>
          <w:b/>
          <w:sz w:val="22"/>
          <w:szCs w:val="22"/>
        </w:rPr>
      </w:pPr>
      <w:r>
        <w:rPr>
          <w:rFonts w:ascii="Calibri" w:hAnsi="Calibri"/>
          <w:b/>
          <w:sz w:val="22"/>
          <w:szCs w:val="22"/>
        </w:rPr>
        <w:t>1.9.11 Bibliograf</w:t>
      </w:r>
      <w:r w:rsidR="00116FE5" w:rsidRPr="00116FE5">
        <w:rPr>
          <w:rFonts w:ascii="Calibri" w:hAnsi="Calibri"/>
          <w:b/>
          <w:sz w:val="22"/>
          <w:szCs w:val="22"/>
        </w:rPr>
        <w:t>ie</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het schrijven (van wetenschappelijk werk en gedichten)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Van vroeger werk heeft hij nu afstand genomen. Zie r. 3 en 5. Wat hij nu schrijft, is hijzelf.</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Hij heeft iets gedaan waar geen reactie op gevolgd is. En hij vraagt zich nu af of het wel zin heeft ermee door te gaan. Zie ‘Wat nu?’ en ‘Wat zul je dan …’</w:t>
      </w:r>
    </w:p>
    <w:p w:rsidR="00F74B44" w:rsidRDefault="00F74B44" w:rsidP="00501F95">
      <w:pPr>
        <w:numPr>
          <w:ilvl w:val="0"/>
          <w:numId w:val="35"/>
        </w:numPr>
        <w:tabs>
          <w:tab w:val="clear" w:pos="720"/>
          <w:tab w:val="num" w:pos="540"/>
        </w:tabs>
        <w:ind w:left="540" w:hanging="540"/>
        <w:rPr>
          <w:rFonts w:ascii="Calibri" w:hAnsi="Calibri"/>
          <w:sz w:val="22"/>
          <w:szCs w:val="22"/>
        </w:rPr>
      </w:pPr>
      <w:r>
        <w:rPr>
          <w:rFonts w:ascii="Calibri" w:hAnsi="Calibri"/>
          <w:sz w:val="22"/>
          <w:szCs w:val="22"/>
        </w:rPr>
        <w:t>titels</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bedrijf (van 45 jaar)</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ontkenning; r. 5 of r. 8</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vergelijking met verbindingswoord</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De woorden waarmee hij zijn gedichten schrijft. Motivatie: r. 11, 12. Ook goed: de critici om wie hij heeft gevraagd door te publiceren.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veroordelen/afkraken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op die woorden óf op hemzelf</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De publicatie van een gedicht is een soort geboorte. Maar dan gaat het zijn eigen leven leiden: ‘sterft het’. Bij de lezer ‘herleeft’ het, d.w.z. ‘het maakt los wat het in zich sloot’. (r.4).</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paradox</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octaaf: zaaien; sextet: oogst</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‘alle vlees is gras’ (Jesaja 40 vers 6, Psalm 103 vers 15)</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Het sterven van de zaadkorrel.</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Ja. Hij liet zijn gedichten los (sterven), dat redde hem (leven), hij bestaat dus in zijn gedichten.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r. 9/10</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krijg - schrijvende (r. 13); spreken - leven (r. 11)</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schrijvende - schone (r.13)</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ik, ‘k (r. 14), of: de dichter (niet: zijn werk)</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Wie schrijft kan altijd bekritiseerd worden.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Diverse mogelijkheden, bijvoorbeeld: sonnet 1: r. 10 zongen; sonnet 2: r. 8 één; sonnet 3: r. 6 gras, r. 10 nog, r. 14 oogstwagens; sonnet 4: r. 2,8 dit, r. 12 liever.</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sonnet 1: positief - eeuwig schrijverschap; sonnet 2: negatief - oog voor gebreken</w:t>
      </w:r>
    </w:p>
    <w:p w:rsidR="00116FE5" w:rsidRPr="00116FE5" w:rsidRDefault="00116FE5" w:rsidP="00501F95">
      <w:pPr>
        <w:numPr>
          <w:ilvl w:val="0"/>
          <w:numId w:val="35"/>
        </w:numPr>
        <w:tabs>
          <w:tab w:val="clear" w:pos="720"/>
          <w:tab w:val="num" w:pos="540"/>
        </w:tabs>
        <w:ind w:left="540" w:hanging="540"/>
        <w:rPr>
          <w:rFonts w:ascii="Calibri" w:hAnsi="Calibri"/>
          <w:sz w:val="22"/>
          <w:szCs w:val="22"/>
        </w:rPr>
      </w:pPr>
      <w:r w:rsidRPr="00116FE5">
        <w:rPr>
          <w:rFonts w:ascii="Calibri" w:hAnsi="Calibri"/>
          <w:sz w:val="22"/>
          <w:szCs w:val="22"/>
        </w:rPr>
        <w:t>sonnet 3, meer gericht op De Jong dan op Muus Jacobse/meer over de natuur dan over het dichten/meer Bijbelse doordenking</w:t>
      </w:r>
    </w:p>
    <w:p w:rsidR="00E702DF" w:rsidRDefault="00E702DF">
      <w:pPr>
        <w:rPr>
          <w:rFonts w:ascii="Calibri" w:hAnsi="Calibri"/>
          <w:b/>
          <w:sz w:val="22"/>
          <w:szCs w:val="22"/>
        </w:rPr>
      </w:pPr>
    </w:p>
    <w:p w:rsidR="00116FE5" w:rsidRPr="00116FE5" w:rsidRDefault="002E185A"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Pr>
          <w:rFonts w:ascii="Calibri" w:hAnsi="Calibri"/>
          <w:b/>
          <w:sz w:val="22"/>
          <w:szCs w:val="22"/>
        </w:rPr>
        <w:t>1</w:t>
      </w:r>
      <w:r w:rsidR="00116FE5" w:rsidRPr="00116FE5">
        <w:rPr>
          <w:rFonts w:ascii="Calibri" w:hAnsi="Calibri"/>
          <w:b/>
          <w:sz w:val="22"/>
          <w:szCs w:val="22"/>
        </w:rPr>
        <w:t>.9.12 Groepsopdracht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De groepsopdracht kan ook ingekort worden door niet alle onderdelen te laten maken. De keuze van gedichten is natuurlijk volledig vrij, maar voor de docent die het zichzelf makkelijk wil maken, staan er hier onder zeven. Onderstaande gedichten zijn een vrij willekeurige keuze uit de talloze gedichten die voor een dergelijke opdracht geschikt zijn.  Het is verstandig redelijk bekende gedichten te nemen, de leerlingen moeten tenslotte wel informatie kunnen vinden voor het goed uitvoeren van de 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p>
    <w:p w:rsidR="002B091A" w:rsidRDefault="002B091A" w:rsidP="00116FE5">
      <w:pPr>
        <w:tabs>
          <w:tab w:val="left" w:pos="540"/>
        </w:tabs>
        <w:ind w:left="540" w:hanging="540"/>
        <w:rPr>
          <w:rFonts w:ascii="Calibri" w:hAnsi="Calibri"/>
          <w:b/>
          <w:sz w:val="22"/>
          <w:szCs w:val="22"/>
        </w:rPr>
        <w:sectPr w:rsidR="002B091A">
          <w:headerReference w:type="default" r:id="rId37"/>
          <w:footerReference w:type="default" r:id="rId38"/>
          <w:pgSz w:w="11906" w:h="16838"/>
          <w:pgMar w:top="1417" w:right="1417" w:bottom="1417" w:left="1417" w:header="708" w:footer="708" w:gutter="0"/>
          <w:cols w:space="708"/>
          <w:docGrid w:linePitch="360"/>
        </w:sectPr>
      </w:pPr>
    </w:p>
    <w:p w:rsidR="00116FE5" w:rsidRPr="00116FE5" w:rsidRDefault="00116FE5" w:rsidP="00116FE5">
      <w:pPr>
        <w:tabs>
          <w:tab w:val="left" w:pos="540"/>
        </w:tabs>
        <w:ind w:left="540" w:hanging="540"/>
        <w:rPr>
          <w:rFonts w:ascii="Calibri" w:hAnsi="Calibri"/>
          <w:b/>
          <w:sz w:val="22"/>
          <w:szCs w:val="22"/>
        </w:rPr>
      </w:pPr>
      <w:r w:rsidRPr="00116FE5">
        <w:rPr>
          <w:rFonts w:ascii="Calibri" w:hAnsi="Calibri"/>
          <w:b/>
          <w:sz w:val="22"/>
          <w:szCs w:val="22"/>
        </w:rPr>
        <w:t>Het kind en ik</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Wanneer des nachts de donkre vogels komen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en ons weer wekken met hun stalen stem,</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roept hij heel zacht mijn naam en zeg ik hem</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dat het weer nacht is en wij samen dromen.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Beneden op de trap is alles duister;</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daar zit hij op mijn knie en luistert hij</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naar wat mijn stem nog liegen kan, waarbij</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het dreunen wedijvert met mijn gefluister.</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‘Slaan ze de trom, Koos, zijn het de kabouters</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die weer een optocht houden door de straat?</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Ziet de politie hen dan niet, die stouters?’</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Geef mij vannacht – dat ik mij niet verraad –</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voor deze schande weer een nieuwe leugen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die voor dit slaapzwaar kind, God, nog kan deugen!</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Koos Schuur</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b/>
          <w:sz w:val="22"/>
          <w:szCs w:val="22"/>
        </w:rPr>
      </w:pPr>
      <w:r w:rsidRPr="00116FE5">
        <w:rPr>
          <w:rFonts w:ascii="Calibri" w:hAnsi="Calibri"/>
          <w:b/>
          <w:sz w:val="22"/>
          <w:szCs w:val="22"/>
        </w:rPr>
        <w:t>Innemee</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Ze worden hier begraven met een haast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Alsof de dood hen op de hielen zit.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En wat een buitenman het meest verbaast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Is dat de stoet bijna geen staart bezit;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Natuurlijk weer een ver familielid</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Waarmee men even naar de groeve raast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Om gauw terug te wezen van de rit,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Want ieder blijft zichzelf het allernaast.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Bij ons luiden ze urenlang de klok.</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Een kind beseft wat te gebeuren staat.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Men schaart zich achter ’t lijk in diepe stilte.</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En lang daarna hangt in het dorp een kilte,</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Die iemand door de schouderbladen gaat;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Als het herstellen van een zware schok.</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Gerrit Achterberg</w:t>
      </w:r>
    </w:p>
    <w:p w:rsidR="002B091A" w:rsidRDefault="002B091A"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sectPr w:rsidR="002B091A" w:rsidSect="002B091A">
          <w:type w:val="continuous"/>
          <w:pgSz w:w="11906" w:h="16838"/>
          <w:pgMar w:top="1417" w:right="1417" w:bottom="1417" w:left="1417" w:header="708" w:footer="708" w:gutter="0"/>
          <w:cols w:num="2" w:space="708"/>
          <w:docGrid w:linePitch="360"/>
        </w:sect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E702DF" w:rsidRDefault="00E702DF" w:rsidP="00116FE5">
      <w:pPr>
        <w:pStyle w:val="Kop3"/>
        <w:tabs>
          <w:tab w:val="left" w:pos="540"/>
        </w:tabs>
        <w:ind w:left="540" w:hanging="540"/>
        <w:rPr>
          <w:rFonts w:ascii="Calibri" w:hAnsi="Calibri"/>
          <w:sz w:val="22"/>
          <w:szCs w:val="22"/>
        </w:rPr>
        <w:sectPr w:rsidR="00E702DF" w:rsidSect="002B091A">
          <w:type w:val="continuous"/>
          <w:pgSz w:w="11906" w:h="16838"/>
          <w:pgMar w:top="1417" w:right="1417" w:bottom="1417" w:left="1417" w:header="708" w:footer="708" w:gutter="0"/>
          <w:cols w:space="708"/>
          <w:docGrid w:linePitch="360"/>
        </w:sectPr>
      </w:pPr>
    </w:p>
    <w:p w:rsidR="00E702DF" w:rsidRDefault="00E702DF" w:rsidP="00116FE5">
      <w:pPr>
        <w:pStyle w:val="Kop3"/>
        <w:tabs>
          <w:tab w:val="left" w:pos="540"/>
        </w:tabs>
        <w:ind w:left="540" w:hanging="540"/>
        <w:rPr>
          <w:rFonts w:ascii="Calibri" w:hAnsi="Calibri"/>
          <w:sz w:val="22"/>
          <w:szCs w:val="22"/>
        </w:rPr>
      </w:pPr>
    </w:p>
    <w:p w:rsidR="00116FE5" w:rsidRPr="00116FE5" w:rsidRDefault="00116FE5" w:rsidP="00116FE5">
      <w:pPr>
        <w:pStyle w:val="Kop3"/>
        <w:tabs>
          <w:tab w:val="left" w:pos="540"/>
        </w:tabs>
        <w:ind w:left="540" w:hanging="540"/>
        <w:rPr>
          <w:rFonts w:ascii="Calibri" w:hAnsi="Calibri"/>
          <w:sz w:val="22"/>
          <w:szCs w:val="22"/>
        </w:rPr>
      </w:pPr>
      <w:r w:rsidRPr="00116FE5">
        <w:rPr>
          <w:rFonts w:ascii="Calibri" w:hAnsi="Calibri"/>
          <w:sz w:val="22"/>
          <w:szCs w:val="22"/>
        </w:rPr>
        <w:t>De smid</w:t>
      </w: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Vaak, als ik zit en arbeid, en den drang,</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die uit mijn hart wild kolkend op komt stuwen,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rustig betoom, het rijm aan 't rijm doe huwen,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en zo het tuchtloze omdicht tot gezang,</w:t>
      </w:r>
    </w:p>
    <w:p w:rsidR="00116FE5" w:rsidRPr="00116FE5" w:rsidRDefault="00116FE5" w:rsidP="00116FE5">
      <w:pPr>
        <w:suppressLineNumbers/>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wordt, juist als ik mij op een vondst bezon,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door een verdwaalde windvlaag aangedragen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de wisselklank van verre hamerslagen,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blij tinklend als een feestlijk carillon.</w:t>
      </w:r>
    </w:p>
    <w:p w:rsidR="00116FE5" w:rsidRPr="00116FE5" w:rsidRDefault="00116FE5" w:rsidP="00116FE5">
      <w:pPr>
        <w:suppressLineNumbers/>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Het stoort mij niet, ik weet, de nijvre smid</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heeft met zijn balg den koolgloed aangewakkerd,</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en in de vlam, die opschiet, blaast en flakkert,</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stoofde hij langzaam zijn zwart ijzer wit.</w:t>
      </w:r>
    </w:p>
    <w:p w:rsidR="00116FE5" w:rsidRPr="00116FE5" w:rsidRDefault="00116FE5" w:rsidP="00116FE5">
      <w:pPr>
        <w:suppressLineNumbers/>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Hij legt het op zijn aambeeld, als een schicht,</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heimlijk aan 't heilig hemelvuur ontstolen,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en al de sterren in die schacht verscholen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brengt nu de luide hamerslag aan 't licht.</w:t>
      </w:r>
    </w:p>
    <w:p w:rsidR="00116FE5" w:rsidRPr="00116FE5" w:rsidRDefault="00116FE5" w:rsidP="00116FE5">
      <w:pPr>
        <w:suppressLineNumbers/>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En innig denk ik, wijl ik nog een toon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klaarder in 't straffe maatverband laat klinken.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Hier nog een woord verdof, het daar doe blinken,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tot ik met schoonheid mijn geduld beloon:</w:t>
      </w:r>
    </w:p>
    <w:p w:rsidR="00116FE5" w:rsidRPr="00116FE5" w:rsidRDefault="00116FE5" w:rsidP="00116FE5">
      <w:pPr>
        <w:suppressLineNumbers/>
        <w:tabs>
          <w:tab w:val="left" w:pos="540"/>
        </w:tabs>
        <w:ind w:left="540" w:hanging="540"/>
        <w:rPr>
          <w:rFonts w:ascii="Calibri" w:hAnsi="Calibri"/>
          <w:sz w:val="22"/>
          <w:szCs w:val="22"/>
        </w:rPr>
      </w:pP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Ook hij, de werkman, heeft het ruw metaal,</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door 't vuur gelouterd, in een vorm gedwongen,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hetzelfde zielsgeheim door mij bezóngen,</w:t>
      </w:r>
    </w:p>
    <w:p w:rsidR="00116FE5" w:rsidRPr="00116FE5" w:rsidRDefault="00116FE5" w:rsidP="00116FE5">
      <w:pPr>
        <w:tabs>
          <w:tab w:val="left" w:pos="540"/>
        </w:tabs>
        <w:ind w:left="540" w:hanging="540"/>
        <w:rPr>
          <w:rFonts w:ascii="Calibri" w:hAnsi="Calibri"/>
          <w:sz w:val="22"/>
          <w:szCs w:val="22"/>
        </w:rPr>
      </w:pPr>
      <w:r w:rsidRPr="00116FE5">
        <w:rPr>
          <w:rFonts w:ascii="Calibri" w:hAnsi="Calibri"/>
          <w:sz w:val="22"/>
          <w:szCs w:val="22"/>
        </w:rPr>
        <w:t>tintelt hem tegen uit het duurzaam staal.</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z w:val="22"/>
          <w:szCs w:val="22"/>
        </w:rPr>
      </w:pPr>
      <w:r w:rsidRPr="00116FE5">
        <w:rPr>
          <w:rFonts w:ascii="Calibri" w:hAnsi="Calibri"/>
          <w:sz w:val="22"/>
          <w:szCs w:val="22"/>
        </w:rPr>
        <w:t>Aart van der Leeuw</w:t>
      </w:r>
    </w:p>
    <w:p w:rsid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2B091A" w:rsidRPr="00116FE5" w:rsidRDefault="002B091A" w:rsidP="002B091A">
      <w:pPr>
        <w:tabs>
          <w:tab w:val="left" w:pos="540"/>
        </w:tabs>
        <w:ind w:left="540" w:hanging="540"/>
        <w:rPr>
          <w:rFonts w:ascii="Calibri" w:hAnsi="Calibri"/>
          <w:b/>
          <w:sz w:val="22"/>
          <w:szCs w:val="22"/>
        </w:rPr>
      </w:pPr>
      <w:r w:rsidRPr="00116FE5">
        <w:rPr>
          <w:rFonts w:ascii="Calibri" w:hAnsi="Calibri"/>
          <w:b/>
          <w:sz w:val="22"/>
          <w:szCs w:val="22"/>
        </w:rPr>
        <w:t>De weg terug</w:t>
      </w:r>
    </w:p>
    <w:p w:rsidR="002B091A" w:rsidRPr="00116FE5" w:rsidRDefault="002B091A" w:rsidP="002B091A">
      <w:pPr>
        <w:tabs>
          <w:tab w:val="left" w:pos="540"/>
        </w:tabs>
        <w:ind w:left="540" w:hanging="540"/>
        <w:rPr>
          <w:rFonts w:ascii="Calibri" w:hAnsi="Calibri"/>
          <w:sz w:val="22"/>
          <w:szCs w:val="22"/>
        </w:rPr>
      </w:pP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De avond kwam; de avondspin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had ons onmerkbaar ingesponnen.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Alles stond stil en de geronnen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minuten stroomden niet meer in.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We lagen naar het plafond te kijken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dat was ook leeg; ik werd zo bang,</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ik had één strakke koude wang,</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we lagen roerloos als twee lijken…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Toen, in dit strak-gespannen niet,</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opeens van zeer dichtbij de regen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stil slikkend langs het raamkozijn.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Ontdooien van het vast verdriet</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en o de pijn om te bewegen</w:t>
      </w: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om niet meer dood te mogen zijn.</w:t>
      </w:r>
    </w:p>
    <w:p w:rsidR="002B091A" w:rsidRPr="00116FE5" w:rsidRDefault="002B091A" w:rsidP="002B091A">
      <w:pPr>
        <w:tabs>
          <w:tab w:val="left" w:pos="540"/>
        </w:tabs>
        <w:ind w:left="540" w:hanging="540"/>
        <w:rPr>
          <w:rFonts w:ascii="Calibri" w:hAnsi="Calibri"/>
          <w:sz w:val="22"/>
          <w:szCs w:val="22"/>
        </w:rPr>
      </w:pPr>
    </w:p>
    <w:p w:rsidR="002B091A" w:rsidRPr="00116FE5" w:rsidRDefault="002B091A" w:rsidP="002B091A">
      <w:pPr>
        <w:tabs>
          <w:tab w:val="left" w:pos="540"/>
        </w:tabs>
        <w:ind w:left="540" w:hanging="540"/>
        <w:rPr>
          <w:rFonts w:ascii="Calibri" w:hAnsi="Calibri"/>
          <w:sz w:val="22"/>
          <w:szCs w:val="22"/>
        </w:rPr>
      </w:pPr>
      <w:r w:rsidRPr="00116FE5">
        <w:rPr>
          <w:rFonts w:ascii="Calibri" w:hAnsi="Calibri"/>
          <w:sz w:val="22"/>
          <w:szCs w:val="22"/>
        </w:rPr>
        <w:t>M. Vasalis</w:t>
      </w: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sectPr w:rsidR="00E702DF" w:rsidSect="00E702DF">
          <w:type w:val="continuous"/>
          <w:pgSz w:w="11906" w:h="16838"/>
          <w:pgMar w:top="1417" w:right="1417" w:bottom="1417" w:left="1417" w:header="708" w:footer="708" w:gutter="0"/>
          <w:cols w:num="2" w:space="708"/>
          <w:docGrid w:linePitch="360"/>
        </w:sect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FF6259" w:rsidRDefault="00FF6259"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sectPr w:rsidR="00FF6259" w:rsidSect="002B091A">
          <w:type w:val="continuous"/>
          <w:pgSz w:w="11906" w:h="16838"/>
          <w:pgMar w:top="1417" w:right="1417" w:bottom="1417" w:left="1417" w:header="708" w:footer="708" w:gutter="0"/>
          <w:cols w:space="708"/>
          <w:docGrid w:linePitch="360"/>
        </w:sect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Jeldican en het woord</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Over de heide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kroop Jeldican,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de staart tussenbeide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stomp vooraan.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Op gloeioren hing er een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belletjespet;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tussen twee vingeren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 zwaluwnet.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Japon aan het lijfke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van ruitestof,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blauwkousen van 't wijfke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rinkelslof.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'Rood van den appel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in puntcipres,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peers van de pappel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te palfrines,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waar kan ik het vegen: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het fluit onder God,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het vliegt mijne wegen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fladderzot.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Kiekt het te hangen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aan bontekoord?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Hoe kan ik het vangen,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dat lieve woord' -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Iets klappert in 't warkruid,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goudbrem knikt,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het juichtpikt en hardfluit;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Jeldican schrikt.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Nooit had hij zo rijke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tralieten gehoord -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hij zát van het kijken: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was dit het woord?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Bonsbuikje laait met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gebed om geluk...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'jaaat' giert het graainet -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kippetjetuk!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 veren te kussen!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Het woord aan zijn hart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tuitte intussen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nog ééns zo hard.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 schoon, o mijn heide,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pappelkes hoort!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Nooit kan ik meer scheiden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Heer, van dit woord.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Tja, nu naar het wijfke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als weduwenwind,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laat stormen het lijfke,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klapperend lint!'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Vol praat in zijn eentje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vloog Jeldican.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Koppeltje-beentje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daar kwam hij aan.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'Wijfke mijn toren,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hier is het woord!'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Zij zonder te horen,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sprak onverstoord: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'Aai, vogeltje vetbult,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nuttige zaak,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al dat het net vult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is muntemaak.'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Daar ging zij en ruilde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 voor wittebrood,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maar Jeldican huilde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sloeg haar dood. </w:t>
      </w:r>
    </w:p>
    <w:p w:rsidR="00116FE5" w:rsidRPr="00116FE5"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Pr>
          <w:rFonts w:ascii="Calibri" w:hAnsi="Calibri"/>
          <w:sz w:val="22"/>
          <w:szCs w:val="22"/>
        </w:rPr>
        <w:tab/>
      </w:r>
      <w:r>
        <w:rPr>
          <w:rFonts w:ascii="Calibri" w:hAnsi="Calibri"/>
          <w:sz w:val="22"/>
          <w:szCs w:val="22"/>
        </w:rPr>
        <w:tab/>
      </w:r>
      <w:r w:rsidR="00116FE5" w:rsidRPr="00116FE5">
        <w:rPr>
          <w:rFonts w:ascii="Calibri" w:hAnsi="Calibri"/>
          <w:sz w:val="22"/>
          <w:szCs w:val="22"/>
        </w:rPr>
        <w:t xml:space="preserve">Leo Vroman </w:t>
      </w:r>
    </w:p>
    <w:p w:rsidR="00FF6259" w:rsidRDefault="00FF6259"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sectPr w:rsidR="00FF6259" w:rsidSect="00FF6259">
          <w:type w:val="continuous"/>
          <w:pgSz w:w="11906" w:h="16838"/>
          <w:pgMar w:top="1417" w:right="1417" w:bottom="1417" w:left="1417" w:header="708" w:footer="708" w:gutter="0"/>
          <w:cols w:num="2" w:space="708"/>
          <w:docGrid w:linePitch="360"/>
        </w:sect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sectPr w:rsidR="00E702DF" w:rsidSect="00FF6259">
          <w:type w:val="continuous"/>
          <w:pgSz w:w="11906" w:h="16838"/>
          <w:pgMar w:top="1417" w:right="1417" w:bottom="1417" w:left="1417" w:header="708" w:footer="708" w:gutter="0"/>
          <w:cols w:space="708"/>
          <w:docGrid w:linePitch="360"/>
        </w:sect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mijn moeder is mijn naam vergeten</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mijn moeder is mijn naam vergeten,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mijn kind weet nog niet hoe ik heet.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Hoe moet ik mij geborgen weten?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Noem mij, bevestig mijn bestaan,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laat mijn naam zijn als een keten.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Noem mij, noem mij, spreek mij aan,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 noem mij bij mijn diepste naam.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Voor wie ik liefheb, wil ik heten.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Neeltje Maria Min</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E702DF" w:rsidRDefault="00E702DF"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Voor wie dit leest</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Gedrukte letters laat ik U hier kijken,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maar met mijn warme mond kan ik niet spreken,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mijn hete hand uit dit papier niet steken;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wat kan ik doen? Ik kan U niet bereiken.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 als ik troosten kon, dan kon ik wenen.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Kom, leg Uw hand op dit papier; mijn huid;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verzacht het vreemde door de druk verstenen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van het geschreven woord, of spreek het uit.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Menige verzen heb ik al geschreven,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ben menigen een vreemdeling gebleven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wien ik griefde weet ik niets te geven: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liefde is het enige.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Liefde is het meestal ook geweest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die mij het potlood in de hand bewoog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tot ik mij slapende vooroverboog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over de woorden die Gij wakkerleest.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Ik zou wel onder deze bladzij willen zijn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door de letters heen van dit gedicht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kijken in uw lezende gezicht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hunkeren naar het smelten van Uw pijn.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Doe deze woorden niet vergeefs ontwaken,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zij kunnen zich hun naaktheid niet vergeven;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laat Uw blik hun innigste niet raken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tenzij Gij door de liefde zijt gedreven.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Lees dit dan als een lang verwachte brief,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en wees gerust, en vrees niet de gedachte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dat U door deze woorden werd gekust: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 xml:space="preserve">Ik heb je zo lief. </w:t>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E702DF"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sectPr w:rsidR="00E702DF" w:rsidSect="00E702DF">
          <w:type w:val="continuous"/>
          <w:pgSz w:w="11906" w:h="16838"/>
          <w:pgMar w:top="1417" w:right="1417" w:bottom="1417" w:left="1417" w:header="708" w:footer="708" w:gutter="0"/>
          <w:cols w:num="2" w:space="708"/>
          <w:docGrid w:linePitch="360"/>
        </w:sectPr>
      </w:pPr>
      <w:r w:rsidRPr="00116FE5">
        <w:rPr>
          <w:rFonts w:ascii="Calibri" w:hAnsi="Calibri"/>
          <w:sz w:val="22"/>
          <w:szCs w:val="22"/>
        </w:rPr>
        <w:t>Leo Vroman</w:t>
      </w:r>
      <w:r w:rsidRPr="00116FE5">
        <w:rPr>
          <w:rFonts w:ascii="Calibri" w:hAnsi="Calibri"/>
          <w:sz w:val="22"/>
          <w:szCs w:val="22"/>
        </w:rPr>
        <w:br w:type="page"/>
      </w:r>
    </w:p>
    <w:p w:rsidR="00116FE5" w:rsidRPr="00116FE5" w:rsidRDefault="00116FE5" w:rsidP="00116FE5">
      <w:pPr>
        <w:tabs>
          <w:tab w:val="left" w:pos="-1134"/>
          <w:tab w:val="left" w:pos="-568"/>
          <w:tab w:val="left" w:pos="-2"/>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116FE5">
        <w:rPr>
          <w:rFonts w:ascii="Calibri" w:hAnsi="Calibri"/>
          <w:b/>
          <w:sz w:val="22"/>
          <w:szCs w:val="22"/>
        </w:rPr>
        <w:t>Extra opdrachten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r w:rsidRPr="00116FE5">
        <w:rPr>
          <w:rFonts w:ascii="Calibri" w:hAnsi="Calibri"/>
          <w:sz w:val="22"/>
          <w:szCs w:val="22"/>
        </w:rPr>
        <w:t>Er zijn vele mogelijkheden om op een gevarieerde manier met en rondom poëzie bezig te zijn. Het vwo-programma biedt over het algemeen in klas 5 voldoende ruimte om een bepaald project in te lassen. In het kader van aandacht voor poëzie kan gekozen worden voor opdrachten rondom een bepaalde dichter of een thema. Bij parallelklassen is het uiteraard noodzakelijk dat elke klas een andere dichter / een andere thema kiest, maar er zijn voldoende (christelijke) dichters te vinden over wie een dergelijke opdracht kan worden gemaakt. Als voorbeeld een goed uitvoerbaar project dat enkele malen op de Gomarusscholengemeenschap in Gorinchem is uitgevoerd.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9746A9" w:rsidRDefault="009746A9"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z w:val="22"/>
          <w:szCs w:val="22"/>
        </w:rPr>
      </w:pPr>
      <w:r w:rsidRPr="009746A9">
        <w:rPr>
          <w:rFonts w:ascii="Calibri" w:hAnsi="Calibri"/>
          <w:b/>
          <w:sz w:val="22"/>
          <w:szCs w:val="22"/>
        </w:rPr>
        <w:t>Opdracht voor vwo-5</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Tentoonstelling Willem Barnard/Guillaume van der Graft</w:t>
      </w:r>
      <w:r w:rsidRPr="00116FE5">
        <w:rPr>
          <w:rFonts w:ascii="Calibri" w:hAnsi="Calibri"/>
          <w:spacing w:val="-3"/>
          <w:sz w:val="22"/>
          <w:szCs w:val="22"/>
        </w:rPr>
        <w:fldChar w:fldCharType="begin"/>
      </w:r>
      <w:r w:rsidRPr="00116FE5">
        <w:rPr>
          <w:rFonts w:ascii="Calibri" w:hAnsi="Calibri"/>
          <w:spacing w:val="-3"/>
          <w:sz w:val="22"/>
          <w:szCs w:val="22"/>
        </w:rPr>
        <w:instrText xml:space="preserve">PRIVATE </w:instrText>
      </w:r>
      <w:r w:rsidRPr="00116FE5">
        <w:rPr>
          <w:rFonts w:ascii="Calibri" w:hAnsi="Calibri"/>
          <w:spacing w:val="-3"/>
          <w:sz w:val="22"/>
          <w:szCs w:val="22"/>
        </w:rPr>
        <w:fldChar w:fldCharType="end"/>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Het doel van dit poëzieproject is te komen tot een tentoonstelling over het leven en werk van de dichter Willem Barnard/Guillaume van der Graft. De locatie van deze tentoonstelling is de schoolmediatheek. Jullie mogen tentoonstellen in week 20.</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Er zijn 8 werkopdrachten die gezamenlijk moeten resulteren in een tentoonstelling. Hoe jullie het werk verdelen, mogen jullie zelf weten. In ieder geval moeten er twee eindverantwoordelijken worden gekozen die indien nodig iedere groep aan zijn opdracht houden of herinneren. De werkopdrachten zijn niet gedetailleerd, er wordt dus wel wat inventiviteit, creativiteit en vooral ook enthousiasme verwacht van jullie. De opdrachten zijn zo gevarieerd dat er voor iedereen wel iets interessants te vinden is. Maak zelf een afweging welke omvang past bij iedere 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1 Bibliotheekonderzoek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A</w:t>
      </w:r>
      <w:r w:rsidR="009746A9">
        <w:rPr>
          <w:rFonts w:ascii="Calibri" w:hAnsi="Calibri"/>
          <w:spacing w:val="-3"/>
          <w:sz w:val="22"/>
          <w:szCs w:val="22"/>
        </w:rPr>
        <w:t xml:space="preserve"> </w:t>
      </w:r>
      <w:r w:rsidRPr="00116FE5">
        <w:rPr>
          <w:rFonts w:ascii="Calibri" w:hAnsi="Calibri"/>
          <w:spacing w:val="-3"/>
          <w:sz w:val="22"/>
          <w:szCs w:val="22"/>
        </w:rPr>
        <w:t>Verzamel alles uit de bibliotheken over leven en werk van WB. Begin in de schoolbibliotheek, vervolg met de openbare biblio</w:t>
      </w:r>
      <w:r w:rsidRPr="00116FE5">
        <w:rPr>
          <w:rFonts w:ascii="Calibri" w:hAnsi="Calibri"/>
          <w:spacing w:val="-3"/>
          <w:sz w:val="22"/>
          <w:szCs w:val="22"/>
        </w:rPr>
        <w:softHyphen/>
        <w:t>theek en ga eventueel (via de openbare bibliotheek) naar de Provinciale bibliotheek.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Maak vervolgens een rubricering van het materiaal:</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a. biografische gegevens;</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b. gedichten;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c. andere (literaire) vormen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d. achtergrondliteratuur;</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e. eventueel ander bruikbaar materiaal (foto’s e.d.).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Verstrek het materiaal aan de groepen die zich met a, b, c, bezighouden.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B</w:t>
      </w:r>
      <w:r w:rsidR="009746A9">
        <w:rPr>
          <w:rFonts w:ascii="Calibri" w:hAnsi="Calibri"/>
          <w:spacing w:val="-3"/>
          <w:sz w:val="22"/>
          <w:szCs w:val="22"/>
        </w:rPr>
        <w:t xml:space="preserve"> </w:t>
      </w:r>
      <w:r w:rsidRPr="00116FE5">
        <w:rPr>
          <w:rFonts w:ascii="Calibri" w:hAnsi="Calibri"/>
          <w:spacing w:val="-3"/>
          <w:sz w:val="22"/>
          <w:szCs w:val="22"/>
        </w:rPr>
        <w:t>Verzamel via door jullie uit te kiezen adressen informatie over WB. Je kunt denken aan bv. musea, landelijke archieven, instel</w:t>
      </w:r>
      <w:r w:rsidRPr="00116FE5">
        <w:rPr>
          <w:rFonts w:ascii="Calibri" w:hAnsi="Calibri"/>
          <w:spacing w:val="-3"/>
          <w:sz w:val="22"/>
          <w:szCs w:val="22"/>
        </w:rPr>
        <w:softHyphen/>
        <w:t>lingen e.d.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ab/>
        <w:t>Maak dezelfde rubricering als onder 1 en verstrek aan de groepen die zich bezighouden met a, b, c.</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2 biografie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op basis van het materiaal van werkopdracht 1 een duidelijk artikel over het leven van WB. Deel het overzichte</w:t>
      </w:r>
      <w:r w:rsidRPr="00116FE5">
        <w:rPr>
          <w:rFonts w:ascii="Calibri" w:hAnsi="Calibri"/>
          <w:spacing w:val="-3"/>
          <w:sz w:val="22"/>
          <w:szCs w:val="22"/>
        </w:rPr>
        <w:softHyphen/>
        <w:t>lijk in en maak het niet te langdradig.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3 thematiek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een artikel over thema's, motieven en ontwikkeling van de poëzie van WB. Gebruik het materiaal van werkop</w:t>
      </w:r>
      <w:r w:rsidRPr="00116FE5">
        <w:rPr>
          <w:rFonts w:ascii="Calibri" w:hAnsi="Calibri"/>
          <w:spacing w:val="-3"/>
          <w:sz w:val="22"/>
          <w:szCs w:val="22"/>
        </w:rPr>
        <w:softHyphen/>
        <w:t>dracht 1. Betrek in het stuk de verschillende soorten poëzie die WB. heeft gemaakt.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r w:rsidRPr="00116FE5">
        <w:rPr>
          <w:rFonts w:ascii="Calibri" w:hAnsi="Calibri"/>
          <w:b/>
          <w:bCs/>
          <w:spacing w:val="-3"/>
          <w:sz w:val="22"/>
          <w:szCs w:val="22"/>
        </w:rPr>
        <w:t>Werkopdracht 4 kritiek en waardering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een artikel over de kritiek op en de waardering van de poëzie van WB. Verwerk hierin ook jullie eigen mening. Gebruik het materiaal van werkop</w:t>
      </w:r>
      <w:r w:rsidRPr="00116FE5">
        <w:rPr>
          <w:rFonts w:ascii="Calibri" w:hAnsi="Calibri"/>
          <w:spacing w:val="-3"/>
          <w:sz w:val="22"/>
          <w:szCs w:val="22"/>
        </w:rPr>
        <w:softHyphen/>
        <w:t>dracht 1. Beschrijf zowel de esthetische als de ethische waardering van zijn werk.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5 poëzie-analyse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 xml:space="preserve">Werk een viertal gedichten van WB uitvoerig uit op het gebied van de inhoud, de vorm en de betekenis. Gebruik hiervoor de groene syllabus ‘proza en poëzie’.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6 bibliografie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Zet alle literaire publicaties van WB in een chronologisch overzicht. Zorg voor een overzichtelijke uitdraai en goede indeling.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7 interview</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Houd een interview met een WB-kenner of zo mogelijk met WB zelf, dat laatste zou het mooiste zijn. Maak duidelijke interviewvragen (gebruik hierbij de theorie uit Topniveau). Misschien zijn er bij klasgenoten vragen gerezen naar aanleiding van hun werkopdrachten.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8 creatieve verwerking en presentatie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Vraag bij alle groepen naar hun uiteindelijke resultaten en werk het uit naar een volwaardige en goed opgebouwde tentoonstelling die past binnen de ruimte van de schoolbibliotheek. Bv. Titelpagina met foto/handtekening - fotoserie - biografie - gedichten - enz. Jullie kunnen de tentoonstelling opbouwen op de vrijdag in week 19 en moeten die op de maandag in week 21 weer afbreken.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Keuzeopdracht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Naast al deze verplichte opdrachten moeten jullie nog één opdracht kiezen uit de volgende twee:</w:t>
      </w:r>
    </w:p>
    <w:p w:rsidR="00116FE5" w:rsidRPr="00116FE5" w:rsidRDefault="00116FE5" w:rsidP="00501F95">
      <w:pPr>
        <w:widowControl w:val="0"/>
        <w:numPr>
          <w:ilvl w:val="0"/>
          <w:numId w:val="16"/>
        </w:numPr>
        <w:tabs>
          <w:tab w:val="clear" w:pos="720"/>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bouw een website over W. Barnard met de verkregen materialen uit de verplichte opdrachten</w:t>
      </w:r>
    </w:p>
    <w:p w:rsidR="00116FE5" w:rsidRPr="00116FE5" w:rsidRDefault="00116FE5" w:rsidP="00501F95">
      <w:pPr>
        <w:widowControl w:val="0"/>
        <w:numPr>
          <w:ilvl w:val="0"/>
          <w:numId w:val="16"/>
        </w:numPr>
        <w:tabs>
          <w:tab w:val="clear" w:pos="720"/>
          <w:tab w:val="left" w:pos="-1134"/>
          <w:tab w:val="left" w:pos="-568"/>
          <w:tab w:val="num"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creatieve verwerking in de vorm van een bevo-werkstuk met als onderwerp één gedicht of  de persoon Barnard.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Inleveren en becijfering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Het product is uiteindelijk de tentoonstelling, maar om ieders werk juist te kunnen waarderen, wil ik het volgende ontvangen:</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bibliografie van gebruikte bronnen (opdr. 1)</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biografie (opdr. 2)</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artikel over thematiek (opdr. 3)</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artikel over kritiek (opdr. 4)</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analyse poëzie (opdr. 5)</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bibliografie (opdr. 6)</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uitgewerkt interview (opdr. 7)</w:t>
      </w:r>
    </w:p>
    <w:p w:rsidR="00116FE5" w:rsidRPr="00116FE5" w:rsidRDefault="00116FE5" w:rsidP="00501F95">
      <w:pPr>
        <w:widowControl w:val="0"/>
        <w:numPr>
          <w:ilvl w:val="0"/>
          <w:numId w:val="17"/>
        </w:num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werkverdeling</w:t>
      </w:r>
    </w:p>
    <w:p w:rsidR="00116FE5" w:rsidRPr="00116FE5" w:rsidRDefault="00116FE5" w:rsidP="00501F95">
      <w:pPr>
        <w:widowControl w:val="0"/>
        <w:numPr>
          <w:ilvl w:val="0"/>
          <w:numId w:val="17"/>
        </w:numPr>
        <w:tabs>
          <w:tab w:val="clear" w:pos="720"/>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planning lessen (wie pas aan de slag kan als andere groepen klaar zijn, moet z’n lessen anders inplannen dan wie snel iets aanleveren moet, daarom moet ieder voor zich zijn lessen plannen, per les kun je op de volgende blz. inplannen wat je doet. De lessen waarin iedereen hetzelfde moet doen, staan al ingevuld.)</w:t>
      </w:r>
    </w:p>
    <w:p w:rsidR="00116FE5" w:rsidRPr="00116FE5" w:rsidRDefault="00116FE5" w:rsidP="00501F95">
      <w:pPr>
        <w:widowControl w:val="0"/>
        <w:numPr>
          <w:ilvl w:val="0"/>
          <w:numId w:val="17"/>
        </w:numPr>
        <w:tabs>
          <w:tab w:val="clear" w:pos="720"/>
          <w:tab w:val="left" w:pos="-1134"/>
          <w:tab w:val="left" w:pos="-568"/>
          <w:tab w:val="left" w:pos="540"/>
          <w:tab w:val="num"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540" w:hanging="540"/>
        <w:rPr>
          <w:rFonts w:ascii="Calibri" w:hAnsi="Calibri"/>
          <w:spacing w:val="-3"/>
          <w:sz w:val="22"/>
          <w:szCs w:val="22"/>
        </w:rPr>
      </w:pPr>
      <w:r w:rsidRPr="00116FE5">
        <w:rPr>
          <w:rFonts w:ascii="Calibri" w:hAnsi="Calibri"/>
          <w:spacing w:val="-3"/>
          <w:sz w:val="22"/>
          <w:szCs w:val="22"/>
        </w:rPr>
        <w:t>verslag van de eindverantwoordelijken die meedelen in hoeverre ieder naar behoren heeft gewerkt aan zijn/haar opdracht(en). Hun beoordeling is mede bepalend voor het cijfer voor elke opdracht.</w:t>
      </w:r>
    </w:p>
    <w:p w:rsidR="00116FE5" w:rsidRPr="00116FE5" w:rsidRDefault="00116FE5" w:rsidP="00116FE5">
      <w:pPr>
        <w:tabs>
          <w:tab w:val="left" w:pos="-1134"/>
          <w:tab w:val="left" w:pos="-568"/>
          <w:tab w:val="left"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ind w:left="540" w:hanging="540"/>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Voor elke opdracht geef ik één cijfer dat 3x mee telt. Ieder die aan die opdracht meegewerkt heeft krijgt dat cijfer. Wie aan meerdere opdrachten heeft meegewerkt, krijgt het gemiddelde daarvan als cijfer. De eindverantwoordelijken krijgen bij een goed uitgevoerde leiding aan het geheel een halve punt bij hun cijfer opgeteld.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r w:rsidRPr="00116FE5">
        <w:rPr>
          <w:rFonts w:ascii="Calibri" w:hAnsi="Calibri"/>
          <w:b/>
          <w:bCs/>
          <w:spacing w:val="-3"/>
          <w:sz w:val="22"/>
          <w:szCs w:val="22"/>
        </w:rPr>
        <w:t>Tentoonstelling Ida Gerhardt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Het doel van dit poëzieproject is te komen tot een tentoonstelling over het leven en werk van de dichteres Ida Gerhardt (1905-1997). De locatie van deze tentoonstelling is de schoolmediatheek. Jullie mogen tentoonstellen in week 19.</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Er zijn 10 werkopdrachten die gezamenlijk moeten resulteren in een tentoonstelling. Hoe jullie het werk verdelen, mogen jullie zelf weten. In ieder geval moeten er twee eindverantwoordelijken worden gekozen die indien nodig iedere groep aan zijn opdracht houden of herinneren. De werkopdrachten zijn niet gedetailleerd, er wordt dus wel wat inventiviteit, creativiteit en vooral ook enthousiasme verwacht van jullie. De opdrachten zijn zo gevarieerd dat er voor iedereen wel iets interessants te vinden is. Maak zelf een afweging welke omvang past bij iedere 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1 Bibliotheekonderzoek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A Verzamel alles uit de bibliotheken over leven en werk van IG. Begin in de schoolbibliotheek, vervolg met de openbare biblio</w:t>
      </w:r>
      <w:r w:rsidRPr="00116FE5">
        <w:rPr>
          <w:rFonts w:ascii="Calibri" w:hAnsi="Calibri"/>
          <w:spacing w:val="-3"/>
          <w:sz w:val="22"/>
          <w:szCs w:val="22"/>
        </w:rPr>
        <w:softHyphen/>
        <w:t>theek en ga eventueel (via de openbare bibliotheek) naar de Provinciale bibliotheek.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Maak vervolgens een rubricering van het materiaal:</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a. biografische gegevens;</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b. gedichten;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c. andere (literaire) vormen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d. achtergrondliteratuur;</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e. eventueel ander bruikbaar materiaal (foto’s e.d.).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Verstrek het materiaal aan de groepen die zich met a, b, c, bezighouden.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B Verzamel via door jullie uit te kiezen adressen informatie over IG. Je kunt denken aan bv. musea, landelijke archieven, instel</w:t>
      </w:r>
      <w:r w:rsidRPr="00116FE5">
        <w:rPr>
          <w:rFonts w:ascii="Calibri" w:hAnsi="Calibri"/>
          <w:spacing w:val="-3"/>
          <w:sz w:val="22"/>
          <w:szCs w:val="22"/>
        </w:rPr>
        <w:softHyphen/>
        <w:t>lingen e.d.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Maak dezelfde rubricering als onder 1 en verstrek aan de groepen die zich bezighouden met a, b, c.</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Werkopdracht 2 Archiefonderzoek Gorinchem</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 xml:space="preserve">Ga in de archieven van de gemeente Gorinchem na wat er te vinden is over het leven (en eventueel werk) van IG. Zorg dat je de gegevens meekrijgt, of maak direct een kopie of uittreksel.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daarna een artikel over IG en haar relatie met Gorinchem. Betrek ook de poëzie die betrekking heeft op Gorinchem erbij.</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Werkopdracht 3 Foto-opdracht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Teken/print/kopieer een plattegrond van de binnenstad van Gorinchem en geef de gebouwen die met het leven van IG te maken hebben duidelijk aan. (bv. geboortehuis, school, kerk, Merwedepromenade). Loop de gebouwen langs en maak foto’s van de huidige situatie. Zoek er foto’s bij van de situatie van voor de oorlog (periode 1905-1930). Ga te rade bij het groepje van opdracht 2. Vergeet het monument (met gedicht!) aan de Merwedepromenade niet.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4 biografie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op basis van het materiaal van werkopdracht 1 een duidelijk artikel over het leven van IG. Deel het overzichte</w:t>
      </w:r>
      <w:r w:rsidRPr="00116FE5">
        <w:rPr>
          <w:rFonts w:ascii="Calibri" w:hAnsi="Calibri"/>
          <w:spacing w:val="-3"/>
          <w:sz w:val="22"/>
          <w:szCs w:val="22"/>
        </w:rPr>
        <w:softHyphen/>
        <w:t>lijk in en maak het niet te langdradig.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5 thematiek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een artikel over thema's, motieven en ontwikkeling in de poëzie van IG. Gebruik het materiaal van werkop</w:t>
      </w:r>
      <w:r w:rsidRPr="00116FE5">
        <w:rPr>
          <w:rFonts w:ascii="Calibri" w:hAnsi="Calibri"/>
          <w:spacing w:val="-3"/>
          <w:sz w:val="22"/>
          <w:szCs w:val="22"/>
        </w:rPr>
        <w:softHyphen/>
        <w:t>dracht 1. Betrek in het stuk de verschillende soorten poëzie die IG. heeft gemaakt.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bCs/>
          <w:spacing w:val="-3"/>
          <w:sz w:val="22"/>
          <w:szCs w:val="22"/>
        </w:rPr>
      </w:pPr>
      <w:r w:rsidRPr="00116FE5">
        <w:rPr>
          <w:rFonts w:ascii="Calibri" w:hAnsi="Calibri"/>
          <w:b/>
          <w:bCs/>
          <w:spacing w:val="-3"/>
          <w:sz w:val="22"/>
          <w:szCs w:val="22"/>
        </w:rPr>
        <w:t>Werkopdracht 6 kritiek en waardering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Schrijf een artikel over de kritiek op en de waardering van de poëzie van IG. Verwerk hierin ook jullie eigen mening. Gebruik het materiaal van werkop</w:t>
      </w:r>
      <w:r w:rsidRPr="00116FE5">
        <w:rPr>
          <w:rFonts w:ascii="Calibri" w:hAnsi="Calibri"/>
          <w:spacing w:val="-3"/>
          <w:sz w:val="22"/>
          <w:szCs w:val="22"/>
        </w:rPr>
        <w:softHyphen/>
        <w:t>dracht 1. Beschrijf zowel de esthetische als de ethische waardering van zijn werk.</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Cs/>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7 poëzie-analyse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 xml:space="preserve">Werk een viertal gedichten van IG uitvoerig uit op het gebied van de inhoud, de vorm en de betekenis. Gebruik hiervoor de groene syllabus ‘proza en poëzie’. </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8 bibliografie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Zet alle literaire publicaties van IG in een chronologisch overzicht. Zorg voor een overzichtelijke uitdraai en een goede indeling.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9 interview</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 xml:space="preserve">Houd een interview met een IG.-kenner. Maak duidelijke interviewvragen (gebruik hierbij </w:t>
      </w:r>
      <w:r>
        <w:rPr>
          <w:rFonts w:ascii="Calibri" w:hAnsi="Calibri"/>
          <w:spacing w:val="-3"/>
          <w:sz w:val="22"/>
          <w:szCs w:val="22"/>
        </w:rPr>
        <w:t xml:space="preserve">de theorie uit </w:t>
      </w:r>
      <w:r w:rsidRPr="00116FE5">
        <w:rPr>
          <w:rFonts w:ascii="Calibri" w:hAnsi="Calibri"/>
          <w:i/>
          <w:spacing w:val="-3"/>
          <w:sz w:val="22"/>
          <w:szCs w:val="22"/>
        </w:rPr>
        <w:t>Opniveau</w:t>
      </w:r>
      <w:r w:rsidRPr="00116FE5">
        <w:rPr>
          <w:rFonts w:ascii="Calibri" w:hAnsi="Calibri"/>
          <w:spacing w:val="-3"/>
          <w:sz w:val="22"/>
          <w:szCs w:val="22"/>
        </w:rPr>
        <w:t>). Misschien zijn er bij klasgenoten vragen gerezen naar aanleiding van hun werkopdrachten.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b/>
          <w:bCs/>
          <w:spacing w:val="-3"/>
          <w:sz w:val="22"/>
          <w:szCs w:val="22"/>
        </w:rPr>
        <w:t>Werkopdracht 10 creatieve verwerking en presentatie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Vraag bij alle groepen naar hun uiteindelijke resultaten en werk het uit naar een volwaardige en goed opgebouwde tentoonstelling die past binnen de ruimte van de schoolbibliotheek. Bijv. Titelpagina met foto/handtekening - fotoserie - biografie - gedichten - enz. Jullie kunnen de tentoonstelling opbouwen op de vrijdag in week 17 en moeten die op de vrijdag in week 19 weer afbreken.</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Keuzeopdracht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Naast al deze verplichte opdrachten moeten jullie nog één opdracht kiezen uit de volgende twee:</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501F95">
      <w:pPr>
        <w:widowControl w:val="0"/>
        <w:numPr>
          <w:ilvl w:val="1"/>
          <w:numId w:val="17"/>
        </w:numPr>
        <w:tabs>
          <w:tab w:val="clear" w:pos="1440"/>
          <w:tab w:val="left" w:pos="-1134"/>
          <w:tab w:val="left" w:pos="-568"/>
          <w:tab w:val="left" w:pos="0"/>
          <w:tab w:val="num" w:pos="36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360"/>
        <w:rPr>
          <w:rFonts w:ascii="Calibri" w:hAnsi="Calibri"/>
          <w:spacing w:val="-3"/>
          <w:sz w:val="22"/>
          <w:szCs w:val="22"/>
        </w:rPr>
      </w:pPr>
      <w:r w:rsidRPr="00116FE5">
        <w:rPr>
          <w:rFonts w:ascii="Calibri" w:hAnsi="Calibri"/>
          <w:spacing w:val="-3"/>
          <w:sz w:val="22"/>
          <w:szCs w:val="22"/>
        </w:rPr>
        <w:t>bouw een website over Ida Gerhardt met de verkregen materialen uit de verplichte opdrachten</w:t>
      </w:r>
    </w:p>
    <w:p w:rsidR="00116FE5" w:rsidRPr="00116FE5" w:rsidRDefault="00116FE5" w:rsidP="00501F95">
      <w:pPr>
        <w:widowControl w:val="0"/>
        <w:numPr>
          <w:ilvl w:val="1"/>
          <w:numId w:val="17"/>
        </w:numPr>
        <w:tabs>
          <w:tab w:val="clear" w:pos="1440"/>
          <w:tab w:val="left" w:pos="-1134"/>
          <w:tab w:val="left" w:pos="-568"/>
          <w:tab w:val="left" w:pos="0"/>
          <w:tab w:val="num" w:pos="36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360"/>
        <w:rPr>
          <w:rFonts w:ascii="Calibri" w:hAnsi="Calibri"/>
          <w:spacing w:val="-3"/>
          <w:sz w:val="22"/>
          <w:szCs w:val="22"/>
        </w:rPr>
      </w:pPr>
      <w:r w:rsidRPr="00116FE5">
        <w:rPr>
          <w:rFonts w:ascii="Calibri" w:hAnsi="Calibri"/>
          <w:spacing w:val="-3"/>
          <w:sz w:val="22"/>
          <w:szCs w:val="22"/>
        </w:rPr>
        <w:t>creatieve verwerking in de vorm van een bevo-werkstuk met als onderwerp of één gedicht of de persoon Gerhardt.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b/>
          <w:spacing w:val="-3"/>
          <w:sz w:val="22"/>
          <w:szCs w:val="22"/>
        </w:rPr>
      </w:pPr>
      <w:r w:rsidRPr="00116FE5">
        <w:rPr>
          <w:rFonts w:ascii="Calibri" w:hAnsi="Calibri"/>
          <w:b/>
          <w:spacing w:val="-3"/>
          <w:sz w:val="22"/>
          <w:szCs w:val="22"/>
        </w:rPr>
        <w:t>Inleveren en becijfering</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Het product is uiteindelijk de tentoonstelling, maar om ieders werk juist te kunnen waarderen, wil ik het volgende ontvangen:</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bibliografie van gebruikte bronnen (opdr. 1)</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artikel over de relatie van IG met Gorinchem 9opdr. 2)</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plattegrond + kopiën foto’s of beschrijving ervan (opdr. 3)</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biografie (opdr. 4)</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artikel over thematiek (opdr. 5)</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artikel over kritiek (opdr. 6)</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analyse poëzie (opdr. 7)</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bibliografie (opdr. 8)</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uitgewerkt interview (opdr. 9)</w:t>
      </w:r>
    </w:p>
    <w:p w:rsidR="00116FE5" w:rsidRPr="00116FE5" w:rsidRDefault="00116FE5" w:rsidP="00501F95">
      <w:pPr>
        <w:widowControl w:val="0"/>
        <w:numPr>
          <w:ilvl w:val="0"/>
          <w:numId w:val="17"/>
        </w:num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left="0" w:firstLine="0"/>
        <w:rPr>
          <w:rFonts w:ascii="Calibri" w:hAnsi="Calibri"/>
          <w:spacing w:val="-3"/>
          <w:sz w:val="22"/>
          <w:szCs w:val="22"/>
        </w:rPr>
      </w:pPr>
      <w:r w:rsidRPr="00116FE5">
        <w:rPr>
          <w:rFonts w:ascii="Calibri" w:hAnsi="Calibri"/>
          <w:spacing w:val="-3"/>
          <w:sz w:val="22"/>
          <w:szCs w:val="22"/>
        </w:rPr>
        <w:t>werkverdeling (eindverantwoordelijken)</w:t>
      </w:r>
    </w:p>
    <w:p w:rsidR="00116FE5" w:rsidRPr="00116FE5" w:rsidRDefault="00116FE5" w:rsidP="00501F95">
      <w:pPr>
        <w:widowControl w:val="0"/>
        <w:numPr>
          <w:ilvl w:val="0"/>
          <w:numId w:val="17"/>
        </w:numPr>
        <w:tabs>
          <w:tab w:val="left" w:pos="-1134"/>
          <w:tab w:val="left" w:pos="-568"/>
          <w:tab w:val="left" w:pos="72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hanging="720"/>
        <w:rPr>
          <w:rFonts w:ascii="Calibri" w:hAnsi="Calibri"/>
          <w:spacing w:val="-3"/>
          <w:sz w:val="22"/>
          <w:szCs w:val="22"/>
        </w:rPr>
      </w:pPr>
      <w:r w:rsidRPr="00116FE5">
        <w:rPr>
          <w:rFonts w:ascii="Calibri" w:hAnsi="Calibri"/>
          <w:spacing w:val="-3"/>
          <w:sz w:val="22"/>
          <w:szCs w:val="22"/>
        </w:rPr>
        <w:t>planning lessen (wie pas aan de slag kan als andere groepen klaar zijn, moet z’n lessen anders inplannen dan wie snel iets aanleveren moet, daarom moet ieder voor zich zijn lessen plannen, per les kun je op de volgende blz. inplannen wat je doet. De lessen waarin iedereen hetzelfde moet doen, staan al ingevuld.)</w:t>
      </w:r>
    </w:p>
    <w:p w:rsidR="00116FE5" w:rsidRPr="00116FE5" w:rsidRDefault="00116FE5" w:rsidP="00501F95">
      <w:pPr>
        <w:widowControl w:val="0"/>
        <w:numPr>
          <w:ilvl w:val="0"/>
          <w:numId w:val="17"/>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autoSpaceDE w:val="0"/>
        <w:autoSpaceDN w:val="0"/>
        <w:adjustRightInd w:val="0"/>
        <w:spacing w:line="240" w:lineRule="atLeast"/>
        <w:ind w:hanging="720"/>
        <w:rPr>
          <w:rFonts w:ascii="Calibri" w:hAnsi="Calibri"/>
          <w:spacing w:val="-3"/>
          <w:sz w:val="22"/>
          <w:szCs w:val="22"/>
        </w:rPr>
      </w:pPr>
      <w:r w:rsidRPr="00116FE5">
        <w:rPr>
          <w:rFonts w:ascii="Calibri" w:hAnsi="Calibri"/>
          <w:spacing w:val="-3"/>
          <w:sz w:val="22"/>
          <w:szCs w:val="22"/>
        </w:rPr>
        <w:t>verslag van de eindverantwoordelijken die meedelen in hoeverre ieder naar behoren heeft gewerkt aan zijn/haar opdracht(en). Hun beoordeling is mede bepalend voor het cijfer voor elke opdracht.</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r w:rsidRPr="00116FE5">
        <w:rPr>
          <w:rFonts w:ascii="Calibri" w:hAnsi="Calibri"/>
          <w:spacing w:val="-3"/>
          <w:sz w:val="22"/>
          <w:szCs w:val="22"/>
        </w:rPr>
        <w:t>Voor elke opdracht geef ik één cijfer dat 3x mee telt. Ieder die aan die opdracht meegewerkt heeft krijgt dat cijfer. Wie aan meerdere opdrachten heeft meegewerkt, krijgt het gemiddelde daarvan als cijfer. De eindverantwoordelijken krijgen bij een goed uitgevoerde leiding aan het geheel een halve punt bij hun cijfer opgeteld.</w:t>
      </w:r>
    </w:p>
    <w:p w:rsidR="00116FE5" w:rsidRPr="00116FE5" w:rsidRDefault="00116FE5" w:rsidP="00116FE5">
      <w:pPr>
        <w:tabs>
          <w:tab w:val="left" w:pos="-1134"/>
          <w:tab w:val="left" w:pos="-568"/>
          <w:tab w:val="left" w:pos="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Calibri" w:hAnsi="Calibri"/>
          <w:spacing w:val="-3"/>
          <w:sz w:val="22"/>
          <w:szCs w:val="22"/>
        </w:rPr>
      </w:pPr>
    </w:p>
    <w:p w:rsidR="00116FE5" w:rsidRPr="00116FE5" w:rsidRDefault="00116FE5" w:rsidP="00116FE5">
      <w:pPr>
        <w:tabs>
          <w:tab w:val="left" w:pos="540"/>
        </w:tabs>
        <w:ind w:left="540" w:hanging="540"/>
        <w:rPr>
          <w:rFonts w:ascii="Calibri" w:hAnsi="Calibri"/>
          <w:sz w:val="22"/>
          <w:szCs w:val="22"/>
        </w:rPr>
      </w:pPr>
    </w:p>
    <w:p w:rsidR="00116FE5" w:rsidRPr="00116FE5" w:rsidRDefault="00116FE5" w:rsidP="00116FE5">
      <w:pPr>
        <w:pStyle w:val="Kop1"/>
        <w:tabs>
          <w:tab w:val="left" w:pos="540"/>
        </w:tabs>
        <w:ind w:left="540" w:hanging="540"/>
        <w:rPr>
          <w:rFonts w:ascii="Calibri" w:hAnsi="Calibri"/>
          <w:sz w:val="22"/>
          <w:szCs w:val="22"/>
        </w:rPr>
      </w:pPr>
      <w:r w:rsidRPr="00116FE5">
        <w:rPr>
          <w:rFonts w:ascii="Calibri" w:hAnsi="Calibri"/>
          <w:sz w:val="22"/>
          <w:szCs w:val="22"/>
        </w:rPr>
        <w:br w:type="page"/>
      </w:r>
    </w:p>
    <w:p w:rsidR="00B55B54" w:rsidRPr="00116FE5" w:rsidRDefault="00B55B54" w:rsidP="00B55B54">
      <w:pPr>
        <w:pStyle w:val="Kop3"/>
        <w:rPr>
          <w:rFonts w:ascii="Calibri" w:hAnsi="Calibri"/>
          <w:sz w:val="22"/>
          <w:szCs w:val="22"/>
        </w:rPr>
      </w:pPr>
      <w:r w:rsidRPr="00116FE5">
        <w:rPr>
          <w:rFonts w:ascii="Calibri" w:hAnsi="Calibri"/>
          <w:sz w:val="22"/>
          <w:szCs w:val="22"/>
        </w:rPr>
        <w:t xml:space="preserve">Hoofdstuk </w:t>
      </w:r>
      <w:r w:rsidR="00E779A8" w:rsidRPr="00116FE5">
        <w:rPr>
          <w:rFonts w:ascii="Calibri" w:hAnsi="Calibri"/>
          <w:sz w:val="22"/>
          <w:szCs w:val="22"/>
        </w:rPr>
        <w:t>2</w:t>
      </w:r>
      <w:r w:rsidRPr="00116FE5">
        <w:rPr>
          <w:rFonts w:ascii="Calibri" w:hAnsi="Calibri"/>
          <w:sz w:val="22"/>
          <w:szCs w:val="22"/>
        </w:rPr>
        <w:t xml:space="preserve"> Verhaalanalyse</w:t>
      </w:r>
    </w:p>
    <w:p w:rsidR="00B55B54" w:rsidRPr="00116FE5" w:rsidRDefault="00B55B54" w:rsidP="00B55B54">
      <w:pPr>
        <w:pStyle w:val="Kop3"/>
        <w:tabs>
          <w:tab w:val="left" w:pos="540"/>
        </w:tabs>
        <w:ind w:left="540" w:hanging="540"/>
        <w:rPr>
          <w:rFonts w:ascii="Calibri" w:hAnsi="Calibri"/>
          <w:sz w:val="22"/>
          <w:szCs w:val="22"/>
        </w:rPr>
      </w:pPr>
      <w:r w:rsidRPr="00116FE5">
        <w:rPr>
          <w:rFonts w:ascii="Calibri" w:hAnsi="Calibri"/>
          <w:sz w:val="22"/>
          <w:szCs w:val="22"/>
        </w:rPr>
        <w:t>Inleiding</w:t>
      </w:r>
    </w:p>
    <w:p w:rsidR="00B55B54" w:rsidRPr="00116FE5" w:rsidRDefault="00B55B54" w:rsidP="00B55B54">
      <w:pPr>
        <w:tabs>
          <w:tab w:val="left" w:pos="540"/>
        </w:tabs>
        <w:rPr>
          <w:rFonts w:ascii="Calibri" w:hAnsi="Calibri"/>
          <w:sz w:val="22"/>
          <w:szCs w:val="22"/>
        </w:rPr>
      </w:pPr>
      <w:r w:rsidRPr="00116FE5">
        <w:rPr>
          <w:rFonts w:ascii="Calibri" w:hAnsi="Calibri"/>
          <w:sz w:val="22"/>
          <w:szCs w:val="22"/>
        </w:rPr>
        <w:t xml:space="preserve">Ook het hoofdstuk verhaalanalyse wil leerlingen handvatten geven om verhalen en romans beter te leren begrijpen. De analyse is dus geen doel op zichzelf, maar dient te blijven staan in het kader van het begrijpen van de boodschap van de auteur. Daarom begint elke paragraaf met een aansprekend fragment. Voorbeelden ter illustratie van de theorie zijn genomen, waar mogelijk en zinvol was, uit verhalen en romans uit de christelijke traditie. We hopen daardoor leerlingen enthousiast te maken, zodat ze de werken zelf in hun geheel willen gaan lezen. </w:t>
      </w:r>
    </w:p>
    <w:p w:rsidR="00B55B54" w:rsidRPr="00116FE5" w:rsidRDefault="00B55B54" w:rsidP="00B55B54">
      <w:pPr>
        <w:tabs>
          <w:tab w:val="left" w:pos="540"/>
        </w:tabs>
        <w:rPr>
          <w:rFonts w:ascii="Calibri" w:hAnsi="Calibri"/>
          <w:sz w:val="22"/>
          <w:szCs w:val="22"/>
        </w:rPr>
      </w:pPr>
      <w:r w:rsidRPr="00116FE5">
        <w:rPr>
          <w:rFonts w:ascii="Calibri" w:hAnsi="Calibri"/>
          <w:sz w:val="22"/>
          <w:szCs w:val="22"/>
        </w:rPr>
        <w:t>De paragrafen kunnen het gemakkelijkst achtereenvolgens worden besproken omdat kennis uit vorige paragrafen bekend wordt verondersteld. Op die kennis wordt echter vrij weinig beroep gedaan, de paragrafen kunnen ook apart behandeld worden.</w:t>
      </w:r>
    </w:p>
    <w:p w:rsidR="00B55B54" w:rsidRPr="00116FE5" w:rsidRDefault="00B55B54" w:rsidP="00B55B54">
      <w:pPr>
        <w:pStyle w:val="Kop3"/>
        <w:tabs>
          <w:tab w:val="left" w:pos="540"/>
        </w:tabs>
        <w:rPr>
          <w:rFonts w:ascii="Calibri" w:hAnsi="Calibri"/>
          <w:sz w:val="22"/>
          <w:szCs w:val="22"/>
        </w:rPr>
      </w:pPr>
      <w:r w:rsidRPr="00116FE5">
        <w:rPr>
          <w:rFonts w:ascii="Calibri" w:hAnsi="Calibri"/>
          <w:sz w:val="22"/>
          <w:szCs w:val="22"/>
        </w:rPr>
        <w:t>Didactische aanwijzingen</w:t>
      </w:r>
    </w:p>
    <w:p w:rsidR="00B55B54" w:rsidRPr="00116FE5" w:rsidRDefault="00190CB3" w:rsidP="00B55B54">
      <w:pPr>
        <w:tabs>
          <w:tab w:val="left" w:pos="540"/>
        </w:tabs>
        <w:rPr>
          <w:rFonts w:ascii="Calibri" w:hAnsi="Calibri"/>
          <w:sz w:val="22"/>
          <w:szCs w:val="22"/>
        </w:rPr>
      </w:pPr>
      <w:r>
        <w:rPr>
          <w:rFonts w:ascii="Calibri" w:hAnsi="Calibri"/>
          <w:sz w:val="22"/>
          <w:szCs w:val="22"/>
        </w:rPr>
        <w:t xml:space="preserve">De volgorde van de paragrafen is zo gekozen dat de diverse onderwerpen samen al bouwstoffen voor het thema aandragen dat als laatste behandeld wordt. </w:t>
      </w:r>
      <w:r w:rsidR="00B55B54" w:rsidRPr="00116FE5">
        <w:rPr>
          <w:rFonts w:ascii="Calibri" w:hAnsi="Calibri"/>
          <w:sz w:val="22"/>
          <w:szCs w:val="22"/>
        </w:rPr>
        <w:t xml:space="preserve">Elke paragraaf </w:t>
      </w:r>
      <w:r w:rsidR="00051EFB">
        <w:rPr>
          <w:rFonts w:ascii="Calibri" w:hAnsi="Calibri"/>
          <w:sz w:val="22"/>
          <w:szCs w:val="22"/>
        </w:rPr>
        <w:t xml:space="preserve">opent </w:t>
      </w:r>
      <w:r w:rsidR="00B55B54" w:rsidRPr="00116FE5">
        <w:rPr>
          <w:rFonts w:ascii="Calibri" w:hAnsi="Calibri"/>
          <w:sz w:val="22"/>
          <w:szCs w:val="22"/>
        </w:rPr>
        <w:t>met een kader met begrippen die de leerling kennen moet.</w:t>
      </w:r>
      <w:r w:rsidR="00051EFB">
        <w:rPr>
          <w:rFonts w:ascii="Calibri" w:hAnsi="Calibri"/>
          <w:sz w:val="22"/>
          <w:szCs w:val="22"/>
        </w:rPr>
        <w:t xml:space="preserve"> </w:t>
      </w:r>
      <w:r w:rsidR="00B55B54" w:rsidRPr="00116FE5">
        <w:rPr>
          <w:rFonts w:ascii="Calibri" w:hAnsi="Calibri"/>
          <w:sz w:val="22"/>
          <w:szCs w:val="22"/>
        </w:rPr>
        <w:t>Een klassikale behandeling van dit hoofdstuk ligt het meest voor de hand. De meeste leerlingen hebben toch hulp en begeleiding nodig bij het zich eigen maken en het herkennen van de analytische termen. Je kunt dus (traditioneel) werken vanuit de theorie. Daarvoor zijn genoeg deelopdrachten opgenomen. Je kunt er ook voor kiezen met één van de verhalen aan de slag te gaan en aan de hand daarvan bepaalde begrippen te demonstreren.</w:t>
      </w:r>
    </w:p>
    <w:p w:rsidR="00B55B54" w:rsidRDefault="00051EFB" w:rsidP="00B55B54">
      <w:pPr>
        <w:tabs>
          <w:tab w:val="left" w:pos="540"/>
        </w:tabs>
        <w:rPr>
          <w:rFonts w:ascii="Calibri" w:hAnsi="Calibri"/>
          <w:sz w:val="22"/>
          <w:szCs w:val="22"/>
        </w:rPr>
      </w:pPr>
      <w:r>
        <w:rPr>
          <w:rFonts w:ascii="Calibri" w:hAnsi="Calibri"/>
          <w:sz w:val="22"/>
          <w:szCs w:val="22"/>
        </w:rPr>
        <w:t>D</w:t>
      </w:r>
      <w:r w:rsidR="00B55B54" w:rsidRPr="00116FE5">
        <w:rPr>
          <w:rFonts w:ascii="Calibri" w:hAnsi="Calibri"/>
          <w:sz w:val="22"/>
          <w:szCs w:val="22"/>
        </w:rPr>
        <w:t xml:space="preserve">e acht paragrafen </w:t>
      </w:r>
      <w:r>
        <w:rPr>
          <w:rFonts w:ascii="Calibri" w:hAnsi="Calibri"/>
          <w:sz w:val="22"/>
          <w:szCs w:val="22"/>
        </w:rPr>
        <w:t xml:space="preserve">kunnen </w:t>
      </w:r>
      <w:r w:rsidR="00B55B54" w:rsidRPr="00116FE5">
        <w:rPr>
          <w:rFonts w:ascii="Calibri" w:hAnsi="Calibri"/>
          <w:sz w:val="22"/>
          <w:szCs w:val="22"/>
        </w:rPr>
        <w:t xml:space="preserve">binnen zes lesuren afgerond worden. Daarnaast </w:t>
      </w:r>
      <w:r>
        <w:rPr>
          <w:rFonts w:ascii="Calibri" w:hAnsi="Calibri"/>
          <w:sz w:val="22"/>
          <w:szCs w:val="22"/>
        </w:rPr>
        <w:t>tenminste vier</w:t>
      </w:r>
      <w:r w:rsidR="00B55B54" w:rsidRPr="00116FE5">
        <w:rPr>
          <w:rFonts w:ascii="Calibri" w:hAnsi="Calibri"/>
          <w:sz w:val="22"/>
          <w:szCs w:val="22"/>
        </w:rPr>
        <w:t xml:space="preserve"> verhalen uitvoerig bespreken</w:t>
      </w:r>
      <w:r>
        <w:rPr>
          <w:rFonts w:ascii="Calibri" w:hAnsi="Calibri"/>
          <w:sz w:val="22"/>
          <w:szCs w:val="22"/>
        </w:rPr>
        <w:t xml:space="preserve"> alvorens te toetsen</w:t>
      </w:r>
      <w:r w:rsidR="00B55B54" w:rsidRPr="00116FE5">
        <w:rPr>
          <w:rFonts w:ascii="Calibri" w:hAnsi="Calibri"/>
          <w:sz w:val="22"/>
          <w:szCs w:val="22"/>
        </w:rPr>
        <w:t>. In een examenjaar, vlak voor de mondelinge tentamens bijvoorbeeld, zou er nog een verhaal uitvoerig behandeld kunnen worden om verhaaltechnische termen weer helder voor de geest te krijgen.</w:t>
      </w:r>
    </w:p>
    <w:p w:rsidR="00C84542" w:rsidRPr="00116FE5" w:rsidRDefault="00C84542" w:rsidP="00B55B54">
      <w:pPr>
        <w:tabs>
          <w:tab w:val="left" w:pos="540"/>
        </w:tabs>
        <w:rPr>
          <w:rFonts w:ascii="Calibri" w:hAnsi="Calibri"/>
          <w:sz w:val="22"/>
          <w:szCs w:val="22"/>
        </w:rPr>
      </w:pPr>
    </w:p>
    <w:p w:rsidR="00B55B54" w:rsidRPr="00116FE5" w:rsidRDefault="00B55B54" w:rsidP="00C84542">
      <w:pPr>
        <w:pStyle w:val="Kop3"/>
        <w:tabs>
          <w:tab w:val="left" w:pos="540"/>
        </w:tabs>
        <w:spacing w:before="0" w:after="0"/>
        <w:ind w:left="540" w:hanging="540"/>
        <w:rPr>
          <w:rFonts w:ascii="Calibri" w:hAnsi="Calibri"/>
          <w:sz w:val="22"/>
          <w:szCs w:val="22"/>
        </w:rPr>
      </w:pPr>
      <w:r w:rsidRPr="00116FE5">
        <w:rPr>
          <w:rFonts w:ascii="Calibri" w:hAnsi="Calibri"/>
          <w:sz w:val="22"/>
          <w:szCs w:val="22"/>
        </w:rPr>
        <w:t>Achtergrondinformatie</w:t>
      </w:r>
    </w:p>
    <w:p w:rsidR="00B55B54" w:rsidRPr="00116FE5" w:rsidRDefault="00B55B54" w:rsidP="00190CB3">
      <w:pPr>
        <w:pStyle w:val="Kop3"/>
        <w:spacing w:before="0" w:after="0"/>
        <w:rPr>
          <w:rFonts w:ascii="Calibri" w:hAnsi="Calibri"/>
          <w:b w:val="0"/>
          <w:sz w:val="22"/>
          <w:szCs w:val="22"/>
        </w:rPr>
      </w:pPr>
      <w:r w:rsidRPr="00116FE5">
        <w:rPr>
          <w:rFonts w:ascii="Calibri" w:hAnsi="Calibri"/>
          <w:b w:val="0"/>
          <w:sz w:val="22"/>
          <w:szCs w:val="22"/>
        </w:rPr>
        <w:t xml:space="preserve">Handig naslagwerk voor literaire termen is via </w:t>
      </w:r>
      <w:hyperlink r:id="rId39" w:history="1">
        <w:r w:rsidRPr="00116FE5">
          <w:rPr>
            <w:rStyle w:val="Hyperlink"/>
            <w:rFonts w:ascii="Calibri" w:hAnsi="Calibri"/>
            <w:b w:val="0"/>
            <w:sz w:val="22"/>
            <w:szCs w:val="22"/>
          </w:rPr>
          <w:t>www.dbnl.nl</w:t>
        </w:r>
      </w:hyperlink>
      <w:r w:rsidRPr="00116FE5">
        <w:rPr>
          <w:rFonts w:ascii="Calibri" w:hAnsi="Calibri"/>
          <w:b w:val="0"/>
          <w:sz w:val="22"/>
          <w:szCs w:val="22"/>
        </w:rPr>
        <w:t xml:space="preserve"> te raadplegen: G.J. van Bork, H. Struik, P.J. Verkruijsse &amp; G.J. Vis, </w:t>
      </w:r>
      <w:r w:rsidRPr="00116FE5">
        <w:rPr>
          <w:rFonts w:ascii="Calibri" w:hAnsi="Calibri"/>
          <w:b w:val="0"/>
          <w:i/>
          <w:sz w:val="22"/>
          <w:szCs w:val="22"/>
        </w:rPr>
        <w:t xml:space="preserve">Letterkundig lexicon voor de neerlandistiek. </w:t>
      </w:r>
      <w:r w:rsidRPr="00116FE5">
        <w:rPr>
          <w:rFonts w:ascii="Calibri" w:hAnsi="Calibri"/>
          <w:b w:val="0"/>
          <w:sz w:val="22"/>
          <w:szCs w:val="22"/>
        </w:rPr>
        <w:t>© 2002 dbnl</w:t>
      </w:r>
    </w:p>
    <w:p w:rsidR="00B55B54" w:rsidRPr="00116FE5" w:rsidRDefault="00B55B54" w:rsidP="00190CB3">
      <w:pPr>
        <w:tabs>
          <w:tab w:val="left" w:pos="0"/>
        </w:tabs>
        <w:rPr>
          <w:rFonts w:ascii="Calibri" w:hAnsi="Calibri"/>
          <w:sz w:val="22"/>
          <w:szCs w:val="22"/>
        </w:rPr>
      </w:pPr>
      <w:r w:rsidRPr="00116FE5">
        <w:rPr>
          <w:rFonts w:ascii="Calibri" w:hAnsi="Calibri"/>
          <w:sz w:val="22"/>
          <w:szCs w:val="22"/>
        </w:rPr>
        <w:t xml:space="preserve">De terminologie wordt natuurlijk in veel andere boeken besproken. (zie materiaalverantwoording). Ook Lodewicks </w:t>
      </w:r>
      <w:r w:rsidRPr="00116FE5">
        <w:rPr>
          <w:rFonts w:ascii="Calibri" w:hAnsi="Calibri"/>
          <w:i/>
          <w:sz w:val="22"/>
          <w:szCs w:val="22"/>
        </w:rPr>
        <w:t>Literaire kunst</w:t>
      </w:r>
      <w:r w:rsidRPr="00116FE5">
        <w:rPr>
          <w:rFonts w:ascii="Calibri" w:hAnsi="Calibri"/>
          <w:sz w:val="22"/>
          <w:szCs w:val="22"/>
        </w:rPr>
        <w:t xml:space="preserve"> is een handig naslagwerk. Bestudering van de achtergrondliteratuur leerde dat er soms geen overeenstemming bestaat over de inhoud van bepaalde termen. Bovenstaand naslagwerk hebben we dan als standaard genomen.</w:t>
      </w:r>
    </w:p>
    <w:p w:rsidR="00B55B54" w:rsidRPr="00116FE5" w:rsidRDefault="00B55B54" w:rsidP="00B55B54">
      <w:pPr>
        <w:rPr>
          <w:rFonts w:ascii="Calibri" w:hAnsi="Calibri"/>
          <w:b/>
          <w:sz w:val="22"/>
          <w:szCs w:val="22"/>
        </w:rPr>
      </w:pPr>
    </w:p>
    <w:p w:rsidR="00B55B54" w:rsidRPr="00116FE5" w:rsidRDefault="00D8112A" w:rsidP="00B55B54">
      <w:pPr>
        <w:rPr>
          <w:rFonts w:ascii="Calibri" w:hAnsi="Calibri"/>
          <w:b/>
          <w:sz w:val="22"/>
          <w:szCs w:val="22"/>
        </w:rPr>
      </w:pPr>
      <w:r>
        <w:rPr>
          <w:rFonts w:ascii="Calibri" w:hAnsi="Calibri"/>
          <w:b/>
          <w:sz w:val="22"/>
          <w:szCs w:val="22"/>
        </w:rPr>
        <w:t>2.</w:t>
      </w:r>
      <w:r w:rsidR="00B55B54" w:rsidRPr="00116FE5">
        <w:rPr>
          <w:rFonts w:ascii="Calibri" w:hAnsi="Calibri"/>
          <w:b/>
          <w:sz w:val="22"/>
          <w:szCs w:val="22"/>
        </w:rPr>
        <w:t>1 Literaire genres</w:t>
      </w:r>
    </w:p>
    <w:p w:rsidR="00B55B54" w:rsidRPr="00116FE5" w:rsidRDefault="00B55B54" w:rsidP="00B55B54">
      <w:pPr>
        <w:rPr>
          <w:rFonts w:ascii="Calibri" w:hAnsi="Calibri"/>
          <w:sz w:val="22"/>
          <w:szCs w:val="22"/>
        </w:rPr>
      </w:pPr>
      <w:r w:rsidRPr="00116FE5">
        <w:rPr>
          <w:rFonts w:ascii="Calibri" w:hAnsi="Calibri"/>
          <w:sz w:val="22"/>
          <w:szCs w:val="22"/>
        </w:rPr>
        <w:t>In deze paragraaf worden een aantal genres besproken: volksverhalen, proza ingedeeld naar kwantiteit en proza ingedeeld naar inhoudelijke kenmerken. Van volksverhalen mag e.e.a. bekend worden verondersteld. Het is toegevoegd om een vollediger beeld te krijgen, hoewel we niet pretenderen in deze par</w:t>
      </w:r>
      <w:r w:rsidR="00C5144D">
        <w:rPr>
          <w:rFonts w:ascii="Calibri" w:hAnsi="Calibri"/>
          <w:sz w:val="22"/>
          <w:szCs w:val="22"/>
        </w:rPr>
        <w:t>agraaf</w:t>
      </w:r>
      <w:r w:rsidRPr="00116FE5">
        <w:rPr>
          <w:rFonts w:ascii="Calibri" w:hAnsi="Calibri"/>
          <w:sz w:val="22"/>
          <w:szCs w:val="22"/>
        </w:rPr>
        <w:t xml:space="preserve"> alle prozavarianten op een rijtje te hebben.</w:t>
      </w:r>
      <w:r w:rsidR="00C5144D">
        <w:rPr>
          <w:rFonts w:ascii="Calibri" w:hAnsi="Calibri"/>
          <w:sz w:val="22"/>
          <w:szCs w:val="22"/>
        </w:rPr>
        <w:t xml:space="preserve"> Voorbeelden </w:t>
      </w:r>
      <w:r w:rsidR="00C5144D" w:rsidRPr="00116FE5">
        <w:rPr>
          <w:rFonts w:ascii="Calibri" w:hAnsi="Calibri"/>
          <w:sz w:val="22"/>
          <w:szCs w:val="22"/>
        </w:rPr>
        <w:t xml:space="preserve">van volksverhalen kunt u vinden in de Volksverhalen Almanak op de website </w:t>
      </w:r>
      <w:hyperlink r:id="rId40" w:history="1">
        <w:r w:rsidR="00C5144D" w:rsidRPr="00960AEC">
          <w:rPr>
            <w:rStyle w:val="Hyperlink"/>
            <w:rFonts w:ascii="Calibri" w:hAnsi="Calibri"/>
            <w:sz w:val="22"/>
            <w:szCs w:val="22"/>
          </w:rPr>
          <w:t>www.beleven.org/verhalen</w:t>
        </w:r>
      </w:hyperlink>
      <w:r w:rsidR="00C5144D">
        <w:rPr>
          <w:rFonts w:ascii="Calibri" w:hAnsi="Calibri"/>
          <w:sz w:val="22"/>
          <w:szCs w:val="22"/>
        </w:rPr>
        <w:t>.</w:t>
      </w:r>
    </w:p>
    <w:p w:rsidR="00B55B54" w:rsidRPr="00116FE5" w:rsidRDefault="00B55B54" w:rsidP="00B55B54">
      <w:pPr>
        <w:rPr>
          <w:rFonts w:ascii="Calibri" w:hAnsi="Calibri"/>
          <w:sz w:val="22"/>
          <w:szCs w:val="22"/>
        </w:rPr>
      </w:pPr>
    </w:p>
    <w:p w:rsidR="00B55B54" w:rsidRPr="00116FE5" w:rsidRDefault="00B55B54" w:rsidP="00B55B54">
      <w:pPr>
        <w:rPr>
          <w:rFonts w:ascii="Calibri" w:hAnsi="Calibri"/>
          <w:b/>
          <w:sz w:val="22"/>
          <w:szCs w:val="22"/>
        </w:rPr>
      </w:pPr>
      <w:r w:rsidRPr="00116FE5">
        <w:rPr>
          <w:rFonts w:ascii="Calibri" w:hAnsi="Calibri"/>
          <w:b/>
          <w:sz w:val="22"/>
          <w:szCs w:val="22"/>
        </w:rPr>
        <w:t>Didactische aanwijzingen</w:t>
      </w:r>
    </w:p>
    <w:p w:rsidR="00B55B54" w:rsidRPr="00116FE5" w:rsidRDefault="00B55B54" w:rsidP="00B55B54">
      <w:pPr>
        <w:rPr>
          <w:rFonts w:ascii="Calibri" w:hAnsi="Calibri"/>
          <w:sz w:val="22"/>
          <w:szCs w:val="22"/>
        </w:rPr>
      </w:pPr>
      <w:r w:rsidRPr="00116FE5">
        <w:rPr>
          <w:rFonts w:ascii="Calibri" w:hAnsi="Calibri"/>
          <w:sz w:val="22"/>
          <w:szCs w:val="22"/>
        </w:rPr>
        <w:t xml:space="preserve">Je kunt </w:t>
      </w:r>
      <w:r w:rsidR="00C5144D">
        <w:rPr>
          <w:rFonts w:ascii="Calibri" w:hAnsi="Calibri"/>
          <w:sz w:val="22"/>
          <w:szCs w:val="22"/>
        </w:rPr>
        <w:t>leerlingen</w:t>
      </w:r>
      <w:r w:rsidRPr="00116FE5">
        <w:rPr>
          <w:rFonts w:ascii="Calibri" w:hAnsi="Calibri"/>
          <w:sz w:val="22"/>
          <w:szCs w:val="22"/>
        </w:rPr>
        <w:t xml:space="preserve"> deze par. thuis laten lezen en maken als huiswerk. De genres kunnen ook klassikaal besproken worden. Laat </w:t>
      </w:r>
      <w:r w:rsidR="00C5144D">
        <w:rPr>
          <w:rFonts w:ascii="Calibri" w:hAnsi="Calibri"/>
          <w:sz w:val="22"/>
          <w:szCs w:val="22"/>
        </w:rPr>
        <w:t>leerlingen</w:t>
      </w:r>
      <w:r w:rsidRPr="00116FE5">
        <w:rPr>
          <w:rFonts w:ascii="Calibri" w:hAnsi="Calibri"/>
          <w:sz w:val="22"/>
          <w:szCs w:val="22"/>
        </w:rPr>
        <w:t xml:space="preserve"> voorbeelden aandragen die niet in het boek genoemd worden.</w:t>
      </w:r>
    </w:p>
    <w:p w:rsidR="00B55B54" w:rsidRPr="00116FE5" w:rsidRDefault="00B55B54" w:rsidP="00B55B54">
      <w:pPr>
        <w:rPr>
          <w:rFonts w:ascii="Calibri" w:hAnsi="Calibri"/>
          <w:sz w:val="22"/>
          <w:szCs w:val="22"/>
        </w:rPr>
      </w:pPr>
    </w:p>
    <w:p w:rsidR="00B55B54" w:rsidRPr="00116FE5" w:rsidRDefault="00B55B54" w:rsidP="00B55B54">
      <w:pPr>
        <w:rPr>
          <w:rFonts w:ascii="Calibri" w:hAnsi="Calibri"/>
          <w:sz w:val="22"/>
          <w:szCs w:val="22"/>
        </w:rPr>
      </w:pPr>
      <w:r w:rsidRPr="00116FE5">
        <w:rPr>
          <w:rFonts w:ascii="Calibri" w:hAnsi="Calibri"/>
          <w:b/>
          <w:sz w:val="22"/>
          <w:szCs w:val="22"/>
        </w:rPr>
        <w:t>Antwoorden</w:t>
      </w:r>
    </w:p>
    <w:p w:rsidR="00B55B54" w:rsidRPr="00C5144D" w:rsidRDefault="00B55B54" w:rsidP="00501F95">
      <w:pPr>
        <w:pStyle w:val="Lijstalinea"/>
        <w:numPr>
          <w:ilvl w:val="0"/>
          <w:numId w:val="39"/>
        </w:numPr>
        <w:ind w:left="426" w:hanging="426"/>
        <w:rPr>
          <w:rFonts w:ascii="Calibri" w:hAnsi="Calibri"/>
          <w:sz w:val="22"/>
          <w:szCs w:val="22"/>
        </w:rPr>
      </w:pPr>
      <w:r w:rsidRPr="00C5144D">
        <w:rPr>
          <w:rFonts w:ascii="Calibri" w:hAnsi="Calibri"/>
          <w:sz w:val="22"/>
          <w:szCs w:val="22"/>
        </w:rPr>
        <w:t>Eigen inzicht</w:t>
      </w:r>
      <w:r w:rsidR="00E9284A" w:rsidRPr="00C5144D">
        <w:rPr>
          <w:rFonts w:ascii="Calibri" w:hAnsi="Calibri"/>
          <w:sz w:val="22"/>
          <w:szCs w:val="22"/>
        </w:rPr>
        <w:t>. Geef als docent vb. van recent door jou gelezen boeken.</w:t>
      </w:r>
    </w:p>
    <w:p w:rsidR="00B55B54" w:rsidRPr="00C5144D" w:rsidRDefault="00E9284A" w:rsidP="00501F95">
      <w:pPr>
        <w:pStyle w:val="Lijstalinea"/>
        <w:numPr>
          <w:ilvl w:val="0"/>
          <w:numId w:val="39"/>
        </w:numPr>
        <w:ind w:left="426" w:hanging="426"/>
        <w:rPr>
          <w:rFonts w:ascii="Calibri" w:hAnsi="Calibri"/>
          <w:sz w:val="22"/>
          <w:szCs w:val="22"/>
        </w:rPr>
      </w:pPr>
      <w:r w:rsidRPr="00C5144D">
        <w:rPr>
          <w:rFonts w:ascii="Calibri" w:hAnsi="Calibri"/>
          <w:sz w:val="22"/>
          <w:szCs w:val="22"/>
        </w:rPr>
        <w:t>Eigen inzicht</w:t>
      </w:r>
    </w:p>
    <w:p w:rsidR="00B55B54" w:rsidRDefault="00B55B54" w:rsidP="00501F95">
      <w:pPr>
        <w:pStyle w:val="Lijstalinea"/>
        <w:numPr>
          <w:ilvl w:val="0"/>
          <w:numId w:val="39"/>
        </w:numPr>
        <w:ind w:left="426" w:hanging="426"/>
        <w:rPr>
          <w:rFonts w:ascii="Calibri" w:hAnsi="Calibri"/>
          <w:sz w:val="22"/>
          <w:szCs w:val="22"/>
        </w:rPr>
      </w:pPr>
      <w:r w:rsidRPr="00C5144D">
        <w:rPr>
          <w:rFonts w:ascii="Calibri" w:hAnsi="Calibri"/>
          <w:sz w:val="22"/>
          <w:szCs w:val="22"/>
        </w:rPr>
        <w:t xml:space="preserve">Bijbels-historische romans van de Amerikaanse schrijfsters Lynn Austin en Francine Rivers bijvoorbeeld (over Hizkia, Batseba, Hosea </w:t>
      </w:r>
      <w:r w:rsidRPr="00C5144D">
        <w:rPr>
          <w:rFonts w:ascii="Calibri" w:hAnsi="Calibri"/>
          <w:i/>
          <w:iCs/>
          <w:sz w:val="22"/>
          <w:szCs w:val="22"/>
        </w:rPr>
        <w:t>Bevrijdende liefde</w:t>
      </w:r>
      <w:r w:rsidRPr="00C5144D">
        <w:rPr>
          <w:rFonts w:ascii="Calibri" w:hAnsi="Calibri"/>
          <w:sz w:val="22"/>
          <w:szCs w:val="22"/>
        </w:rPr>
        <w:t xml:space="preserve">). Denk ook aan </w:t>
      </w:r>
      <w:r w:rsidRPr="00C5144D">
        <w:rPr>
          <w:rFonts w:ascii="Calibri" w:hAnsi="Calibri"/>
          <w:i/>
          <w:iCs/>
          <w:sz w:val="22"/>
          <w:szCs w:val="22"/>
        </w:rPr>
        <w:t>De tempelbouwers</w:t>
      </w:r>
      <w:r w:rsidRPr="00C5144D">
        <w:rPr>
          <w:rFonts w:ascii="Calibri" w:hAnsi="Calibri"/>
          <w:sz w:val="22"/>
          <w:szCs w:val="22"/>
        </w:rPr>
        <w:t xml:space="preserve"> van H. Westerink, </w:t>
      </w:r>
      <w:r w:rsidRPr="00C5144D">
        <w:rPr>
          <w:rFonts w:ascii="Calibri" w:hAnsi="Calibri"/>
          <w:i/>
          <w:iCs/>
          <w:sz w:val="22"/>
          <w:szCs w:val="22"/>
        </w:rPr>
        <w:t>De arkvaarders</w:t>
      </w:r>
      <w:r w:rsidR="00D21B01">
        <w:rPr>
          <w:rFonts w:ascii="Calibri" w:hAnsi="Calibri"/>
          <w:sz w:val="22"/>
          <w:szCs w:val="22"/>
        </w:rPr>
        <w:t xml:space="preserve"> van Anne Provoost of oudere</w:t>
      </w:r>
      <w:r w:rsidRPr="00C5144D">
        <w:rPr>
          <w:rFonts w:ascii="Calibri" w:hAnsi="Calibri"/>
          <w:sz w:val="22"/>
          <w:szCs w:val="22"/>
        </w:rPr>
        <w:t xml:space="preserve"> romans als </w:t>
      </w:r>
      <w:r w:rsidRPr="00C5144D">
        <w:rPr>
          <w:rFonts w:ascii="Calibri" w:hAnsi="Calibri"/>
          <w:i/>
          <w:iCs/>
          <w:sz w:val="22"/>
          <w:szCs w:val="22"/>
        </w:rPr>
        <w:t>Quo Vadis</w:t>
      </w:r>
      <w:r w:rsidR="00EC104C">
        <w:rPr>
          <w:rFonts w:ascii="Calibri" w:hAnsi="Calibri"/>
          <w:sz w:val="22"/>
          <w:szCs w:val="22"/>
        </w:rPr>
        <w:t>.</w:t>
      </w:r>
    </w:p>
    <w:p w:rsidR="00DD020E" w:rsidRPr="00116FE5" w:rsidRDefault="00DD020E" w:rsidP="00DD020E">
      <w:pPr>
        <w:rPr>
          <w:rFonts w:ascii="Calibri" w:hAnsi="Calibri"/>
          <w:b/>
          <w:sz w:val="22"/>
          <w:szCs w:val="22"/>
        </w:rPr>
      </w:pPr>
      <w:r>
        <w:rPr>
          <w:rFonts w:ascii="Calibri" w:hAnsi="Calibri"/>
          <w:b/>
          <w:sz w:val="22"/>
          <w:szCs w:val="22"/>
        </w:rPr>
        <w:t>2.2</w:t>
      </w:r>
      <w:r w:rsidRPr="00116FE5">
        <w:rPr>
          <w:rFonts w:ascii="Calibri" w:hAnsi="Calibri"/>
          <w:b/>
          <w:sz w:val="22"/>
          <w:szCs w:val="22"/>
        </w:rPr>
        <w:t xml:space="preserve"> Personages</w:t>
      </w:r>
    </w:p>
    <w:p w:rsidR="00DD020E" w:rsidRPr="00116FE5" w:rsidRDefault="00DD020E" w:rsidP="00DD020E">
      <w:pPr>
        <w:rPr>
          <w:rFonts w:ascii="Calibri" w:hAnsi="Calibri"/>
          <w:b/>
          <w:sz w:val="22"/>
          <w:szCs w:val="22"/>
        </w:rPr>
      </w:pPr>
    </w:p>
    <w:p w:rsidR="00DD020E" w:rsidRPr="00116FE5" w:rsidRDefault="00DD020E" w:rsidP="00DD020E">
      <w:pPr>
        <w:rPr>
          <w:rFonts w:ascii="Calibri" w:hAnsi="Calibri"/>
          <w:b/>
          <w:sz w:val="22"/>
          <w:szCs w:val="22"/>
        </w:rPr>
      </w:pPr>
      <w:r w:rsidRPr="00116FE5">
        <w:rPr>
          <w:rFonts w:ascii="Calibri" w:hAnsi="Calibri"/>
          <w:b/>
          <w:sz w:val="22"/>
          <w:szCs w:val="22"/>
        </w:rPr>
        <w:t>A</w:t>
      </w:r>
      <w:r>
        <w:rPr>
          <w:rFonts w:ascii="Calibri" w:hAnsi="Calibri"/>
          <w:b/>
          <w:sz w:val="22"/>
          <w:szCs w:val="22"/>
        </w:rPr>
        <w:t>ntwoorden</w:t>
      </w:r>
    </w:p>
    <w:p w:rsidR="00DD020E" w:rsidRPr="00116FE5" w:rsidRDefault="00DD020E" w:rsidP="00501F95">
      <w:pPr>
        <w:numPr>
          <w:ilvl w:val="0"/>
          <w:numId w:val="13"/>
        </w:numPr>
        <w:rPr>
          <w:rFonts w:ascii="Calibri" w:hAnsi="Calibri"/>
          <w:sz w:val="22"/>
          <w:szCs w:val="22"/>
        </w:rPr>
      </w:pPr>
      <w:r w:rsidRPr="00116FE5">
        <w:rPr>
          <w:rFonts w:ascii="Calibri" w:hAnsi="Calibri"/>
          <w:sz w:val="22"/>
          <w:szCs w:val="22"/>
        </w:rPr>
        <w:t>Het kan zijn dat het lezers minder aanspreekt. Ook kost het een auteur meer moeite zich in te leven in een negatief persoon.</w:t>
      </w:r>
    </w:p>
    <w:p w:rsidR="00DD020E" w:rsidRPr="00116FE5" w:rsidRDefault="00DD020E" w:rsidP="00501F95">
      <w:pPr>
        <w:numPr>
          <w:ilvl w:val="0"/>
          <w:numId w:val="13"/>
        </w:numPr>
        <w:rPr>
          <w:rFonts w:ascii="Calibri" w:hAnsi="Calibri"/>
          <w:sz w:val="22"/>
          <w:szCs w:val="22"/>
        </w:rPr>
      </w:pPr>
      <w:r w:rsidRPr="00116FE5">
        <w:rPr>
          <w:rFonts w:ascii="Calibri" w:hAnsi="Calibri"/>
          <w:sz w:val="22"/>
          <w:szCs w:val="22"/>
        </w:rPr>
        <w:t>Het is bij deze opdracht aan te bevelen een door jou gelezen boek ten voorbeeld te bespreken.</w:t>
      </w:r>
    </w:p>
    <w:p w:rsidR="00DD020E" w:rsidRPr="00116FE5" w:rsidRDefault="0075284E" w:rsidP="00501F95">
      <w:pPr>
        <w:numPr>
          <w:ilvl w:val="0"/>
          <w:numId w:val="13"/>
        </w:numPr>
        <w:rPr>
          <w:rFonts w:ascii="Calibri" w:hAnsi="Calibri"/>
          <w:sz w:val="22"/>
          <w:szCs w:val="22"/>
        </w:rPr>
      </w:pPr>
      <w:r>
        <w:rPr>
          <w:rFonts w:ascii="Calibri" w:hAnsi="Calibri"/>
          <w:sz w:val="22"/>
          <w:szCs w:val="22"/>
        </w:rPr>
        <w:t>De wijzen uit het oosten op zoek naar de geboren koning</w:t>
      </w:r>
      <w:r w:rsidR="00DD020E" w:rsidRPr="00116FE5">
        <w:rPr>
          <w:rFonts w:ascii="Calibri" w:hAnsi="Calibri"/>
          <w:sz w:val="22"/>
          <w:szCs w:val="22"/>
        </w:rPr>
        <w:t>.</w:t>
      </w:r>
      <w:r>
        <w:rPr>
          <w:rFonts w:ascii="Calibri" w:hAnsi="Calibri"/>
          <w:sz w:val="22"/>
          <w:szCs w:val="22"/>
        </w:rPr>
        <w:t xml:space="preserve"> Drie mannen uit een </w:t>
      </w:r>
      <w:r w:rsidR="00B93FB4">
        <w:rPr>
          <w:rFonts w:ascii="Calibri" w:hAnsi="Calibri"/>
          <w:sz w:val="22"/>
          <w:szCs w:val="22"/>
        </w:rPr>
        <w:t>oosters</w:t>
      </w:r>
      <w:r>
        <w:rPr>
          <w:rFonts w:ascii="Calibri" w:hAnsi="Calibri"/>
          <w:sz w:val="22"/>
          <w:szCs w:val="22"/>
        </w:rPr>
        <w:t xml:space="preserve"> land, ze zoeken ene Maria</w:t>
      </w:r>
      <w:r w:rsidR="00B93FB4">
        <w:rPr>
          <w:rFonts w:ascii="Calibri" w:hAnsi="Calibri"/>
          <w:sz w:val="22"/>
          <w:szCs w:val="22"/>
        </w:rPr>
        <w:t xml:space="preserve"> en ze hebben drie geschenken gegeven</w:t>
      </w:r>
      <w:r w:rsidR="00F87DA6">
        <w:rPr>
          <w:rFonts w:ascii="Calibri" w:hAnsi="Calibri"/>
          <w:sz w:val="22"/>
          <w:szCs w:val="22"/>
        </w:rPr>
        <w:t>.</w:t>
      </w:r>
      <w:r w:rsidR="00D21B01">
        <w:rPr>
          <w:rFonts w:ascii="Calibri" w:hAnsi="Calibri"/>
          <w:sz w:val="22"/>
          <w:szCs w:val="22"/>
        </w:rPr>
        <w:t xml:space="preserve"> De ik-figuur</w:t>
      </w:r>
      <w:r w:rsidR="00F87DA6">
        <w:rPr>
          <w:rFonts w:ascii="Calibri" w:hAnsi="Calibri"/>
          <w:sz w:val="22"/>
          <w:szCs w:val="22"/>
        </w:rPr>
        <w:t xml:space="preserve"> </w:t>
      </w:r>
      <w:r w:rsidR="00B93FB4">
        <w:rPr>
          <w:rFonts w:ascii="Calibri" w:hAnsi="Calibri"/>
          <w:sz w:val="22"/>
          <w:szCs w:val="22"/>
        </w:rPr>
        <w:t>benoemt hen als ‘zwartjes’, gaat uit van een seksuele bedoeling van de mannen</w:t>
      </w:r>
      <w:r w:rsidR="00F1253E">
        <w:rPr>
          <w:rFonts w:ascii="Calibri" w:hAnsi="Calibri"/>
          <w:sz w:val="22"/>
          <w:szCs w:val="22"/>
        </w:rPr>
        <w:t xml:space="preserve"> en laat daarmee in feite iets van zichzelf zien. Hij is op zich wel bereidwillig, maar wel vanuit de hoogte. Of leerlingen de ik-figuur sympathiek of antipathiek vinden, zal vermoedelijk afhangen van hun visie op de term ‘zwartjes’. Als ze dat een terechte</w:t>
      </w:r>
      <w:r w:rsidR="00937453">
        <w:rPr>
          <w:rFonts w:ascii="Calibri" w:hAnsi="Calibri"/>
          <w:sz w:val="22"/>
          <w:szCs w:val="22"/>
        </w:rPr>
        <w:t xml:space="preserve"> kwalificatie vinden, zullen ze kiezen voor sympathiek, wanneer ze minder zwart-wit kijken, zullen ze mogelijk vanwege de westerse arrogantie die blijkt, kiezen voor antipathiek.</w:t>
      </w:r>
    </w:p>
    <w:p w:rsidR="00DD020E" w:rsidRPr="00116FE5" w:rsidRDefault="00DD020E" w:rsidP="00501F95">
      <w:pPr>
        <w:numPr>
          <w:ilvl w:val="0"/>
          <w:numId w:val="13"/>
        </w:numPr>
        <w:rPr>
          <w:rFonts w:ascii="Calibri" w:hAnsi="Calibri"/>
          <w:sz w:val="22"/>
          <w:szCs w:val="22"/>
        </w:rPr>
      </w:pPr>
      <w:r w:rsidRPr="00116FE5">
        <w:rPr>
          <w:rFonts w:ascii="Calibri" w:hAnsi="Calibri"/>
          <w:sz w:val="22"/>
          <w:szCs w:val="22"/>
        </w:rPr>
        <w:t>Een Pietje Precies, alert. (zorgvuldig bijgehouden snor)</w:t>
      </w:r>
    </w:p>
    <w:p w:rsidR="00DD020E" w:rsidRPr="00116FE5" w:rsidRDefault="00DD020E" w:rsidP="00501F95">
      <w:pPr>
        <w:numPr>
          <w:ilvl w:val="0"/>
          <w:numId w:val="13"/>
        </w:numPr>
        <w:rPr>
          <w:rFonts w:ascii="Calibri" w:hAnsi="Calibri"/>
          <w:sz w:val="22"/>
          <w:szCs w:val="22"/>
        </w:rPr>
      </w:pPr>
      <w:r w:rsidRPr="00116FE5">
        <w:rPr>
          <w:rFonts w:ascii="Calibri" w:hAnsi="Calibri"/>
          <w:sz w:val="22"/>
          <w:szCs w:val="22"/>
        </w:rPr>
        <w:t>Ze maakt een koele en onbewogen indruk. Een afstandelijk type. Ze kijkt ‘onbestemd’.</w:t>
      </w:r>
    </w:p>
    <w:p w:rsidR="00DD020E" w:rsidRPr="00116FE5" w:rsidRDefault="00DD020E" w:rsidP="00501F95">
      <w:pPr>
        <w:numPr>
          <w:ilvl w:val="0"/>
          <w:numId w:val="13"/>
        </w:numPr>
        <w:rPr>
          <w:rFonts w:ascii="Calibri" w:hAnsi="Calibri"/>
          <w:sz w:val="22"/>
          <w:szCs w:val="22"/>
        </w:rPr>
      </w:pPr>
      <w:r w:rsidRPr="00116FE5">
        <w:rPr>
          <w:rFonts w:ascii="Calibri" w:hAnsi="Calibri"/>
          <w:sz w:val="22"/>
          <w:szCs w:val="22"/>
        </w:rPr>
        <w:t>IJdel, erg met zichzelf bezig (egoïstisch, narcistisch)</w:t>
      </w:r>
    </w:p>
    <w:p w:rsidR="00DD020E" w:rsidRPr="00116FE5" w:rsidRDefault="00DD020E" w:rsidP="00DD020E">
      <w:pPr>
        <w:rPr>
          <w:rFonts w:ascii="Calibri" w:hAnsi="Calibri"/>
          <w:sz w:val="22"/>
          <w:szCs w:val="22"/>
        </w:rPr>
      </w:pPr>
    </w:p>
    <w:p w:rsidR="00BC0F39" w:rsidRDefault="00BC0F39" w:rsidP="00BC0F39">
      <w:pPr>
        <w:rPr>
          <w:rFonts w:ascii="Calibri" w:hAnsi="Calibri"/>
          <w:sz w:val="22"/>
          <w:szCs w:val="22"/>
        </w:rPr>
      </w:pPr>
    </w:p>
    <w:p w:rsidR="00BC0F39" w:rsidRPr="00116FE5" w:rsidRDefault="00BC0F39" w:rsidP="00BC0F39">
      <w:pPr>
        <w:rPr>
          <w:rFonts w:ascii="Calibri" w:hAnsi="Calibri"/>
          <w:b/>
          <w:sz w:val="22"/>
          <w:szCs w:val="22"/>
        </w:rPr>
      </w:pPr>
      <w:r>
        <w:rPr>
          <w:rFonts w:ascii="Calibri" w:hAnsi="Calibri"/>
          <w:b/>
          <w:sz w:val="22"/>
          <w:szCs w:val="22"/>
        </w:rPr>
        <w:t>2.</w:t>
      </w:r>
      <w:r w:rsidRPr="00116FE5">
        <w:rPr>
          <w:rFonts w:ascii="Calibri" w:hAnsi="Calibri"/>
          <w:b/>
          <w:sz w:val="22"/>
          <w:szCs w:val="22"/>
        </w:rPr>
        <w:t>3 Perspectief</w:t>
      </w:r>
    </w:p>
    <w:p w:rsidR="00BC0F39" w:rsidRPr="00116FE5" w:rsidRDefault="00BC0F39" w:rsidP="00BC0F39">
      <w:pPr>
        <w:rPr>
          <w:rFonts w:ascii="Calibri" w:hAnsi="Calibri"/>
          <w:sz w:val="22"/>
          <w:szCs w:val="22"/>
        </w:rPr>
      </w:pPr>
    </w:p>
    <w:p w:rsidR="00BC0F39" w:rsidRPr="00116FE5" w:rsidRDefault="00BC0F39" w:rsidP="00BC0F39">
      <w:pPr>
        <w:rPr>
          <w:rFonts w:ascii="Calibri" w:hAnsi="Calibri"/>
          <w:b/>
          <w:sz w:val="22"/>
          <w:szCs w:val="22"/>
        </w:rPr>
      </w:pPr>
      <w:r w:rsidRPr="00116FE5">
        <w:rPr>
          <w:rFonts w:ascii="Calibri" w:hAnsi="Calibri"/>
          <w:b/>
          <w:sz w:val="22"/>
          <w:szCs w:val="22"/>
        </w:rPr>
        <w:t>Extra stof:</w:t>
      </w:r>
    </w:p>
    <w:p w:rsidR="00BC0F39" w:rsidRPr="00116FE5" w:rsidRDefault="00BC0F39" w:rsidP="00BC0F39">
      <w:pPr>
        <w:rPr>
          <w:rFonts w:ascii="Calibri" w:hAnsi="Calibri"/>
          <w:sz w:val="22"/>
          <w:szCs w:val="22"/>
        </w:rPr>
      </w:pPr>
      <w:r w:rsidRPr="00116FE5">
        <w:rPr>
          <w:rFonts w:ascii="Calibri" w:hAnsi="Calibri"/>
          <w:sz w:val="22"/>
          <w:szCs w:val="22"/>
        </w:rPr>
        <w:t>De noties ‘vertellend en belevend’ ik kunnen als extraatje worden besproken. In de literatuur worden daarover tegenstrijdige zaken beweerd….</w:t>
      </w:r>
    </w:p>
    <w:p w:rsidR="00BC0F39" w:rsidRPr="00116FE5" w:rsidRDefault="00BC0F39" w:rsidP="00BC0F39">
      <w:pPr>
        <w:pStyle w:val="Standaardvet"/>
        <w:rPr>
          <w:rFonts w:ascii="Calibri" w:hAnsi="Calibri"/>
          <w:sz w:val="22"/>
          <w:szCs w:val="22"/>
        </w:rPr>
      </w:pPr>
    </w:p>
    <w:p w:rsidR="00BC0F39" w:rsidRPr="00116FE5" w:rsidRDefault="00BC0F39" w:rsidP="00BC0F39">
      <w:pPr>
        <w:rPr>
          <w:rFonts w:ascii="Calibri" w:hAnsi="Calibri"/>
          <w:sz w:val="22"/>
          <w:szCs w:val="22"/>
        </w:rPr>
      </w:pPr>
      <w:r w:rsidRPr="00116FE5">
        <w:rPr>
          <w:rFonts w:ascii="Calibri" w:hAnsi="Calibri"/>
          <w:sz w:val="22"/>
          <w:szCs w:val="22"/>
        </w:rPr>
        <w:t xml:space="preserve">In de ik-vertelsituatie vertelt iemand over de gebeurtenissen die hem/haar in een eerder stadium van zijn/haar leven zijn overkomen. De ik-figuur die de gebeurtenissen ondergaat, noemen we het </w:t>
      </w:r>
      <w:r w:rsidRPr="00116FE5">
        <w:rPr>
          <w:rFonts w:ascii="Calibri" w:hAnsi="Calibri"/>
          <w:i/>
          <w:iCs/>
          <w:sz w:val="22"/>
          <w:szCs w:val="22"/>
        </w:rPr>
        <w:t>belevend ik</w:t>
      </w:r>
      <w:r w:rsidRPr="00116FE5">
        <w:rPr>
          <w:rFonts w:ascii="Calibri" w:hAnsi="Calibri"/>
          <w:sz w:val="22"/>
          <w:szCs w:val="22"/>
        </w:rPr>
        <w:t xml:space="preserve">; de ik-figuur die het relaas over vroeger doet, noemen we het </w:t>
      </w:r>
      <w:r w:rsidRPr="00116FE5">
        <w:rPr>
          <w:rFonts w:ascii="Calibri" w:hAnsi="Calibri"/>
          <w:i/>
          <w:iCs/>
          <w:sz w:val="22"/>
          <w:szCs w:val="22"/>
        </w:rPr>
        <w:t>vertellend ik</w:t>
      </w:r>
      <w:r w:rsidRPr="00116FE5">
        <w:rPr>
          <w:rFonts w:ascii="Calibri" w:hAnsi="Calibri"/>
          <w:sz w:val="22"/>
          <w:szCs w:val="22"/>
        </w:rPr>
        <w:t xml:space="preserve">. Het belevend ik is dus dezelfde persoon als het vertellend ik, maar de eerstgenoemd belichaamt een eerder stadium uit het leven van de laatstgenoemde. </w:t>
      </w:r>
    </w:p>
    <w:p w:rsidR="00BC0F39" w:rsidRPr="00116FE5" w:rsidRDefault="00BC0F39" w:rsidP="00BC0F39">
      <w:pPr>
        <w:rPr>
          <w:rFonts w:ascii="Calibri" w:hAnsi="Calibri"/>
          <w:sz w:val="22"/>
          <w:szCs w:val="22"/>
        </w:rPr>
      </w:pPr>
      <w:r w:rsidRPr="00116FE5">
        <w:rPr>
          <w:rFonts w:ascii="Calibri" w:hAnsi="Calibri"/>
          <w:sz w:val="22"/>
          <w:szCs w:val="22"/>
        </w:rPr>
        <w:t>(bron: http://www.let.uu.nl/~wilbert.smulders/personal/reve/termenlijst.htm)</w:t>
      </w:r>
    </w:p>
    <w:p w:rsidR="00BC0F39" w:rsidRPr="00116FE5" w:rsidRDefault="00BC0F39" w:rsidP="00BC0F39">
      <w:pPr>
        <w:pStyle w:val="Normaalweb"/>
        <w:rPr>
          <w:rFonts w:ascii="Calibri" w:hAnsi="Calibri"/>
          <w:sz w:val="22"/>
          <w:szCs w:val="22"/>
        </w:rPr>
      </w:pPr>
      <w:r w:rsidRPr="00116FE5">
        <w:rPr>
          <w:rFonts w:ascii="Calibri" w:hAnsi="Calibri"/>
          <w:sz w:val="22"/>
          <w:szCs w:val="22"/>
        </w:rPr>
        <w:t xml:space="preserve">Vertelvorm waarin het </w:t>
      </w:r>
      <w:hyperlink r:id="rId41" w:anchor="P087" w:history="1">
        <w:r w:rsidRPr="00116FE5">
          <w:rPr>
            <w:rStyle w:val="Hyperlink"/>
            <w:rFonts w:ascii="Calibri" w:hAnsi="Calibri"/>
            <w:sz w:val="22"/>
            <w:szCs w:val="22"/>
          </w:rPr>
          <w:t>perspectief</w:t>
        </w:r>
      </w:hyperlink>
      <w:r w:rsidRPr="00116FE5">
        <w:rPr>
          <w:rFonts w:ascii="Calibri" w:hAnsi="Calibri"/>
          <w:sz w:val="22"/>
          <w:szCs w:val="22"/>
        </w:rPr>
        <w:t xml:space="preserve"> ligt bij een ‘ik’, die als verteller tevens personage is in het vertelde. Er kunnen verschillende redenen zijn voor een schrijver om een ik-verteller te laten optreden. Een van de belangrijkste is dat het de auteur in staat stelt het ik-personage te schilderen in zijn meest intieme overwegingen en daarbij de indruk te wekken dat het om een authentieke, bijna documentaire weergave gaat van de belevenissen van dat personage. Men dient bij dit vertelprocédé onderscheid te maken tussen het vertellend ‘ik’ en het belevend ‘ik’. De ik-verteller is in staat mededelingen te doen over heden en verleden. Omdat hij zijn eigen geschiedenis kent, kan hij zowel over zijn ervaringen in het verleden als over zijn toekomst vertellen wanneer hem dat te pas komt. Het belevend ‘ik’ geeft alleen weer wat hem nu, op het ogenblik van vertellen, overkomt. In dat laatste geval ontstaat de illusie dat er geen verteller is.</w:t>
      </w:r>
    </w:p>
    <w:p w:rsidR="00BC0F39" w:rsidRPr="00116FE5" w:rsidRDefault="00BC0F39" w:rsidP="00BC0F39">
      <w:pPr>
        <w:pStyle w:val="Normaalweb"/>
        <w:rPr>
          <w:rFonts w:ascii="Calibri" w:hAnsi="Calibri"/>
          <w:sz w:val="22"/>
          <w:szCs w:val="22"/>
        </w:rPr>
      </w:pPr>
      <w:r w:rsidRPr="00116FE5">
        <w:rPr>
          <w:rFonts w:ascii="Calibri" w:hAnsi="Calibri"/>
          <w:sz w:val="22"/>
          <w:szCs w:val="22"/>
        </w:rPr>
        <w:t xml:space="preserve">(Bron: </w:t>
      </w:r>
      <w:hyperlink r:id="rId42" w:history="1">
        <w:r w:rsidRPr="00116FE5">
          <w:rPr>
            <w:rStyle w:val="Hyperlink"/>
            <w:rFonts w:ascii="Calibri" w:hAnsi="Calibri"/>
            <w:sz w:val="22"/>
            <w:szCs w:val="22"/>
          </w:rPr>
          <w:t>http://www.dbnl.org/tekst/bork001lett01/lexicon_010.htm</w:t>
        </w:r>
      </w:hyperlink>
      <w:r w:rsidRPr="00116FE5">
        <w:rPr>
          <w:rFonts w:ascii="Calibri" w:hAnsi="Calibri"/>
          <w:sz w:val="22"/>
          <w:szCs w:val="22"/>
        </w:rPr>
        <w:t>) Uit het handboek van Bork en Verkruijsse</w:t>
      </w:r>
    </w:p>
    <w:p w:rsidR="00BC0F39" w:rsidRPr="00116FE5" w:rsidRDefault="00BC0F39" w:rsidP="00BC0F39">
      <w:pPr>
        <w:rPr>
          <w:rFonts w:ascii="Calibri" w:hAnsi="Calibri"/>
          <w:b/>
          <w:sz w:val="22"/>
          <w:szCs w:val="22"/>
        </w:rPr>
      </w:pPr>
      <w:r w:rsidRPr="00116FE5">
        <w:rPr>
          <w:rFonts w:ascii="Calibri" w:hAnsi="Calibri"/>
          <w:b/>
          <w:sz w:val="22"/>
          <w:szCs w:val="22"/>
        </w:rPr>
        <w:t>Didactische aanwijzing</w:t>
      </w:r>
    </w:p>
    <w:p w:rsidR="00BC0F39" w:rsidRPr="00116FE5" w:rsidRDefault="00BC0F39" w:rsidP="00BC0F39">
      <w:pPr>
        <w:rPr>
          <w:rFonts w:ascii="Calibri" w:hAnsi="Calibri"/>
          <w:sz w:val="22"/>
          <w:szCs w:val="22"/>
        </w:rPr>
      </w:pPr>
      <w:r w:rsidRPr="00116FE5">
        <w:rPr>
          <w:rFonts w:ascii="Calibri" w:hAnsi="Calibri"/>
          <w:sz w:val="22"/>
          <w:szCs w:val="22"/>
        </w:rPr>
        <w:t>Bij de opdracht naar het vaststellen van perspectieven doorvragen: Bij wie ligt het perspectief? Wat heeft het voor effect op de lezer? Wat weet de lezer nu niet, of juist wel?</w:t>
      </w:r>
    </w:p>
    <w:p w:rsidR="00BC0F39" w:rsidRPr="00116FE5" w:rsidRDefault="00BC0F39" w:rsidP="00BC0F39">
      <w:pPr>
        <w:pStyle w:val="Kop3"/>
        <w:rPr>
          <w:rFonts w:ascii="Calibri" w:hAnsi="Calibri"/>
          <w:sz w:val="22"/>
          <w:szCs w:val="22"/>
        </w:rPr>
      </w:pPr>
      <w:r w:rsidRPr="00116FE5">
        <w:rPr>
          <w:rFonts w:ascii="Calibri" w:hAnsi="Calibri"/>
          <w:sz w:val="22"/>
          <w:szCs w:val="22"/>
        </w:rPr>
        <w:t>Antwoorden</w:t>
      </w:r>
    </w:p>
    <w:p w:rsidR="00BC0F39" w:rsidRPr="00072C7B" w:rsidRDefault="00BC0F39" w:rsidP="00501F95">
      <w:pPr>
        <w:pStyle w:val="Lijstalinea"/>
        <w:numPr>
          <w:ilvl w:val="1"/>
          <w:numId w:val="27"/>
        </w:numPr>
        <w:tabs>
          <w:tab w:val="num" w:pos="-720"/>
        </w:tabs>
        <w:ind w:left="360"/>
        <w:rPr>
          <w:rFonts w:ascii="Calibri" w:hAnsi="Calibri"/>
          <w:sz w:val="22"/>
          <w:szCs w:val="22"/>
        </w:rPr>
      </w:pPr>
      <w:r w:rsidRPr="00072C7B">
        <w:rPr>
          <w:rFonts w:ascii="Calibri" w:hAnsi="Calibri"/>
          <w:sz w:val="22"/>
          <w:szCs w:val="22"/>
        </w:rPr>
        <w:t>auctoriale verteller vanwege vooruitwijzing, verteller</w:t>
      </w:r>
      <w:r w:rsidR="00072C7B" w:rsidRPr="00072C7B">
        <w:rPr>
          <w:rFonts w:ascii="Calibri" w:hAnsi="Calibri"/>
          <w:sz w:val="22"/>
          <w:szCs w:val="22"/>
        </w:rPr>
        <w:t xml:space="preserve"> weet wat er elders plaatsvindt</w:t>
      </w:r>
    </w:p>
    <w:p w:rsidR="00BC0F39" w:rsidRPr="00072C7B" w:rsidRDefault="00BC0F39" w:rsidP="00501F95">
      <w:pPr>
        <w:pStyle w:val="Lijstalinea"/>
        <w:numPr>
          <w:ilvl w:val="1"/>
          <w:numId w:val="27"/>
        </w:numPr>
        <w:tabs>
          <w:tab w:val="clear" w:pos="1440"/>
          <w:tab w:val="num" w:pos="360"/>
        </w:tabs>
        <w:ind w:left="360"/>
        <w:rPr>
          <w:rFonts w:ascii="Calibri" w:hAnsi="Calibri"/>
          <w:sz w:val="22"/>
          <w:szCs w:val="22"/>
        </w:rPr>
      </w:pPr>
      <w:r w:rsidRPr="00072C7B">
        <w:rPr>
          <w:rFonts w:ascii="Calibri" w:hAnsi="Calibri"/>
          <w:sz w:val="22"/>
          <w:szCs w:val="22"/>
        </w:rPr>
        <w:t>auctoriaal pers</w:t>
      </w:r>
      <w:r w:rsidR="00072C7B">
        <w:rPr>
          <w:rFonts w:ascii="Calibri" w:hAnsi="Calibri"/>
          <w:sz w:val="22"/>
          <w:szCs w:val="22"/>
        </w:rPr>
        <w:t>pectief</w:t>
      </w:r>
      <w:r w:rsidRPr="00072C7B">
        <w:rPr>
          <w:rFonts w:ascii="Calibri" w:hAnsi="Calibri"/>
          <w:sz w:val="22"/>
          <w:szCs w:val="22"/>
        </w:rPr>
        <w:t xml:space="preserve"> </w:t>
      </w:r>
      <w:r w:rsidR="00072C7B">
        <w:rPr>
          <w:rFonts w:ascii="Calibri" w:hAnsi="Calibri"/>
          <w:sz w:val="22"/>
          <w:szCs w:val="22"/>
        </w:rPr>
        <w:t>m</w:t>
      </w:r>
      <w:r w:rsidRPr="00072C7B">
        <w:rPr>
          <w:rFonts w:ascii="Calibri" w:hAnsi="Calibri"/>
          <w:sz w:val="22"/>
          <w:szCs w:val="22"/>
        </w:rPr>
        <w:t>et verteller in ik-persoon</w:t>
      </w:r>
    </w:p>
    <w:p w:rsidR="00BC0F39" w:rsidRPr="00072C7B" w:rsidRDefault="00BC0F39" w:rsidP="00501F95">
      <w:pPr>
        <w:pStyle w:val="Lijstalinea"/>
        <w:numPr>
          <w:ilvl w:val="1"/>
          <w:numId w:val="27"/>
        </w:numPr>
        <w:tabs>
          <w:tab w:val="clear" w:pos="1440"/>
          <w:tab w:val="num" w:pos="360"/>
        </w:tabs>
        <w:ind w:left="360"/>
        <w:rPr>
          <w:rFonts w:ascii="Calibri" w:hAnsi="Calibri"/>
          <w:sz w:val="22"/>
          <w:szCs w:val="22"/>
        </w:rPr>
      </w:pPr>
      <w:r w:rsidRPr="00072C7B">
        <w:rPr>
          <w:rFonts w:ascii="Calibri" w:hAnsi="Calibri"/>
          <w:sz w:val="22"/>
          <w:szCs w:val="22"/>
        </w:rPr>
        <w:t>personaal</w:t>
      </w:r>
    </w:p>
    <w:p w:rsidR="00BC0F39" w:rsidRPr="00072C7B" w:rsidRDefault="00BC0F39" w:rsidP="00501F95">
      <w:pPr>
        <w:pStyle w:val="Lijstalinea"/>
        <w:numPr>
          <w:ilvl w:val="1"/>
          <w:numId w:val="27"/>
        </w:numPr>
        <w:tabs>
          <w:tab w:val="clear" w:pos="1440"/>
          <w:tab w:val="num" w:pos="360"/>
        </w:tabs>
        <w:ind w:left="360"/>
        <w:rPr>
          <w:rFonts w:ascii="Calibri" w:hAnsi="Calibri"/>
          <w:sz w:val="22"/>
          <w:szCs w:val="22"/>
        </w:rPr>
      </w:pPr>
      <w:r w:rsidRPr="00072C7B">
        <w:rPr>
          <w:rFonts w:ascii="Calibri" w:hAnsi="Calibri"/>
          <w:sz w:val="22"/>
          <w:szCs w:val="22"/>
        </w:rPr>
        <w:t>auctoriale verteller; vooruitwijzing in de tijd</w:t>
      </w:r>
    </w:p>
    <w:p w:rsidR="00072C7B" w:rsidRDefault="00BC0F39" w:rsidP="00501F95">
      <w:pPr>
        <w:pStyle w:val="Lijstalinea"/>
        <w:numPr>
          <w:ilvl w:val="1"/>
          <w:numId w:val="27"/>
        </w:numPr>
        <w:tabs>
          <w:tab w:val="clear" w:pos="1440"/>
          <w:tab w:val="num" w:pos="360"/>
        </w:tabs>
        <w:ind w:left="360"/>
        <w:rPr>
          <w:rFonts w:ascii="Calibri" w:hAnsi="Calibri"/>
          <w:sz w:val="22"/>
          <w:szCs w:val="22"/>
        </w:rPr>
      </w:pPr>
      <w:r w:rsidRPr="00072C7B">
        <w:rPr>
          <w:rFonts w:ascii="Calibri" w:hAnsi="Calibri"/>
          <w:sz w:val="22"/>
          <w:szCs w:val="22"/>
        </w:rPr>
        <w:t>ik-perspectief</w:t>
      </w:r>
    </w:p>
    <w:p w:rsidR="00571586" w:rsidRDefault="00571586" w:rsidP="00501F95">
      <w:pPr>
        <w:pStyle w:val="Lijstalinea"/>
        <w:numPr>
          <w:ilvl w:val="1"/>
          <w:numId w:val="27"/>
        </w:numPr>
        <w:tabs>
          <w:tab w:val="clear" w:pos="1440"/>
          <w:tab w:val="num" w:pos="360"/>
        </w:tabs>
        <w:ind w:left="360"/>
        <w:rPr>
          <w:rFonts w:ascii="Calibri" w:hAnsi="Calibri"/>
          <w:sz w:val="22"/>
          <w:szCs w:val="22"/>
        </w:rPr>
      </w:pPr>
      <w:r>
        <w:rPr>
          <w:rFonts w:ascii="Calibri" w:hAnsi="Calibri"/>
          <w:sz w:val="22"/>
          <w:szCs w:val="22"/>
        </w:rPr>
        <w:t xml:space="preserve">auctoriaal: er is wel een hij-personages van waaruit verteld lijkt te worden, maar er wordt over </w:t>
      </w:r>
      <w:r w:rsidR="002C6171">
        <w:rPr>
          <w:rFonts w:ascii="Calibri" w:hAnsi="Calibri"/>
          <w:sz w:val="22"/>
          <w:szCs w:val="22"/>
        </w:rPr>
        <w:t>deze personage verteld.</w:t>
      </w:r>
    </w:p>
    <w:p w:rsidR="00BC0F39" w:rsidRPr="00072C7B" w:rsidRDefault="00BC0F39" w:rsidP="00501F95">
      <w:pPr>
        <w:pStyle w:val="Lijstalinea"/>
        <w:numPr>
          <w:ilvl w:val="1"/>
          <w:numId w:val="27"/>
        </w:numPr>
        <w:tabs>
          <w:tab w:val="clear" w:pos="1440"/>
          <w:tab w:val="num" w:pos="360"/>
        </w:tabs>
        <w:ind w:left="360"/>
        <w:rPr>
          <w:rFonts w:ascii="Calibri" w:hAnsi="Calibri"/>
          <w:sz w:val="22"/>
          <w:szCs w:val="22"/>
        </w:rPr>
      </w:pPr>
      <w:r w:rsidRPr="00072C7B">
        <w:rPr>
          <w:rFonts w:ascii="Calibri" w:hAnsi="Calibri"/>
          <w:sz w:val="22"/>
          <w:szCs w:val="22"/>
        </w:rPr>
        <w:t xml:space="preserve">Ik verteller: </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Nu ze wisten dat ik niet kon praten, schenen ze te denken dat ik ook niet kon horen. De kinderen praatten over me in de derde persoon. Alsof ik een object was.</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Ze bogen zich dikwijls over me heen, dan voelde ik hun adem in mijn gezicht. Dat hinderde me.</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Dat ik me dit realiseerde, betekende dat er een verandering in mijn toestand was gekomen. Hoe lang was ik afwezig geweest? Het was god dat ik me aan het gedrag van mijn kinderen ergerde. Ik was niet meer pasief.</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Ze konden me toch zelf wel vragen hoe ik me voelde? Of ik alweer wat gevoel in mijn hand had? Of ik mijn been weer kon bewegen? Dan was ik wel in staat om ja te knikken of nee te schudde…</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‘Die ouwe toch.’ Dat was mijn zoon …</w:t>
      </w:r>
    </w:p>
    <w:p w:rsidR="00BC0F39" w:rsidRPr="00116FE5" w:rsidRDefault="00BC0F39" w:rsidP="00BC0F39">
      <w:pPr>
        <w:pStyle w:val="Voetnoottekst"/>
        <w:ind w:left="360"/>
        <w:rPr>
          <w:rFonts w:ascii="Calibri" w:hAnsi="Calibri"/>
          <w:sz w:val="22"/>
          <w:szCs w:val="22"/>
        </w:rPr>
      </w:pPr>
    </w:p>
    <w:p w:rsidR="00BC0F39" w:rsidRPr="00116FE5" w:rsidRDefault="00BC0F39" w:rsidP="00BC0F39">
      <w:pPr>
        <w:pStyle w:val="Voetnoottekst"/>
        <w:rPr>
          <w:rFonts w:ascii="Calibri" w:hAnsi="Calibri"/>
          <w:sz w:val="22"/>
          <w:szCs w:val="22"/>
        </w:rPr>
      </w:pPr>
      <w:r w:rsidRPr="00116FE5">
        <w:rPr>
          <w:rFonts w:ascii="Calibri" w:hAnsi="Calibri"/>
          <w:sz w:val="22"/>
          <w:szCs w:val="22"/>
        </w:rPr>
        <w:t>Auctoriale verteller (gedachten van meer personages, vooruitwijzingen in tijd)</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Nu ze wisten dat hij niet kon praten, dachten ze dat hij ook wel niet meer kon horen. Ze praatten over hem in de derde persoon alsof hij een object was.</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w:t>
      </w:r>
    </w:p>
    <w:p w:rsidR="00BC0F39" w:rsidRPr="00116FE5" w:rsidRDefault="00BC0F39" w:rsidP="00BC0F39">
      <w:pPr>
        <w:pStyle w:val="Voetnoottekst"/>
        <w:ind w:left="360"/>
        <w:rPr>
          <w:rFonts w:ascii="Calibri" w:hAnsi="Calibri"/>
          <w:sz w:val="22"/>
          <w:szCs w:val="22"/>
        </w:rPr>
      </w:pPr>
      <w:r w:rsidRPr="00116FE5">
        <w:rPr>
          <w:rFonts w:ascii="Calibri" w:hAnsi="Calibri"/>
          <w:sz w:val="22"/>
          <w:szCs w:val="22"/>
        </w:rPr>
        <w:t xml:space="preserve">Telkens bogen ze zich over hem heen en hun adem in zijn gezicht hinderde hem. Later, als hij weer spreken kon, zou hij het hen toch een keer zeggen, dacht hij dan. Uit alles bleek dat de kinderen dachten dat hij niet lang meer te leven had… </w:t>
      </w:r>
    </w:p>
    <w:p w:rsidR="00BC0F39" w:rsidRPr="00116FE5" w:rsidRDefault="00BC0F39" w:rsidP="002C6171">
      <w:pPr>
        <w:pStyle w:val="Voetnoottekst"/>
        <w:rPr>
          <w:rFonts w:ascii="Calibri" w:hAnsi="Calibri"/>
          <w:sz w:val="22"/>
          <w:szCs w:val="22"/>
        </w:rPr>
      </w:pPr>
    </w:p>
    <w:p w:rsidR="00BC0F39" w:rsidRDefault="00BC0F39" w:rsidP="00501F95">
      <w:pPr>
        <w:pStyle w:val="Voetnoottekst"/>
        <w:numPr>
          <w:ilvl w:val="1"/>
          <w:numId w:val="27"/>
        </w:numPr>
        <w:tabs>
          <w:tab w:val="clear" w:pos="1440"/>
        </w:tabs>
        <w:ind w:left="284" w:hanging="284"/>
        <w:rPr>
          <w:rFonts w:ascii="Calibri" w:hAnsi="Calibri"/>
          <w:sz w:val="22"/>
          <w:szCs w:val="22"/>
        </w:rPr>
      </w:pPr>
      <w:r w:rsidRPr="00116FE5">
        <w:rPr>
          <w:rFonts w:ascii="Calibri" w:hAnsi="Calibri"/>
          <w:sz w:val="22"/>
          <w:szCs w:val="22"/>
        </w:rPr>
        <w:t xml:space="preserve">Meeste </w:t>
      </w:r>
      <w:r w:rsidR="002C6171">
        <w:rPr>
          <w:rFonts w:ascii="Calibri" w:hAnsi="Calibri"/>
          <w:sz w:val="22"/>
          <w:szCs w:val="22"/>
        </w:rPr>
        <w:t>leerlingen</w:t>
      </w:r>
      <w:r w:rsidRPr="00116FE5">
        <w:rPr>
          <w:rFonts w:ascii="Calibri" w:hAnsi="Calibri"/>
          <w:sz w:val="22"/>
          <w:szCs w:val="22"/>
        </w:rPr>
        <w:t xml:space="preserve"> vinden het ‘gepsycholo</w:t>
      </w:r>
      <w:r w:rsidR="002C6171">
        <w:rPr>
          <w:rFonts w:ascii="Calibri" w:hAnsi="Calibri"/>
          <w:sz w:val="22"/>
          <w:szCs w:val="22"/>
        </w:rPr>
        <w:t>giseer’ en de gedachte</w:t>
      </w:r>
      <w:r w:rsidRPr="00116FE5">
        <w:rPr>
          <w:rFonts w:ascii="Calibri" w:hAnsi="Calibri"/>
          <w:sz w:val="22"/>
          <w:szCs w:val="22"/>
        </w:rPr>
        <w:t>wereld van een personage niet interessant</w:t>
      </w:r>
      <w:r w:rsidR="002C6171">
        <w:rPr>
          <w:rFonts w:ascii="Calibri" w:hAnsi="Calibri"/>
          <w:sz w:val="22"/>
          <w:szCs w:val="22"/>
        </w:rPr>
        <w:t>.</w:t>
      </w:r>
    </w:p>
    <w:p w:rsidR="009660FD" w:rsidRPr="009660FD" w:rsidRDefault="00344694" w:rsidP="00501F95">
      <w:pPr>
        <w:pStyle w:val="Voetnoottekst"/>
        <w:numPr>
          <w:ilvl w:val="1"/>
          <w:numId w:val="27"/>
        </w:numPr>
        <w:tabs>
          <w:tab w:val="clear" w:pos="1440"/>
        </w:tabs>
        <w:ind w:left="284" w:hanging="284"/>
        <w:rPr>
          <w:rFonts w:ascii="Calibri" w:hAnsi="Calibri"/>
          <w:sz w:val="22"/>
          <w:szCs w:val="22"/>
        </w:rPr>
      </w:pPr>
      <w:r w:rsidRPr="009660FD">
        <w:rPr>
          <w:rFonts w:ascii="Calibri" w:hAnsi="Calibri"/>
          <w:sz w:val="22"/>
          <w:szCs w:val="22"/>
        </w:rPr>
        <w:t>Ik-verteller; de ik is een schilderij. Betrouwbaarheid is klein, ook al is het schilderi</w:t>
      </w:r>
      <w:r w:rsidR="009660FD" w:rsidRPr="009660FD">
        <w:rPr>
          <w:rFonts w:ascii="Calibri" w:hAnsi="Calibri"/>
          <w:sz w:val="22"/>
          <w:szCs w:val="22"/>
        </w:rPr>
        <w:t>j op de foto gezet en draagt ‘schepper’ die foto bij zich, dan nog kan die foto niet exact weten wat hier beschreven wordt.</w:t>
      </w:r>
    </w:p>
    <w:p w:rsidR="009660FD" w:rsidRDefault="009660FD" w:rsidP="009660FD">
      <w:pPr>
        <w:pStyle w:val="Voetnoottekst"/>
        <w:ind w:left="284"/>
        <w:rPr>
          <w:rFonts w:ascii="Calibri" w:hAnsi="Calibri"/>
          <w:sz w:val="22"/>
          <w:szCs w:val="22"/>
        </w:rPr>
      </w:pPr>
    </w:p>
    <w:p w:rsidR="009660FD" w:rsidRDefault="009660FD" w:rsidP="009660FD">
      <w:pPr>
        <w:pStyle w:val="Voetnoottekst"/>
        <w:rPr>
          <w:rFonts w:ascii="Calibri" w:hAnsi="Calibri"/>
          <w:sz w:val="22"/>
          <w:szCs w:val="22"/>
        </w:rPr>
      </w:pPr>
    </w:p>
    <w:p w:rsidR="00BC0F39" w:rsidRPr="009660FD" w:rsidRDefault="00EC104C" w:rsidP="009660FD">
      <w:pPr>
        <w:pStyle w:val="Voetnoottekst"/>
        <w:rPr>
          <w:rFonts w:ascii="Calibri" w:hAnsi="Calibri"/>
          <w:b/>
          <w:sz w:val="22"/>
          <w:szCs w:val="22"/>
        </w:rPr>
      </w:pPr>
      <w:r w:rsidRPr="009660FD">
        <w:rPr>
          <w:rFonts w:ascii="Calibri" w:hAnsi="Calibri"/>
          <w:b/>
          <w:sz w:val="22"/>
          <w:szCs w:val="22"/>
        </w:rPr>
        <w:t>2.</w:t>
      </w:r>
      <w:r w:rsidR="00BC0F39" w:rsidRPr="009660FD">
        <w:rPr>
          <w:rFonts w:ascii="Calibri" w:hAnsi="Calibri"/>
          <w:b/>
          <w:sz w:val="22"/>
          <w:szCs w:val="22"/>
        </w:rPr>
        <w:t>4 Tijd</w:t>
      </w:r>
    </w:p>
    <w:p w:rsidR="00BC0F39" w:rsidRPr="00116FE5" w:rsidRDefault="00BC0F39" w:rsidP="00BC0F39">
      <w:pPr>
        <w:rPr>
          <w:rFonts w:ascii="Calibri" w:hAnsi="Calibri"/>
          <w:sz w:val="22"/>
          <w:szCs w:val="22"/>
        </w:rPr>
      </w:pPr>
    </w:p>
    <w:p w:rsidR="00BC0F39" w:rsidRPr="00116FE5" w:rsidRDefault="00BC0F39" w:rsidP="00BC0F39">
      <w:pPr>
        <w:rPr>
          <w:rFonts w:ascii="Calibri" w:hAnsi="Calibri"/>
          <w:b/>
          <w:sz w:val="22"/>
          <w:szCs w:val="22"/>
        </w:rPr>
      </w:pPr>
      <w:r w:rsidRPr="00116FE5">
        <w:rPr>
          <w:rFonts w:ascii="Calibri" w:hAnsi="Calibri"/>
          <w:b/>
          <w:sz w:val="22"/>
          <w:szCs w:val="22"/>
        </w:rPr>
        <w:t>Extra stof</w:t>
      </w:r>
    </w:p>
    <w:p w:rsidR="00BC0F39" w:rsidRPr="00116FE5" w:rsidRDefault="00BC0F39" w:rsidP="00BC0F39">
      <w:pPr>
        <w:rPr>
          <w:rFonts w:ascii="Calibri" w:hAnsi="Calibri"/>
          <w:sz w:val="22"/>
          <w:szCs w:val="22"/>
        </w:rPr>
      </w:pPr>
      <w:r w:rsidRPr="00116FE5">
        <w:rPr>
          <w:rFonts w:ascii="Calibri" w:hAnsi="Calibri"/>
          <w:sz w:val="22"/>
          <w:szCs w:val="22"/>
        </w:rPr>
        <w:t xml:space="preserve">Het is soms goed te letten op de tijd waarin de werkwoorden in het boek geschreven zijn: </w:t>
      </w:r>
      <w:r w:rsidRPr="00116FE5">
        <w:rPr>
          <w:rFonts w:ascii="Calibri" w:hAnsi="Calibri"/>
          <w:b/>
          <w:bCs/>
          <w:sz w:val="22"/>
          <w:szCs w:val="22"/>
        </w:rPr>
        <w:t xml:space="preserve">de grammaticale tijd. </w:t>
      </w:r>
      <w:r w:rsidRPr="00116FE5">
        <w:rPr>
          <w:rFonts w:ascii="Calibri" w:hAnsi="Calibri"/>
          <w:sz w:val="22"/>
          <w:szCs w:val="22"/>
        </w:rPr>
        <w:t xml:space="preserve">Een verhaal wordt verteld in de tegenwoordige (tt) of in de verleden tijd (vt). Men kijkt naar de persoonsvorm van een zin om vast te stellen of er sprake is van tt of vt. De tt geeft de lezer het gevoel dat de gebeurtenissen heel actueel zijn, alsof ze nu gebeuren. </w:t>
      </w:r>
    </w:p>
    <w:p w:rsidR="00BC0F39" w:rsidRPr="00116FE5" w:rsidRDefault="00BC0F39" w:rsidP="00BC0F39">
      <w:pPr>
        <w:ind w:left="708"/>
        <w:rPr>
          <w:rFonts w:ascii="Calibri" w:hAnsi="Calibri"/>
          <w:sz w:val="22"/>
          <w:szCs w:val="22"/>
        </w:rPr>
      </w:pPr>
    </w:p>
    <w:p w:rsidR="00BC0F39" w:rsidRPr="00116FE5" w:rsidRDefault="00BC0F39" w:rsidP="00BC0F39">
      <w:pPr>
        <w:pStyle w:val="Plattetekstinspringen"/>
        <w:rPr>
          <w:rFonts w:ascii="Calibri" w:hAnsi="Calibri"/>
          <w:sz w:val="22"/>
          <w:szCs w:val="22"/>
        </w:rPr>
      </w:pPr>
      <w:r w:rsidRPr="00116FE5">
        <w:rPr>
          <w:rFonts w:ascii="Calibri" w:hAnsi="Calibri"/>
          <w:sz w:val="22"/>
          <w:szCs w:val="22"/>
        </w:rPr>
        <w:t xml:space="preserve">Ik wacht dus op de komst van de makelaar. Om hem het huis te laten zien. Dat wil zeggen: heb binnen te laten, en weer uit. Daarin ben ik zelf binnengekomen, zo-even: sleutel in het slot: laatste keer. </w:t>
      </w:r>
    </w:p>
    <w:p w:rsidR="00BC0F39" w:rsidRPr="00116FE5" w:rsidRDefault="00BC0F39" w:rsidP="00BC0F39">
      <w:pPr>
        <w:ind w:left="708"/>
        <w:rPr>
          <w:rFonts w:ascii="Calibri" w:hAnsi="Calibri"/>
          <w:sz w:val="22"/>
          <w:szCs w:val="22"/>
        </w:rPr>
      </w:pPr>
      <w:r w:rsidRPr="00116FE5">
        <w:rPr>
          <w:rFonts w:ascii="Calibri" w:hAnsi="Calibri"/>
          <w:sz w:val="22"/>
          <w:szCs w:val="22"/>
        </w:rPr>
        <w:tab/>
        <w:t xml:space="preserve">Uit: N. Matsier, </w:t>
      </w:r>
      <w:r w:rsidRPr="00116FE5">
        <w:rPr>
          <w:rFonts w:ascii="Calibri" w:hAnsi="Calibri"/>
          <w:i/>
          <w:iCs/>
          <w:sz w:val="22"/>
          <w:szCs w:val="22"/>
        </w:rPr>
        <w:t>Gesloten huis.</w:t>
      </w:r>
    </w:p>
    <w:p w:rsidR="00BC0F39" w:rsidRPr="00116FE5" w:rsidRDefault="00BC0F39" w:rsidP="00BC0F39">
      <w:pPr>
        <w:rPr>
          <w:rFonts w:ascii="Calibri" w:hAnsi="Calibri"/>
          <w:sz w:val="22"/>
          <w:szCs w:val="22"/>
        </w:rPr>
      </w:pPr>
    </w:p>
    <w:p w:rsidR="00BC0F39" w:rsidRPr="00116FE5" w:rsidRDefault="00BC0F39" w:rsidP="00BC0F39">
      <w:pPr>
        <w:rPr>
          <w:rFonts w:ascii="Calibri" w:hAnsi="Calibri"/>
          <w:sz w:val="22"/>
          <w:szCs w:val="22"/>
        </w:rPr>
      </w:pPr>
      <w:r w:rsidRPr="00116FE5">
        <w:rPr>
          <w:rFonts w:ascii="Calibri" w:hAnsi="Calibri"/>
          <w:sz w:val="22"/>
          <w:szCs w:val="22"/>
        </w:rPr>
        <w:t>Het komt vaker voor dat een verhaal in de vt</w:t>
      </w:r>
      <w:r w:rsidR="00FE296E">
        <w:rPr>
          <w:rFonts w:ascii="Calibri" w:hAnsi="Calibri"/>
          <w:sz w:val="22"/>
          <w:szCs w:val="22"/>
        </w:rPr>
        <w:t>.</w:t>
      </w:r>
      <w:r w:rsidRPr="00116FE5">
        <w:rPr>
          <w:rFonts w:ascii="Calibri" w:hAnsi="Calibri"/>
          <w:sz w:val="22"/>
          <w:szCs w:val="22"/>
        </w:rPr>
        <w:t xml:space="preserve"> wordt verteld. Toch wordt er niet de indruk gewekt dat alles in het verleden gebeurt. Dat maakt de ‘vertelverledentijd’ (fictionalis) ook bijzonder.</w:t>
      </w:r>
    </w:p>
    <w:p w:rsidR="00BC0F39" w:rsidRPr="00116FE5" w:rsidRDefault="00BC0F39" w:rsidP="00BC0F39">
      <w:pPr>
        <w:rPr>
          <w:rFonts w:ascii="Calibri" w:hAnsi="Calibri"/>
          <w:sz w:val="22"/>
          <w:szCs w:val="22"/>
        </w:rPr>
      </w:pPr>
    </w:p>
    <w:p w:rsidR="00BC0F39" w:rsidRPr="00116FE5" w:rsidRDefault="00BC0F39" w:rsidP="00BC0F39">
      <w:pPr>
        <w:rPr>
          <w:rFonts w:ascii="Calibri" w:hAnsi="Calibri"/>
          <w:sz w:val="22"/>
          <w:szCs w:val="22"/>
        </w:rPr>
      </w:pPr>
      <w:r w:rsidRPr="00116FE5">
        <w:rPr>
          <w:rFonts w:ascii="Calibri" w:hAnsi="Calibri"/>
          <w:b/>
          <w:sz w:val="22"/>
          <w:szCs w:val="22"/>
        </w:rPr>
        <w:t>Didactische aanwijzing</w:t>
      </w:r>
    </w:p>
    <w:p w:rsidR="00BC0F39" w:rsidRPr="00116FE5" w:rsidRDefault="00BC0F39" w:rsidP="00BC0F39">
      <w:pPr>
        <w:rPr>
          <w:rFonts w:ascii="Calibri" w:hAnsi="Calibri"/>
          <w:sz w:val="22"/>
          <w:szCs w:val="22"/>
        </w:rPr>
      </w:pPr>
      <w:r w:rsidRPr="00116FE5">
        <w:rPr>
          <w:rFonts w:ascii="Calibri" w:hAnsi="Calibri"/>
          <w:sz w:val="22"/>
          <w:szCs w:val="22"/>
        </w:rPr>
        <w:t xml:space="preserve">Laat </w:t>
      </w:r>
      <w:r w:rsidR="00EC104C">
        <w:rPr>
          <w:rFonts w:ascii="Calibri" w:hAnsi="Calibri"/>
          <w:sz w:val="22"/>
          <w:szCs w:val="22"/>
        </w:rPr>
        <w:t>leerlingen</w:t>
      </w:r>
      <w:r w:rsidRPr="00116FE5">
        <w:rPr>
          <w:rFonts w:ascii="Calibri" w:hAnsi="Calibri"/>
          <w:sz w:val="22"/>
          <w:szCs w:val="22"/>
        </w:rPr>
        <w:t xml:space="preserve"> zelf voorbeelden van boeken aandragen met opvallende tijdsmanipulaties.</w:t>
      </w:r>
    </w:p>
    <w:p w:rsidR="00BC0F39" w:rsidRPr="00116FE5" w:rsidRDefault="00BC0F39" w:rsidP="00BC0F39">
      <w:pPr>
        <w:rPr>
          <w:rFonts w:ascii="Calibri" w:hAnsi="Calibri"/>
          <w:sz w:val="22"/>
          <w:szCs w:val="22"/>
        </w:rPr>
      </w:pPr>
    </w:p>
    <w:p w:rsidR="00BC0F39" w:rsidRPr="00116FE5" w:rsidRDefault="00BC0F39" w:rsidP="00BC0F39">
      <w:pPr>
        <w:pStyle w:val="Kop1"/>
        <w:rPr>
          <w:rFonts w:ascii="Calibri" w:hAnsi="Calibri"/>
          <w:sz w:val="22"/>
          <w:szCs w:val="22"/>
        </w:rPr>
      </w:pPr>
      <w:r w:rsidRPr="00116FE5">
        <w:rPr>
          <w:rFonts w:ascii="Calibri" w:hAnsi="Calibri"/>
          <w:sz w:val="22"/>
          <w:szCs w:val="22"/>
        </w:rPr>
        <w:t xml:space="preserve">Antwoorden </w:t>
      </w:r>
    </w:p>
    <w:p w:rsidR="00BC0F39" w:rsidRPr="00116FE5" w:rsidRDefault="00BC0F39" w:rsidP="00501F95">
      <w:pPr>
        <w:pStyle w:val="Kop1"/>
        <w:numPr>
          <w:ilvl w:val="6"/>
          <w:numId w:val="18"/>
        </w:numPr>
        <w:tabs>
          <w:tab w:val="clear" w:pos="2520"/>
        </w:tabs>
        <w:ind w:left="426" w:hanging="426"/>
        <w:rPr>
          <w:rFonts w:ascii="Calibri" w:hAnsi="Calibri"/>
          <w:b w:val="0"/>
          <w:sz w:val="22"/>
          <w:szCs w:val="22"/>
        </w:rPr>
      </w:pPr>
      <w:r w:rsidRPr="00116FE5">
        <w:rPr>
          <w:rFonts w:ascii="Calibri" w:hAnsi="Calibri"/>
          <w:b w:val="0"/>
          <w:sz w:val="22"/>
          <w:szCs w:val="22"/>
        </w:rPr>
        <w:t xml:space="preserve">rond </w:t>
      </w:r>
      <w:r w:rsidR="00980B1A">
        <w:rPr>
          <w:rFonts w:ascii="Calibri" w:hAnsi="Calibri"/>
          <w:b w:val="0"/>
          <w:sz w:val="22"/>
          <w:szCs w:val="22"/>
        </w:rPr>
        <w:t>1930</w:t>
      </w:r>
      <w:r w:rsidRPr="00116FE5">
        <w:rPr>
          <w:rFonts w:ascii="Calibri" w:hAnsi="Calibri"/>
          <w:b w:val="0"/>
          <w:sz w:val="22"/>
          <w:szCs w:val="22"/>
        </w:rPr>
        <w:t xml:space="preserve"> (</w:t>
      </w:r>
      <w:r w:rsidR="00980B1A">
        <w:rPr>
          <w:rFonts w:ascii="Calibri" w:hAnsi="Calibri"/>
          <w:b w:val="0"/>
          <w:sz w:val="22"/>
          <w:szCs w:val="22"/>
        </w:rPr>
        <w:t xml:space="preserve">crisis, maar niet </w:t>
      </w:r>
      <w:r w:rsidR="006F2A9F">
        <w:rPr>
          <w:rFonts w:ascii="Calibri" w:hAnsi="Calibri"/>
          <w:b w:val="0"/>
          <w:sz w:val="22"/>
          <w:szCs w:val="22"/>
        </w:rPr>
        <w:t>die van 1980 of 2008 gezien het taalgebruik: ‘heele’</w:t>
      </w:r>
      <w:r w:rsidRPr="00116FE5">
        <w:rPr>
          <w:rFonts w:ascii="Calibri" w:hAnsi="Calibri"/>
          <w:b w:val="0"/>
          <w:sz w:val="22"/>
          <w:szCs w:val="22"/>
        </w:rPr>
        <w:t>)</w:t>
      </w:r>
    </w:p>
    <w:p w:rsidR="00BC0F39" w:rsidRPr="00116FE5" w:rsidRDefault="00BC0F39" w:rsidP="00501F95">
      <w:pPr>
        <w:pStyle w:val="Kop1"/>
        <w:numPr>
          <w:ilvl w:val="6"/>
          <w:numId w:val="18"/>
        </w:numPr>
        <w:tabs>
          <w:tab w:val="clear" w:pos="2520"/>
        </w:tabs>
        <w:ind w:left="426" w:hanging="426"/>
        <w:rPr>
          <w:rFonts w:ascii="Calibri" w:hAnsi="Calibri"/>
          <w:b w:val="0"/>
          <w:sz w:val="22"/>
          <w:szCs w:val="22"/>
        </w:rPr>
      </w:pPr>
      <w:r w:rsidRPr="00116FE5">
        <w:rPr>
          <w:rFonts w:ascii="Calibri" w:hAnsi="Calibri"/>
          <w:b w:val="0"/>
          <w:sz w:val="22"/>
          <w:szCs w:val="22"/>
        </w:rPr>
        <w:t>rond 1900 evt. voor WO II (buitenhuis in de zomer, rijtuig)</w:t>
      </w:r>
    </w:p>
    <w:p w:rsidR="00BC0F39" w:rsidRPr="00116FE5" w:rsidRDefault="00BC0F39" w:rsidP="00501F95">
      <w:pPr>
        <w:pStyle w:val="Kop1"/>
        <w:numPr>
          <w:ilvl w:val="6"/>
          <w:numId w:val="18"/>
        </w:numPr>
        <w:tabs>
          <w:tab w:val="clear" w:pos="2520"/>
        </w:tabs>
        <w:ind w:left="426" w:hanging="426"/>
        <w:rPr>
          <w:rFonts w:ascii="Calibri" w:hAnsi="Calibri"/>
          <w:b w:val="0"/>
          <w:sz w:val="22"/>
          <w:szCs w:val="22"/>
        </w:rPr>
      </w:pPr>
      <w:r w:rsidRPr="00116FE5">
        <w:rPr>
          <w:rFonts w:ascii="Calibri" w:hAnsi="Calibri"/>
          <w:b w:val="0"/>
          <w:sz w:val="22"/>
          <w:szCs w:val="22"/>
        </w:rPr>
        <w:t>rond 2000 (vluchtelingenwerk; asielzoekers)</w:t>
      </w:r>
    </w:p>
    <w:p w:rsidR="00BC0F39" w:rsidRPr="00116FE5" w:rsidRDefault="00BC0F39" w:rsidP="00501F95">
      <w:pPr>
        <w:pStyle w:val="Kop1"/>
        <w:numPr>
          <w:ilvl w:val="6"/>
          <w:numId w:val="18"/>
        </w:numPr>
        <w:tabs>
          <w:tab w:val="clear" w:pos="2520"/>
        </w:tabs>
        <w:ind w:left="426" w:hanging="426"/>
        <w:rPr>
          <w:rFonts w:ascii="Calibri" w:hAnsi="Calibri"/>
          <w:b w:val="0"/>
          <w:sz w:val="22"/>
          <w:szCs w:val="22"/>
        </w:rPr>
      </w:pPr>
      <w:r w:rsidRPr="00116FE5">
        <w:rPr>
          <w:rFonts w:ascii="Calibri" w:hAnsi="Calibri"/>
          <w:b w:val="0"/>
          <w:sz w:val="22"/>
          <w:szCs w:val="22"/>
        </w:rPr>
        <w:t xml:space="preserve">terugwijzing (ze </w:t>
      </w:r>
      <w:r w:rsidRPr="00116FE5">
        <w:rPr>
          <w:rFonts w:ascii="Calibri" w:hAnsi="Calibri"/>
          <w:b w:val="0"/>
          <w:i/>
          <w:sz w:val="22"/>
          <w:szCs w:val="22"/>
        </w:rPr>
        <w:t>dacht</w:t>
      </w:r>
      <w:r w:rsidRPr="00116FE5">
        <w:rPr>
          <w:rFonts w:ascii="Calibri" w:hAnsi="Calibri"/>
          <w:b w:val="0"/>
          <w:sz w:val="22"/>
          <w:szCs w:val="22"/>
        </w:rPr>
        <w:t xml:space="preserve"> aan al die ochtenden…)</w:t>
      </w:r>
    </w:p>
    <w:p w:rsidR="00BC0F39" w:rsidRPr="00116FE5" w:rsidRDefault="00D554D3" w:rsidP="00501F95">
      <w:pPr>
        <w:pStyle w:val="Kop1"/>
        <w:numPr>
          <w:ilvl w:val="6"/>
          <w:numId w:val="18"/>
        </w:numPr>
        <w:tabs>
          <w:tab w:val="clear" w:pos="2520"/>
        </w:tabs>
        <w:ind w:left="426" w:hanging="426"/>
        <w:rPr>
          <w:rFonts w:ascii="Calibri" w:hAnsi="Calibri"/>
          <w:b w:val="0"/>
          <w:sz w:val="22"/>
          <w:szCs w:val="22"/>
        </w:rPr>
      </w:pPr>
      <w:r>
        <w:rPr>
          <w:rFonts w:ascii="Calibri" w:hAnsi="Calibri"/>
          <w:b w:val="0"/>
          <w:sz w:val="22"/>
          <w:szCs w:val="22"/>
        </w:rPr>
        <w:t>tijdsversnelling: anderhalf jaar wordt in één zin beschreven.</w:t>
      </w:r>
    </w:p>
    <w:p w:rsidR="00BC0F39" w:rsidRPr="00116FE5" w:rsidRDefault="00297209" w:rsidP="00501F95">
      <w:pPr>
        <w:pStyle w:val="Kop1"/>
        <w:numPr>
          <w:ilvl w:val="6"/>
          <w:numId w:val="18"/>
        </w:numPr>
        <w:tabs>
          <w:tab w:val="clear" w:pos="2520"/>
        </w:tabs>
        <w:ind w:left="426" w:hanging="426"/>
        <w:rPr>
          <w:rFonts w:ascii="Calibri" w:hAnsi="Calibri"/>
          <w:b w:val="0"/>
          <w:sz w:val="22"/>
          <w:szCs w:val="22"/>
        </w:rPr>
      </w:pPr>
      <w:r>
        <w:rPr>
          <w:rFonts w:ascii="Calibri" w:hAnsi="Calibri"/>
          <w:b w:val="0"/>
          <w:sz w:val="22"/>
          <w:szCs w:val="22"/>
        </w:rPr>
        <w:t>V</w:t>
      </w:r>
      <w:r w:rsidR="00912CB5">
        <w:rPr>
          <w:rFonts w:ascii="Calibri" w:hAnsi="Calibri"/>
          <w:b w:val="0"/>
          <w:sz w:val="22"/>
          <w:szCs w:val="22"/>
        </w:rPr>
        <w:t>ooruitwijzing</w:t>
      </w:r>
      <w:r>
        <w:rPr>
          <w:rFonts w:ascii="Calibri" w:hAnsi="Calibri"/>
          <w:b w:val="0"/>
          <w:sz w:val="22"/>
          <w:szCs w:val="22"/>
        </w:rPr>
        <w:t xml:space="preserve"> naar actie die iemand van plan is te ondernemen.</w:t>
      </w:r>
    </w:p>
    <w:p w:rsidR="00BC0F39" w:rsidRPr="000F751D" w:rsidRDefault="00BC0F39" w:rsidP="00501F95">
      <w:pPr>
        <w:pStyle w:val="Lijstalinea"/>
        <w:numPr>
          <w:ilvl w:val="6"/>
          <w:numId w:val="18"/>
        </w:numPr>
        <w:tabs>
          <w:tab w:val="clear" w:pos="2520"/>
        </w:tabs>
        <w:ind w:left="426" w:hanging="426"/>
        <w:rPr>
          <w:rFonts w:ascii="Calibri" w:hAnsi="Calibri"/>
          <w:sz w:val="22"/>
          <w:szCs w:val="22"/>
        </w:rPr>
      </w:pPr>
      <w:r w:rsidRPr="000F751D">
        <w:rPr>
          <w:rFonts w:ascii="Calibri" w:hAnsi="Calibri"/>
          <w:sz w:val="22"/>
          <w:szCs w:val="22"/>
        </w:rPr>
        <w:t>vertelde tijd (er wordt aangeven hoe lang de beschreven periode is; 30 jaar)</w:t>
      </w:r>
    </w:p>
    <w:p w:rsidR="00BC0F39" w:rsidRPr="000F751D" w:rsidRDefault="00BC0F39" w:rsidP="00501F95">
      <w:pPr>
        <w:pStyle w:val="Lijstalinea"/>
        <w:numPr>
          <w:ilvl w:val="6"/>
          <w:numId w:val="18"/>
        </w:numPr>
        <w:tabs>
          <w:tab w:val="clear" w:pos="2520"/>
        </w:tabs>
        <w:ind w:left="426" w:hanging="426"/>
        <w:rPr>
          <w:rFonts w:ascii="Calibri" w:hAnsi="Calibri"/>
          <w:sz w:val="22"/>
          <w:szCs w:val="22"/>
        </w:rPr>
      </w:pPr>
      <w:r w:rsidRPr="000F751D">
        <w:rPr>
          <w:rFonts w:ascii="Calibri" w:hAnsi="Calibri"/>
          <w:sz w:val="22"/>
          <w:szCs w:val="22"/>
        </w:rPr>
        <w:t>vooruitwijzing (er wordt verwezen naar kwaad dat iets ernstigs zal gaan veroorzaken)</w:t>
      </w:r>
    </w:p>
    <w:p w:rsidR="00BC0F39" w:rsidRPr="000F751D" w:rsidRDefault="00BC0F39" w:rsidP="00501F95">
      <w:pPr>
        <w:pStyle w:val="Lijstalinea"/>
        <w:numPr>
          <w:ilvl w:val="6"/>
          <w:numId w:val="18"/>
        </w:numPr>
        <w:tabs>
          <w:tab w:val="clear" w:pos="2520"/>
        </w:tabs>
        <w:ind w:left="426" w:hanging="426"/>
        <w:rPr>
          <w:rFonts w:ascii="Calibri" w:hAnsi="Calibri"/>
          <w:sz w:val="22"/>
          <w:szCs w:val="22"/>
        </w:rPr>
      </w:pPr>
      <w:r w:rsidRPr="000F751D">
        <w:rPr>
          <w:rFonts w:ascii="Calibri" w:hAnsi="Calibri"/>
          <w:sz w:val="22"/>
          <w:szCs w:val="22"/>
        </w:rPr>
        <w:t>tijdvertraging (‘in fracties van seconden’ wordt beschreven met een paar zinnen)</w:t>
      </w:r>
    </w:p>
    <w:p w:rsidR="00BC0F39" w:rsidRPr="000F751D" w:rsidRDefault="00BC0F39" w:rsidP="00501F95">
      <w:pPr>
        <w:pStyle w:val="Lijstalinea"/>
        <w:numPr>
          <w:ilvl w:val="6"/>
          <w:numId w:val="18"/>
        </w:numPr>
        <w:tabs>
          <w:tab w:val="clear" w:pos="2520"/>
        </w:tabs>
        <w:ind w:left="426" w:hanging="426"/>
        <w:rPr>
          <w:rFonts w:ascii="Calibri" w:hAnsi="Calibri"/>
          <w:sz w:val="22"/>
          <w:szCs w:val="22"/>
        </w:rPr>
      </w:pPr>
      <w:r w:rsidRPr="000F751D">
        <w:rPr>
          <w:rFonts w:ascii="Calibri" w:hAnsi="Calibri"/>
          <w:sz w:val="22"/>
          <w:szCs w:val="22"/>
        </w:rPr>
        <w:t>eigen inzicht</w:t>
      </w:r>
    </w:p>
    <w:p w:rsidR="00EC104C" w:rsidRDefault="00EC104C" w:rsidP="00BC0F39">
      <w:pPr>
        <w:pStyle w:val="Kop1"/>
        <w:rPr>
          <w:rFonts w:ascii="Calibri" w:hAnsi="Calibri"/>
          <w:sz w:val="22"/>
          <w:szCs w:val="22"/>
        </w:rPr>
      </w:pPr>
    </w:p>
    <w:p w:rsidR="00F01B6F" w:rsidRPr="00F01B6F" w:rsidRDefault="00F01B6F" w:rsidP="00F01B6F"/>
    <w:p w:rsidR="00BC0F39" w:rsidRPr="00116FE5" w:rsidRDefault="00DD020E" w:rsidP="00BC0F39">
      <w:pPr>
        <w:pStyle w:val="Kop1"/>
        <w:rPr>
          <w:rFonts w:ascii="Calibri" w:hAnsi="Calibri"/>
          <w:sz w:val="22"/>
          <w:szCs w:val="22"/>
        </w:rPr>
      </w:pPr>
      <w:r>
        <w:rPr>
          <w:rFonts w:ascii="Calibri" w:hAnsi="Calibri"/>
          <w:sz w:val="22"/>
          <w:szCs w:val="22"/>
        </w:rPr>
        <w:t>2.</w:t>
      </w:r>
      <w:r w:rsidR="00BC0F39" w:rsidRPr="00116FE5">
        <w:rPr>
          <w:rFonts w:ascii="Calibri" w:hAnsi="Calibri"/>
          <w:sz w:val="22"/>
          <w:szCs w:val="22"/>
        </w:rPr>
        <w:t>5 Ruimte</w:t>
      </w:r>
    </w:p>
    <w:p w:rsidR="00BC0F39" w:rsidRPr="00116FE5" w:rsidRDefault="00BC0F39" w:rsidP="00BC0F39">
      <w:pPr>
        <w:rPr>
          <w:rFonts w:ascii="Calibri" w:hAnsi="Calibri"/>
          <w:sz w:val="22"/>
          <w:szCs w:val="22"/>
        </w:rPr>
      </w:pPr>
    </w:p>
    <w:p w:rsidR="00BC0F39" w:rsidRPr="00116FE5" w:rsidRDefault="00BC0F39" w:rsidP="00BC0F39">
      <w:pPr>
        <w:rPr>
          <w:rFonts w:ascii="Calibri" w:hAnsi="Calibri"/>
          <w:b/>
          <w:sz w:val="22"/>
          <w:szCs w:val="22"/>
        </w:rPr>
      </w:pPr>
      <w:r w:rsidRPr="00116FE5">
        <w:rPr>
          <w:rFonts w:ascii="Calibri" w:hAnsi="Calibri"/>
          <w:b/>
          <w:sz w:val="22"/>
          <w:szCs w:val="22"/>
        </w:rPr>
        <w:t>Antwoorde</w:t>
      </w:r>
      <w:r w:rsidR="00DD020E">
        <w:rPr>
          <w:rFonts w:ascii="Calibri" w:hAnsi="Calibri"/>
          <w:b/>
          <w:sz w:val="22"/>
          <w:szCs w:val="22"/>
        </w:rPr>
        <w:t>n</w:t>
      </w:r>
    </w:p>
    <w:p w:rsidR="00BC0F39" w:rsidRPr="00116FE5" w:rsidRDefault="00F01B6F" w:rsidP="00501F95">
      <w:pPr>
        <w:numPr>
          <w:ilvl w:val="0"/>
          <w:numId w:val="11"/>
        </w:numPr>
        <w:rPr>
          <w:rFonts w:ascii="Calibri" w:hAnsi="Calibri"/>
          <w:sz w:val="22"/>
          <w:szCs w:val="22"/>
        </w:rPr>
      </w:pPr>
      <w:r>
        <w:rPr>
          <w:rFonts w:ascii="Calibri" w:hAnsi="Calibri"/>
          <w:sz w:val="22"/>
          <w:szCs w:val="22"/>
        </w:rPr>
        <w:t>Geef als docent zelf een voorbeeld</w:t>
      </w:r>
      <w:r w:rsidR="00D53938">
        <w:rPr>
          <w:rFonts w:ascii="Calibri" w:hAnsi="Calibri"/>
          <w:sz w:val="22"/>
          <w:szCs w:val="22"/>
        </w:rPr>
        <w:t>.</w:t>
      </w:r>
    </w:p>
    <w:p w:rsidR="00BC0F39" w:rsidRPr="00116FE5" w:rsidRDefault="00BC0F39" w:rsidP="00501F95">
      <w:pPr>
        <w:numPr>
          <w:ilvl w:val="0"/>
          <w:numId w:val="11"/>
        </w:numPr>
        <w:rPr>
          <w:rFonts w:ascii="Calibri" w:hAnsi="Calibri"/>
          <w:sz w:val="22"/>
          <w:szCs w:val="22"/>
        </w:rPr>
      </w:pPr>
      <w:r w:rsidRPr="00116FE5">
        <w:rPr>
          <w:rFonts w:ascii="Calibri" w:hAnsi="Calibri"/>
          <w:sz w:val="22"/>
          <w:szCs w:val="22"/>
        </w:rPr>
        <w:t>Het gevoel van wanhoop werd versterkt door de alkoof (klein afgesloten vertrekje, grenzend aan een grotere kamer (</w:t>
      </w:r>
      <w:hyperlink r:id="rId43" w:history="1">
        <w:r w:rsidRPr="00116FE5">
          <w:rPr>
            <w:rStyle w:val="Hyperlink"/>
            <w:rFonts w:ascii="Calibri" w:hAnsi="Calibri"/>
            <w:sz w:val="22"/>
            <w:szCs w:val="22"/>
          </w:rPr>
          <w:t>www.vandale.nl)</w:t>
        </w:r>
      </w:hyperlink>
      <w:r w:rsidRPr="00116FE5">
        <w:rPr>
          <w:rFonts w:ascii="Calibri" w:hAnsi="Calibri"/>
          <w:sz w:val="22"/>
          <w:szCs w:val="22"/>
        </w:rPr>
        <w:t>). De kleuren zijn somber en de overspannen geest van Tampy interpreteert alles negatief en akelig.</w:t>
      </w:r>
    </w:p>
    <w:p w:rsidR="00BC0F39" w:rsidRPr="00116FE5" w:rsidRDefault="00D53938" w:rsidP="00501F95">
      <w:pPr>
        <w:numPr>
          <w:ilvl w:val="0"/>
          <w:numId w:val="11"/>
        </w:numPr>
        <w:rPr>
          <w:rFonts w:ascii="Calibri" w:hAnsi="Calibri"/>
          <w:sz w:val="22"/>
          <w:szCs w:val="22"/>
        </w:rPr>
      </w:pPr>
      <w:r>
        <w:rPr>
          <w:rFonts w:ascii="Calibri" w:hAnsi="Calibri"/>
          <w:sz w:val="22"/>
          <w:szCs w:val="22"/>
        </w:rPr>
        <w:t>De een vindt de ruimte verschrikkelijk, de ander kijkt naar het eigen gevoel en laat dat heersen boven de reële ruimte.</w:t>
      </w:r>
    </w:p>
    <w:p w:rsidR="00BC0F39" w:rsidRPr="00116FE5" w:rsidRDefault="00BC0F39" w:rsidP="00501F95">
      <w:pPr>
        <w:numPr>
          <w:ilvl w:val="0"/>
          <w:numId w:val="11"/>
        </w:numPr>
        <w:rPr>
          <w:rFonts w:ascii="Calibri" w:hAnsi="Calibri"/>
          <w:sz w:val="22"/>
          <w:szCs w:val="22"/>
        </w:rPr>
      </w:pPr>
      <w:r w:rsidRPr="00116FE5">
        <w:rPr>
          <w:rFonts w:ascii="Calibri" w:hAnsi="Calibri"/>
          <w:sz w:val="22"/>
          <w:szCs w:val="22"/>
        </w:rPr>
        <w:t>Ze voelt zich eenzaam en verlaten. Het sinistere geluid van de torenklok versterkt dat gevoel (de klok ‘vonnist’ haar, zoals de rechter enige tijd daarvoor haar gevonnist had voor haar diefstal). Een smalle straat, een stil plein: kennelijk leeg, zonder mensen. De verlatenheid om Tampy heen sluit naadloos aan bij de gevoelde eenzaamheid.</w:t>
      </w:r>
    </w:p>
    <w:p w:rsidR="00BC0F39" w:rsidRDefault="00306144" w:rsidP="00501F95">
      <w:pPr>
        <w:numPr>
          <w:ilvl w:val="0"/>
          <w:numId w:val="11"/>
        </w:numPr>
        <w:rPr>
          <w:rFonts w:ascii="Calibri" w:hAnsi="Calibri"/>
          <w:sz w:val="22"/>
          <w:szCs w:val="22"/>
        </w:rPr>
      </w:pPr>
      <w:r>
        <w:rPr>
          <w:rFonts w:ascii="Calibri" w:hAnsi="Calibri"/>
          <w:sz w:val="22"/>
          <w:szCs w:val="22"/>
        </w:rPr>
        <w:t>V</w:t>
      </w:r>
      <w:r w:rsidR="00BC0F39" w:rsidRPr="00116FE5">
        <w:rPr>
          <w:rFonts w:ascii="Calibri" w:hAnsi="Calibri"/>
          <w:sz w:val="22"/>
          <w:szCs w:val="22"/>
        </w:rPr>
        <w:t>ooral contrasterend. De felle kleurenzee schrikt de ‘ik’ af; ze durft er niet zo makkelijk naar binnen te gaan. Kennelijk past de tuin met de kleurrijke bloemen niet zo goed bij haar.</w:t>
      </w:r>
    </w:p>
    <w:p w:rsidR="00306144" w:rsidRPr="00116FE5" w:rsidRDefault="00306144" w:rsidP="00501F95">
      <w:pPr>
        <w:numPr>
          <w:ilvl w:val="0"/>
          <w:numId w:val="11"/>
        </w:numPr>
        <w:rPr>
          <w:rFonts w:ascii="Calibri" w:hAnsi="Calibri"/>
          <w:sz w:val="22"/>
          <w:szCs w:val="22"/>
        </w:rPr>
      </w:pPr>
      <w:r>
        <w:rPr>
          <w:rFonts w:ascii="Calibri" w:hAnsi="Calibri"/>
          <w:sz w:val="22"/>
          <w:szCs w:val="22"/>
        </w:rPr>
        <w:t>Dat is niet mogelijk, een verhaal speelt zich ergens af. Op enig moment in het verhaal moet dit terugkomen, al kan de rol wel minimaal zijn. Dat is vooral bij lectuur vaak het geval: het gaat om wat mensen meemaken en dat kan soms evengoed op een totaal andere plaats gebeuren met slechts kleine ruimtelijke verschillen.</w:t>
      </w:r>
    </w:p>
    <w:p w:rsidR="00BC0F39" w:rsidRDefault="00BC0F39" w:rsidP="00BC0F39">
      <w:pPr>
        <w:rPr>
          <w:rFonts w:ascii="Calibri" w:hAnsi="Calibri"/>
          <w:sz w:val="22"/>
          <w:szCs w:val="22"/>
        </w:rPr>
      </w:pPr>
    </w:p>
    <w:p w:rsidR="00AA2D7F" w:rsidRDefault="00AA2D7F" w:rsidP="00BC0F39">
      <w:pPr>
        <w:rPr>
          <w:rFonts w:ascii="Calibri" w:hAnsi="Calibri"/>
          <w:b/>
          <w:sz w:val="22"/>
          <w:szCs w:val="22"/>
        </w:rPr>
      </w:pPr>
      <w:r w:rsidRPr="00AA2D7F">
        <w:rPr>
          <w:rFonts w:ascii="Calibri" w:hAnsi="Calibri"/>
          <w:b/>
          <w:sz w:val="22"/>
          <w:szCs w:val="22"/>
        </w:rPr>
        <w:t>2.6 Structuur</w:t>
      </w:r>
    </w:p>
    <w:p w:rsidR="00FE296E" w:rsidRPr="00116FE5" w:rsidRDefault="00FE296E" w:rsidP="00FE296E">
      <w:pPr>
        <w:rPr>
          <w:rFonts w:ascii="Calibri" w:hAnsi="Calibri"/>
          <w:sz w:val="22"/>
          <w:szCs w:val="22"/>
        </w:rPr>
      </w:pPr>
      <w:r w:rsidRPr="00116FE5">
        <w:rPr>
          <w:rFonts w:ascii="Calibri" w:hAnsi="Calibri"/>
          <w:sz w:val="22"/>
          <w:szCs w:val="22"/>
        </w:rPr>
        <w:t>In de methode is ervoor gekozen – waar mogelijk – zoveel mogelijk Nederlandse begrippen te gebruiken. Je kunt daarnaast ook de anderstalige begrippen bespreken. Hier volgen er een paar.</w:t>
      </w:r>
    </w:p>
    <w:p w:rsidR="00FE296E" w:rsidRPr="00FE296E" w:rsidRDefault="00FE296E" w:rsidP="00501F95">
      <w:pPr>
        <w:pStyle w:val="Lijstalinea"/>
        <w:numPr>
          <w:ilvl w:val="0"/>
          <w:numId w:val="41"/>
        </w:numPr>
        <w:rPr>
          <w:rFonts w:ascii="Calibri" w:hAnsi="Calibri"/>
          <w:sz w:val="22"/>
          <w:szCs w:val="22"/>
        </w:rPr>
      </w:pPr>
      <w:r w:rsidRPr="00FE296E">
        <w:rPr>
          <w:rFonts w:ascii="Calibri" w:hAnsi="Calibri"/>
          <w:sz w:val="22"/>
          <w:szCs w:val="22"/>
        </w:rPr>
        <w:t xml:space="preserve">Informatieve opening wordt ook wel: het verhaal begint </w:t>
      </w:r>
      <w:r w:rsidRPr="00FE296E">
        <w:rPr>
          <w:rFonts w:ascii="Calibri" w:hAnsi="Calibri"/>
          <w:i/>
          <w:iCs/>
          <w:sz w:val="22"/>
          <w:szCs w:val="22"/>
        </w:rPr>
        <w:t>ab ovo</w:t>
      </w:r>
      <w:r w:rsidRPr="00FE296E">
        <w:rPr>
          <w:rFonts w:ascii="Calibri" w:hAnsi="Calibri"/>
          <w:sz w:val="22"/>
          <w:szCs w:val="22"/>
        </w:rPr>
        <w:t xml:space="preserve"> (lett: vanaf het ei) genoemd: chronologische weergave van begin naar eind.</w:t>
      </w:r>
    </w:p>
    <w:p w:rsidR="00FE296E" w:rsidRPr="00FE296E" w:rsidRDefault="00FE296E" w:rsidP="00501F95">
      <w:pPr>
        <w:pStyle w:val="Lijstalinea"/>
        <w:numPr>
          <w:ilvl w:val="0"/>
          <w:numId w:val="41"/>
        </w:numPr>
        <w:rPr>
          <w:rFonts w:ascii="Calibri" w:hAnsi="Calibri"/>
          <w:sz w:val="22"/>
          <w:szCs w:val="22"/>
        </w:rPr>
      </w:pPr>
      <w:r w:rsidRPr="00FE296E">
        <w:rPr>
          <w:rFonts w:ascii="Calibri" w:hAnsi="Calibri"/>
          <w:sz w:val="22"/>
          <w:szCs w:val="22"/>
        </w:rPr>
        <w:t xml:space="preserve">Opening in de handeling: </w:t>
      </w:r>
      <w:r w:rsidRPr="00FE296E">
        <w:rPr>
          <w:rFonts w:ascii="Calibri" w:hAnsi="Calibri"/>
          <w:i/>
          <w:iCs/>
          <w:sz w:val="22"/>
          <w:szCs w:val="22"/>
        </w:rPr>
        <w:t>in medias res</w:t>
      </w:r>
      <w:r w:rsidRPr="00FE296E">
        <w:rPr>
          <w:rFonts w:ascii="Calibri" w:hAnsi="Calibri"/>
          <w:sz w:val="22"/>
          <w:szCs w:val="22"/>
        </w:rPr>
        <w:t xml:space="preserve"> (lett: midden in de zaken): de lezer wordt midden in het gebeuren geplaatst en verneemt pas later was daaraan vooraf ging en wat volgt.</w:t>
      </w:r>
    </w:p>
    <w:p w:rsidR="00FE296E" w:rsidRPr="00FE296E" w:rsidRDefault="00FE296E" w:rsidP="00501F95">
      <w:pPr>
        <w:pStyle w:val="Lijstalinea"/>
        <w:numPr>
          <w:ilvl w:val="0"/>
          <w:numId w:val="41"/>
        </w:numPr>
        <w:rPr>
          <w:rFonts w:ascii="Calibri" w:hAnsi="Calibri"/>
          <w:sz w:val="22"/>
          <w:szCs w:val="22"/>
        </w:rPr>
      </w:pPr>
      <w:r w:rsidRPr="00FE296E">
        <w:rPr>
          <w:rFonts w:ascii="Calibri" w:hAnsi="Calibri"/>
          <w:sz w:val="22"/>
          <w:szCs w:val="22"/>
        </w:rPr>
        <w:t xml:space="preserve">Opening na de handeling: </w:t>
      </w:r>
      <w:r w:rsidRPr="00FE296E">
        <w:rPr>
          <w:rFonts w:ascii="Calibri" w:hAnsi="Calibri"/>
          <w:i/>
          <w:iCs/>
          <w:sz w:val="22"/>
          <w:szCs w:val="22"/>
        </w:rPr>
        <w:t>post rem</w:t>
      </w:r>
      <w:r w:rsidRPr="00FE296E">
        <w:rPr>
          <w:rFonts w:ascii="Calibri" w:hAnsi="Calibri"/>
          <w:sz w:val="22"/>
          <w:szCs w:val="22"/>
        </w:rPr>
        <w:t xml:space="preserve"> (lett: na de zaak): de lezer maakt eerst kennis met de afloop van het gebeuren, pas daarna met het voorafgaande.</w:t>
      </w:r>
    </w:p>
    <w:p w:rsidR="00FE296E" w:rsidRPr="00116FE5" w:rsidRDefault="00FE296E" w:rsidP="00FE296E">
      <w:pPr>
        <w:rPr>
          <w:rFonts w:ascii="Calibri" w:hAnsi="Calibri"/>
          <w:sz w:val="22"/>
          <w:szCs w:val="22"/>
        </w:rPr>
      </w:pPr>
    </w:p>
    <w:p w:rsidR="00AA2D7F" w:rsidRPr="00AA2D7F" w:rsidRDefault="00AA2D7F" w:rsidP="00BC0F39">
      <w:pPr>
        <w:rPr>
          <w:rFonts w:ascii="Calibri" w:hAnsi="Calibri"/>
          <w:b/>
          <w:sz w:val="22"/>
          <w:szCs w:val="22"/>
        </w:rPr>
      </w:pPr>
      <w:r w:rsidRPr="00AA2D7F">
        <w:rPr>
          <w:rFonts w:ascii="Calibri" w:hAnsi="Calibri"/>
          <w:b/>
          <w:sz w:val="22"/>
          <w:szCs w:val="22"/>
        </w:rPr>
        <w:t>Antwoorden</w:t>
      </w:r>
    </w:p>
    <w:p w:rsidR="00AA2D7F" w:rsidRPr="00116FE5" w:rsidRDefault="00AA2D7F" w:rsidP="00501F95">
      <w:pPr>
        <w:numPr>
          <w:ilvl w:val="0"/>
          <w:numId w:val="14"/>
        </w:numPr>
        <w:rPr>
          <w:rFonts w:ascii="Calibri" w:hAnsi="Calibri"/>
          <w:sz w:val="22"/>
          <w:szCs w:val="22"/>
        </w:rPr>
      </w:pPr>
      <w:r w:rsidRPr="00116FE5">
        <w:rPr>
          <w:rFonts w:ascii="Calibri" w:hAnsi="Calibri"/>
          <w:sz w:val="22"/>
          <w:szCs w:val="22"/>
        </w:rPr>
        <w:t xml:space="preserve">Ze gebruikt het perspectief om van de brief naar het eigenlijke verhaal te gaan; van ik-perspectief naar personaal perspectief. Daarnaast wordt het element ‘tijd’ gebruikt. </w:t>
      </w:r>
    </w:p>
    <w:p w:rsidR="00AA2D7F" w:rsidRDefault="00AA2D7F" w:rsidP="00501F95">
      <w:pPr>
        <w:numPr>
          <w:ilvl w:val="0"/>
          <w:numId w:val="14"/>
        </w:numPr>
        <w:rPr>
          <w:rFonts w:ascii="Calibri" w:hAnsi="Calibri"/>
          <w:sz w:val="22"/>
          <w:szCs w:val="22"/>
        </w:rPr>
      </w:pPr>
      <w:r w:rsidRPr="00116FE5">
        <w:rPr>
          <w:rFonts w:ascii="Calibri" w:hAnsi="Calibri"/>
          <w:sz w:val="22"/>
          <w:szCs w:val="22"/>
        </w:rPr>
        <w:t>Hoofdstuk 9 zal iets met de dood te maken hebben (de oneven titels lijken immers de lijdensgeschiedenis van Jezus te volgen). Voor hoofdstuk 10 zal een term uit de muziek gebruikt worden, nl. …. Het boek telt 2 verhaallijnen (even en oneven hfst.) en heeft daarnaast nog een proloog.</w:t>
      </w:r>
    </w:p>
    <w:p w:rsidR="001E1D6A" w:rsidRDefault="001E1D6A" w:rsidP="00501F95">
      <w:pPr>
        <w:numPr>
          <w:ilvl w:val="0"/>
          <w:numId w:val="14"/>
        </w:numPr>
        <w:rPr>
          <w:rFonts w:ascii="Calibri" w:hAnsi="Calibri"/>
          <w:sz w:val="22"/>
          <w:szCs w:val="22"/>
        </w:rPr>
      </w:pPr>
      <w:r>
        <w:rPr>
          <w:rFonts w:ascii="Calibri" w:hAnsi="Calibri"/>
          <w:sz w:val="22"/>
          <w:szCs w:val="22"/>
        </w:rPr>
        <w:t>Opening na de handeling. Cyclische bouw.</w:t>
      </w:r>
    </w:p>
    <w:p w:rsidR="001E1D6A" w:rsidRDefault="00C84CBA" w:rsidP="00501F95">
      <w:pPr>
        <w:numPr>
          <w:ilvl w:val="0"/>
          <w:numId w:val="14"/>
        </w:numPr>
        <w:rPr>
          <w:rFonts w:ascii="Calibri" w:hAnsi="Calibri"/>
          <w:sz w:val="22"/>
          <w:szCs w:val="22"/>
        </w:rPr>
      </w:pPr>
      <w:r>
        <w:rPr>
          <w:rFonts w:ascii="Calibri" w:hAnsi="Calibri"/>
          <w:sz w:val="22"/>
          <w:szCs w:val="22"/>
        </w:rPr>
        <w:t>– (geef als docent een voorbeeld)</w:t>
      </w:r>
    </w:p>
    <w:p w:rsidR="00C84CBA" w:rsidRDefault="00C84CBA" w:rsidP="00501F95">
      <w:pPr>
        <w:numPr>
          <w:ilvl w:val="0"/>
          <w:numId w:val="14"/>
        </w:numPr>
        <w:rPr>
          <w:rFonts w:ascii="Calibri" w:hAnsi="Calibri"/>
          <w:sz w:val="22"/>
          <w:szCs w:val="22"/>
        </w:rPr>
      </w:pPr>
      <w:r>
        <w:rPr>
          <w:rFonts w:ascii="Calibri" w:hAnsi="Calibri"/>
          <w:sz w:val="22"/>
          <w:szCs w:val="22"/>
        </w:rPr>
        <w:t>– (geef als docent een voorbeeld)</w:t>
      </w:r>
    </w:p>
    <w:p w:rsidR="00AA2D7F" w:rsidRDefault="00AA2D7F" w:rsidP="00AA2D7F">
      <w:pPr>
        <w:rPr>
          <w:rFonts w:ascii="Calibri" w:hAnsi="Calibri"/>
          <w:sz w:val="22"/>
          <w:szCs w:val="22"/>
        </w:rPr>
      </w:pPr>
    </w:p>
    <w:p w:rsidR="00C84CBA" w:rsidRDefault="00C84CBA" w:rsidP="00AA2D7F">
      <w:pPr>
        <w:rPr>
          <w:rFonts w:ascii="Calibri" w:hAnsi="Calibri"/>
          <w:sz w:val="22"/>
          <w:szCs w:val="22"/>
        </w:rPr>
      </w:pPr>
    </w:p>
    <w:p w:rsidR="0048767A" w:rsidRPr="00116FE5" w:rsidRDefault="0048767A" w:rsidP="0048767A">
      <w:pPr>
        <w:rPr>
          <w:rFonts w:ascii="Calibri" w:hAnsi="Calibri"/>
          <w:b/>
          <w:sz w:val="22"/>
          <w:szCs w:val="22"/>
        </w:rPr>
      </w:pPr>
      <w:r>
        <w:rPr>
          <w:rFonts w:ascii="Calibri" w:hAnsi="Calibri"/>
          <w:b/>
          <w:sz w:val="22"/>
          <w:szCs w:val="22"/>
        </w:rPr>
        <w:t>2.7</w:t>
      </w:r>
      <w:r w:rsidRPr="00116FE5">
        <w:rPr>
          <w:rFonts w:ascii="Calibri" w:hAnsi="Calibri"/>
          <w:b/>
          <w:sz w:val="22"/>
          <w:szCs w:val="22"/>
        </w:rPr>
        <w:t xml:space="preserve"> Spanning</w:t>
      </w:r>
      <w:r>
        <w:rPr>
          <w:rFonts w:ascii="Calibri" w:hAnsi="Calibri"/>
          <w:b/>
          <w:sz w:val="22"/>
          <w:szCs w:val="22"/>
        </w:rPr>
        <w:t xml:space="preserve"> en stijl</w:t>
      </w:r>
    </w:p>
    <w:p w:rsidR="0048767A" w:rsidRPr="00116FE5" w:rsidRDefault="0048767A" w:rsidP="0048767A">
      <w:pPr>
        <w:pStyle w:val="Kop1"/>
        <w:rPr>
          <w:rFonts w:ascii="Calibri" w:hAnsi="Calibri"/>
          <w:sz w:val="22"/>
          <w:szCs w:val="22"/>
        </w:rPr>
      </w:pPr>
    </w:p>
    <w:p w:rsidR="0048767A" w:rsidRPr="00116FE5" w:rsidRDefault="0048767A" w:rsidP="0048767A">
      <w:pPr>
        <w:rPr>
          <w:rFonts w:ascii="Calibri" w:hAnsi="Calibri"/>
          <w:b/>
          <w:sz w:val="22"/>
          <w:szCs w:val="22"/>
        </w:rPr>
      </w:pPr>
      <w:r w:rsidRPr="00116FE5">
        <w:rPr>
          <w:rFonts w:ascii="Calibri" w:hAnsi="Calibri"/>
          <w:b/>
          <w:sz w:val="22"/>
          <w:szCs w:val="22"/>
        </w:rPr>
        <w:t>Didactische aanwijzing</w:t>
      </w:r>
    </w:p>
    <w:p w:rsidR="0048767A" w:rsidRPr="00116FE5" w:rsidRDefault="0048767A" w:rsidP="0048767A">
      <w:pPr>
        <w:rPr>
          <w:rFonts w:ascii="Calibri" w:hAnsi="Calibri"/>
          <w:sz w:val="22"/>
          <w:szCs w:val="22"/>
        </w:rPr>
      </w:pPr>
      <w:r w:rsidRPr="00116FE5">
        <w:rPr>
          <w:rFonts w:ascii="Calibri" w:hAnsi="Calibri"/>
          <w:sz w:val="22"/>
          <w:szCs w:val="22"/>
        </w:rPr>
        <w:t>Opdracht 1 is een voorleesopdracht. Volgens ons is het op toon voorlezen een vaardigheid die ook in de bovenbouw regelmatig geoefend moet worden.</w:t>
      </w:r>
    </w:p>
    <w:p w:rsidR="0048767A" w:rsidRPr="00116FE5" w:rsidRDefault="0048767A" w:rsidP="0048767A">
      <w:pPr>
        <w:rPr>
          <w:rFonts w:ascii="Calibri" w:hAnsi="Calibri"/>
          <w:sz w:val="22"/>
          <w:szCs w:val="22"/>
        </w:rPr>
      </w:pPr>
      <w:r w:rsidRPr="00116FE5">
        <w:rPr>
          <w:rFonts w:ascii="Calibri" w:hAnsi="Calibri"/>
          <w:sz w:val="22"/>
          <w:szCs w:val="22"/>
        </w:rPr>
        <w:t>Een aantal opdrachten in dit hoofdstuk leent zich voor groepswerk. Natuurlijk is het ook mogelijk de opdrachten als huiswerk me te geven en vervolgens klassikaal te bespreken.</w:t>
      </w:r>
    </w:p>
    <w:p w:rsidR="0048767A" w:rsidRPr="00116FE5" w:rsidRDefault="0048767A" w:rsidP="0048767A">
      <w:pPr>
        <w:rPr>
          <w:rFonts w:ascii="Calibri" w:hAnsi="Calibri"/>
          <w:sz w:val="22"/>
          <w:szCs w:val="22"/>
        </w:rPr>
      </w:pPr>
    </w:p>
    <w:p w:rsidR="0048767A" w:rsidRPr="00116FE5" w:rsidRDefault="0048767A" w:rsidP="0048767A">
      <w:pPr>
        <w:rPr>
          <w:rFonts w:ascii="Calibri" w:hAnsi="Calibri"/>
          <w:b/>
          <w:sz w:val="22"/>
          <w:szCs w:val="22"/>
        </w:rPr>
      </w:pPr>
      <w:r>
        <w:rPr>
          <w:rFonts w:ascii="Calibri" w:hAnsi="Calibri"/>
          <w:b/>
          <w:sz w:val="22"/>
          <w:szCs w:val="22"/>
        </w:rPr>
        <w:t>Antwoorden</w:t>
      </w:r>
    </w:p>
    <w:p w:rsidR="0048767A" w:rsidRPr="00116FE5" w:rsidRDefault="0048767A" w:rsidP="00501F95">
      <w:pPr>
        <w:numPr>
          <w:ilvl w:val="0"/>
          <w:numId w:val="12"/>
        </w:numPr>
        <w:rPr>
          <w:rFonts w:ascii="Calibri" w:hAnsi="Calibri"/>
          <w:sz w:val="22"/>
          <w:szCs w:val="22"/>
        </w:rPr>
      </w:pPr>
      <w:r w:rsidRPr="00116FE5">
        <w:rPr>
          <w:rFonts w:ascii="Calibri" w:hAnsi="Calibri"/>
          <w:sz w:val="22"/>
          <w:szCs w:val="22"/>
        </w:rPr>
        <w:t>Let op verschillen in stemvolume, toonhoogte. Deze opdracht vergt van de leerlingen wel enige voorbereiding, thuis of in de klas.</w:t>
      </w:r>
    </w:p>
    <w:p w:rsidR="0048767A" w:rsidRPr="00116FE5" w:rsidRDefault="0048767A" w:rsidP="00501F95">
      <w:pPr>
        <w:numPr>
          <w:ilvl w:val="0"/>
          <w:numId w:val="12"/>
        </w:numPr>
        <w:rPr>
          <w:rFonts w:ascii="Calibri" w:hAnsi="Calibri"/>
          <w:sz w:val="22"/>
          <w:szCs w:val="22"/>
        </w:rPr>
      </w:pPr>
      <w:r w:rsidRPr="00116FE5">
        <w:rPr>
          <w:rFonts w:ascii="Calibri" w:hAnsi="Calibri"/>
          <w:sz w:val="22"/>
          <w:szCs w:val="22"/>
        </w:rPr>
        <w:t>Bespreek evt. als voorbeeld een door jou gelezen boek dat je als spannend hebt ervaren.</w:t>
      </w:r>
    </w:p>
    <w:p w:rsidR="0048767A" w:rsidRPr="00116FE5" w:rsidRDefault="0048767A" w:rsidP="00501F95">
      <w:pPr>
        <w:numPr>
          <w:ilvl w:val="0"/>
          <w:numId w:val="12"/>
        </w:numPr>
        <w:rPr>
          <w:rFonts w:ascii="Calibri" w:hAnsi="Calibri"/>
          <w:sz w:val="22"/>
          <w:szCs w:val="22"/>
        </w:rPr>
      </w:pPr>
      <w:r w:rsidRPr="00116FE5">
        <w:rPr>
          <w:rFonts w:ascii="Calibri" w:hAnsi="Calibri"/>
          <w:sz w:val="22"/>
          <w:szCs w:val="22"/>
        </w:rPr>
        <w:t>eigen inzicht.</w:t>
      </w:r>
    </w:p>
    <w:p w:rsidR="0048767A" w:rsidRPr="00116FE5" w:rsidRDefault="0048767A" w:rsidP="00501F95">
      <w:pPr>
        <w:numPr>
          <w:ilvl w:val="0"/>
          <w:numId w:val="12"/>
        </w:numPr>
        <w:rPr>
          <w:rFonts w:ascii="Calibri" w:hAnsi="Calibri"/>
          <w:sz w:val="22"/>
          <w:szCs w:val="22"/>
        </w:rPr>
      </w:pPr>
      <w:r w:rsidRPr="00116FE5">
        <w:rPr>
          <w:rFonts w:ascii="Calibri" w:hAnsi="Calibri"/>
          <w:sz w:val="22"/>
          <w:szCs w:val="22"/>
        </w:rPr>
        <w:t>de perspectiefkeuze (alwetend) zorgt ervoor dat wij, de lezer, meer weten dan het personage Van Asselt. Daarnaast en ook daardoor weten wij iets over de toekomst. Er wordt dus ook vooruitgegrepen in de tijd.</w:t>
      </w:r>
    </w:p>
    <w:p w:rsidR="0048767A" w:rsidRDefault="0048767A" w:rsidP="00501F95">
      <w:pPr>
        <w:numPr>
          <w:ilvl w:val="0"/>
          <w:numId w:val="12"/>
        </w:numPr>
        <w:rPr>
          <w:rFonts w:ascii="Calibri" w:hAnsi="Calibri"/>
          <w:sz w:val="22"/>
          <w:szCs w:val="22"/>
        </w:rPr>
      </w:pPr>
      <w:r w:rsidRPr="00116FE5">
        <w:rPr>
          <w:rFonts w:ascii="Calibri" w:hAnsi="Calibri"/>
          <w:sz w:val="22"/>
          <w:szCs w:val="22"/>
        </w:rPr>
        <w:t>eigen inzicht</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Erlebte rede</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dialoog in directe rede</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beschrijving</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mededeling</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Ongevoelig (het verhaal beschrijf de dood van een moeder; je verwacht daar andere zinnen als ‘zodat ik van haar doodsstrijd geen hinder had), nuchter, zakelijk (‘hij moet iets gezien hebben’) (‘dat het gedaan was’ nl. het sterven), beetje zwarte humor (het heeft nog een uur geduurd, ‘ik nog steeds met dat bier’ (ik-persoon was nl behoorlijk aangeschoten toen hij bij sterfbed moeder werd geroepen.)</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veel beschrijvingen, lange gang, veel bijv.nw, omhaal van woorden</w:t>
      </w:r>
    </w:p>
    <w:p w:rsidR="0048767A" w:rsidRPr="00116FE5" w:rsidRDefault="0048767A" w:rsidP="00501F95">
      <w:pPr>
        <w:numPr>
          <w:ilvl w:val="0"/>
          <w:numId w:val="14"/>
        </w:numPr>
        <w:rPr>
          <w:rFonts w:ascii="Calibri" w:hAnsi="Calibri"/>
          <w:sz w:val="22"/>
          <w:szCs w:val="22"/>
        </w:rPr>
      </w:pPr>
      <w:r w:rsidRPr="00116FE5">
        <w:rPr>
          <w:rFonts w:ascii="Calibri" w:hAnsi="Calibri"/>
          <w:sz w:val="22"/>
          <w:szCs w:val="22"/>
        </w:rPr>
        <w:t>Zakelijk, korte zinnen</w:t>
      </w:r>
    </w:p>
    <w:p w:rsidR="0048767A" w:rsidRPr="00116FE5" w:rsidRDefault="00C00D30" w:rsidP="00501F95">
      <w:pPr>
        <w:numPr>
          <w:ilvl w:val="0"/>
          <w:numId w:val="14"/>
        </w:numPr>
        <w:rPr>
          <w:rFonts w:ascii="Calibri" w:hAnsi="Calibri"/>
          <w:sz w:val="22"/>
          <w:szCs w:val="22"/>
        </w:rPr>
      </w:pPr>
      <w:r>
        <w:rPr>
          <w:rFonts w:ascii="Calibri" w:hAnsi="Calibri"/>
          <w:sz w:val="22"/>
          <w:szCs w:val="22"/>
        </w:rPr>
        <w:t>Korte zinnen</w:t>
      </w:r>
      <w:r w:rsidR="00D55CB0">
        <w:rPr>
          <w:rFonts w:ascii="Calibri" w:hAnsi="Calibri"/>
          <w:sz w:val="22"/>
          <w:szCs w:val="22"/>
        </w:rPr>
        <w:t xml:space="preserve"> (de ik-figuur beheerst het Nederlands nog niet goed), heel concreet-beschrijvend</w:t>
      </w:r>
      <w:r w:rsidR="0048767A" w:rsidRPr="00116FE5">
        <w:rPr>
          <w:rFonts w:ascii="Calibri" w:hAnsi="Calibri"/>
          <w:sz w:val="22"/>
          <w:szCs w:val="22"/>
        </w:rPr>
        <w:t>.</w:t>
      </w:r>
    </w:p>
    <w:p w:rsidR="00AA2D7F" w:rsidRPr="00116FE5" w:rsidRDefault="00AA2D7F" w:rsidP="00BC0F39">
      <w:pPr>
        <w:rPr>
          <w:rFonts w:ascii="Calibri" w:hAnsi="Calibri"/>
          <w:sz w:val="22"/>
          <w:szCs w:val="22"/>
        </w:rPr>
      </w:pPr>
    </w:p>
    <w:p w:rsidR="00B55B54" w:rsidRPr="00116FE5" w:rsidRDefault="00B55B54" w:rsidP="00B55B54">
      <w:pPr>
        <w:rPr>
          <w:rFonts w:ascii="Calibri" w:hAnsi="Calibri"/>
          <w:b/>
          <w:sz w:val="22"/>
          <w:szCs w:val="22"/>
        </w:rPr>
      </w:pPr>
      <w:r w:rsidRPr="00116FE5">
        <w:rPr>
          <w:rFonts w:ascii="Calibri" w:hAnsi="Calibri"/>
          <w:b/>
          <w:sz w:val="22"/>
          <w:szCs w:val="22"/>
        </w:rPr>
        <w:t>2</w:t>
      </w:r>
      <w:r w:rsidR="00BC0F39">
        <w:rPr>
          <w:rFonts w:ascii="Calibri" w:hAnsi="Calibri"/>
          <w:b/>
          <w:sz w:val="22"/>
          <w:szCs w:val="22"/>
        </w:rPr>
        <w:t>.8</w:t>
      </w:r>
      <w:r w:rsidRPr="00116FE5">
        <w:rPr>
          <w:rFonts w:ascii="Calibri" w:hAnsi="Calibri"/>
          <w:b/>
          <w:sz w:val="22"/>
          <w:szCs w:val="22"/>
        </w:rPr>
        <w:t xml:space="preserve"> Thema en motieven; titels en motto</w:t>
      </w:r>
    </w:p>
    <w:p w:rsidR="00CF536D" w:rsidRPr="00116FE5" w:rsidRDefault="00CF536D" w:rsidP="00CF536D">
      <w:pPr>
        <w:pStyle w:val="Plattetekst"/>
        <w:spacing w:after="0"/>
        <w:rPr>
          <w:rFonts w:ascii="Calibri" w:hAnsi="Calibri"/>
          <w:sz w:val="22"/>
          <w:szCs w:val="22"/>
        </w:rPr>
      </w:pPr>
      <w:r>
        <w:rPr>
          <w:rFonts w:ascii="Calibri" w:hAnsi="Calibri"/>
          <w:sz w:val="22"/>
          <w:szCs w:val="22"/>
        </w:rPr>
        <w:t xml:space="preserve">Vraag 5 is een lastige. </w:t>
      </w:r>
      <w:r w:rsidRPr="00116FE5">
        <w:rPr>
          <w:rFonts w:ascii="Calibri" w:hAnsi="Calibri"/>
          <w:sz w:val="22"/>
          <w:szCs w:val="22"/>
        </w:rPr>
        <w:t xml:space="preserve">Je kunt er niet vanuit gaan dat de </w:t>
      </w:r>
      <w:r w:rsidR="00983284">
        <w:rPr>
          <w:rFonts w:ascii="Calibri" w:hAnsi="Calibri"/>
          <w:sz w:val="22"/>
          <w:szCs w:val="22"/>
        </w:rPr>
        <w:t>leerlingen</w:t>
      </w:r>
      <w:r w:rsidRPr="00116FE5">
        <w:rPr>
          <w:rFonts w:ascii="Calibri" w:hAnsi="Calibri"/>
          <w:sz w:val="22"/>
          <w:szCs w:val="22"/>
        </w:rPr>
        <w:t xml:space="preserve"> deze boeken kennen. Je vraagt hen dus eigenlijk ‘wat voor verhaal roept deze titel bij je op; waarover denk je dat dit boek zal gaan?’</w:t>
      </w:r>
    </w:p>
    <w:p w:rsidR="00CF536D" w:rsidRPr="00116FE5" w:rsidRDefault="00CF536D" w:rsidP="00CF536D">
      <w:pPr>
        <w:pStyle w:val="Plattetekst"/>
        <w:spacing w:after="0"/>
        <w:rPr>
          <w:rFonts w:ascii="Calibri" w:hAnsi="Calibri"/>
          <w:sz w:val="22"/>
          <w:szCs w:val="22"/>
        </w:rPr>
      </w:pPr>
      <w:r w:rsidRPr="00116FE5">
        <w:rPr>
          <w:rFonts w:ascii="Calibri" w:hAnsi="Calibri"/>
          <w:sz w:val="22"/>
          <w:szCs w:val="22"/>
        </w:rPr>
        <w:t xml:space="preserve">Ik noteer wat suggesties tussen haakjes. Ik stel me voor dat een </w:t>
      </w:r>
      <w:r w:rsidR="00983284">
        <w:rPr>
          <w:rFonts w:ascii="Calibri" w:hAnsi="Calibri"/>
          <w:sz w:val="22"/>
          <w:szCs w:val="22"/>
        </w:rPr>
        <w:t>leerling</w:t>
      </w:r>
      <w:r w:rsidRPr="00116FE5">
        <w:rPr>
          <w:rFonts w:ascii="Calibri" w:hAnsi="Calibri"/>
          <w:sz w:val="22"/>
          <w:szCs w:val="22"/>
        </w:rPr>
        <w:t xml:space="preserve"> zo op deze titel zal reageren. Titels blijken de lezers dus ook wel eens op het verkeerde been te zetten!</w:t>
      </w:r>
      <w:r w:rsidR="00983284">
        <w:rPr>
          <w:rFonts w:ascii="Calibri" w:hAnsi="Calibri"/>
          <w:sz w:val="22"/>
          <w:szCs w:val="22"/>
        </w:rPr>
        <w:t xml:space="preserve"> </w:t>
      </w:r>
      <w:r w:rsidRPr="00116FE5">
        <w:rPr>
          <w:rFonts w:ascii="Calibri" w:hAnsi="Calibri"/>
          <w:sz w:val="22"/>
          <w:szCs w:val="22"/>
        </w:rPr>
        <w:t>Het is aardig als de docent die het boek wel kent, kort kan vertellen waar de titel in werkelijkheid op slaat.</w:t>
      </w:r>
    </w:p>
    <w:p w:rsidR="00CF536D" w:rsidRPr="00116FE5" w:rsidRDefault="00CF536D" w:rsidP="00B55B54">
      <w:pPr>
        <w:rPr>
          <w:rFonts w:ascii="Calibri" w:hAnsi="Calibri"/>
          <w:sz w:val="22"/>
          <w:szCs w:val="22"/>
        </w:rPr>
      </w:pPr>
    </w:p>
    <w:p w:rsidR="00B55B54" w:rsidRPr="00116FE5" w:rsidRDefault="00B55B54" w:rsidP="00B55B54">
      <w:pPr>
        <w:rPr>
          <w:rFonts w:ascii="Calibri" w:hAnsi="Calibri"/>
          <w:sz w:val="22"/>
          <w:szCs w:val="22"/>
        </w:rPr>
      </w:pPr>
      <w:r w:rsidRPr="00116FE5">
        <w:rPr>
          <w:rFonts w:ascii="Calibri" w:hAnsi="Calibri"/>
          <w:b/>
          <w:sz w:val="22"/>
          <w:szCs w:val="22"/>
        </w:rPr>
        <w:t>Antwoorden</w:t>
      </w:r>
    </w:p>
    <w:p w:rsidR="000133F9" w:rsidRDefault="000133F9" w:rsidP="00501F95">
      <w:pPr>
        <w:pStyle w:val="Lijstalinea"/>
        <w:numPr>
          <w:ilvl w:val="0"/>
          <w:numId w:val="42"/>
        </w:numPr>
        <w:rPr>
          <w:rFonts w:ascii="Calibri" w:hAnsi="Calibri"/>
          <w:sz w:val="22"/>
          <w:szCs w:val="22"/>
        </w:rPr>
      </w:pPr>
      <w:r w:rsidRPr="000133F9">
        <w:rPr>
          <w:rFonts w:ascii="Calibri" w:hAnsi="Calibri"/>
          <w:sz w:val="22"/>
          <w:szCs w:val="22"/>
        </w:rPr>
        <w:t>E</w:t>
      </w:r>
      <w:r w:rsidR="00B55B54" w:rsidRPr="000133F9">
        <w:rPr>
          <w:rFonts w:ascii="Calibri" w:hAnsi="Calibri"/>
          <w:sz w:val="22"/>
          <w:szCs w:val="22"/>
        </w:rPr>
        <w:t>en dobbelsteen</w:t>
      </w:r>
      <w:r w:rsidRPr="000133F9">
        <w:rPr>
          <w:rFonts w:ascii="Calibri" w:hAnsi="Calibri"/>
          <w:sz w:val="22"/>
          <w:szCs w:val="22"/>
        </w:rPr>
        <w:t xml:space="preserve">. </w:t>
      </w:r>
      <w:r w:rsidR="00B55B54" w:rsidRPr="000133F9">
        <w:rPr>
          <w:rFonts w:ascii="Calibri" w:hAnsi="Calibri"/>
          <w:sz w:val="22"/>
          <w:szCs w:val="22"/>
        </w:rPr>
        <w:t>De dobbelsteen staat voor het lot in het leven van Anton. Elke keer als Anton in aanraking komt met een dobbelsteen verandert er iets in zijn leven. Zo heeft de aanslag een onbeschrijfelijke impact op zijn verdere leven; als Anton met zijn oom de Ortskommandantur uitloopt, stapt hij zijn nieuwe leven in en na de crisis in Italië beginnen bijna alle puzzelstukjes op hun plaats te vallen. De dobbelsteen staat ook voor het toeval: het is toeval welk getal de dobbelsteen gooit. Zo is het toeval dat de aanslag juist in hun straat gebeurde.</w:t>
      </w:r>
    </w:p>
    <w:p w:rsidR="000133F9" w:rsidRDefault="00E8049E" w:rsidP="00501F95">
      <w:pPr>
        <w:pStyle w:val="Lijstalinea"/>
        <w:numPr>
          <w:ilvl w:val="0"/>
          <w:numId w:val="42"/>
        </w:numPr>
        <w:rPr>
          <w:rFonts w:ascii="Calibri" w:hAnsi="Calibri"/>
          <w:sz w:val="22"/>
          <w:szCs w:val="22"/>
        </w:rPr>
      </w:pPr>
      <w:r>
        <w:rPr>
          <w:rFonts w:ascii="Calibri" w:hAnsi="Calibri"/>
          <w:sz w:val="22"/>
          <w:szCs w:val="22"/>
        </w:rPr>
        <w:t>Motief van herhaling, motief van bedrog</w:t>
      </w:r>
      <w:r w:rsidR="00CF536D">
        <w:rPr>
          <w:rFonts w:ascii="Calibri" w:hAnsi="Calibri"/>
          <w:sz w:val="22"/>
          <w:szCs w:val="22"/>
        </w:rPr>
        <w:t>/ontmaskering.</w:t>
      </w:r>
    </w:p>
    <w:p w:rsidR="00CF536D" w:rsidRDefault="00CF536D" w:rsidP="00501F95">
      <w:pPr>
        <w:pStyle w:val="Lijstalinea"/>
        <w:numPr>
          <w:ilvl w:val="0"/>
          <w:numId w:val="42"/>
        </w:numPr>
        <w:rPr>
          <w:rFonts w:ascii="Calibri" w:hAnsi="Calibri"/>
          <w:sz w:val="22"/>
          <w:szCs w:val="22"/>
        </w:rPr>
      </w:pPr>
      <w:r>
        <w:rPr>
          <w:rFonts w:ascii="Calibri" w:hAnsi="Calibri"/>
          <w:sz w:val="22"/>
          <w:szCs w:val="22"/>
        </w:rPr>
        <w:t>Het lijden.</w:t>
      </w:r>
    </w:p>
    <w:p w:rsidR="00983284" w:rsidRDefault="00983284" w:rsidP="00501F95">
      <w:pPr>
        <w:pStyle w:val="Lijstalinea"/>
        <w:numPr>
          <w:ilvl w:val="0"/>
          <w:numId w:val="42"/>
        </w:numPr>
        <w:rPr>
          <w:rFonts w:ascii="Calibri" w:hAnsi="Calibri"/>
          <w:sz w:val="22"/>
          <w:szCs w:val="22"/>
        </w:rPr>
      </w:pPr>
      <w:r>
        <w:rPr>
          <w:rFonts w:ascii="Calibri" w:hAnsi="Calibri"/>
          <w:sz w:val="22"/>
          <w:szCs w:val="22"/>
        </w:rPr>
        <w:t>-</w:t>
      </w:r>
    </w:p>
    <w:p w:rsidR="00983284" w:rsidRDefault="00983284" w:rsidP="00501F95">
      <w:pPr>
        <w:pStyle w:val="Lijstalinea"/>
        <w:numPr>
          <w:ilvl w:val="0"/>
          <w:numId w:val="42"/>
        </w:numPr>
        <w:autoSpaceDE w:val="0"/>
        <w:rPr>
          <w:rFonts w:ascii="Calibri" w:hAnsi="Calibri" w:cs="Arial"/>
          <w:sz w:val="22"/>
          <w:szCs w:val="22"/>
        </w:rPr>
      </w:pPr>
      <w:r>
        <w:rPr>
          <w:rFonts w:ascii="Calibri" w:hAnsi="Calibri" w:cs="Arial"/>
          <w:sz w:val="22"/>
          <w:szCs w:val="22"/>
        </w:rPr>
        <w:t>Titels</w:t>
      </w:r>
    </w:p>
    <w:p w:rsidR="00B55B54" w:rsidRPr="00983284" w:rsidRDefault="00B55B54" w:rsidP="00501F95">
      <w:pPr>
        <w:pStyle w:val="Lijstalinea"/>
        <w:numPr>
          <w:ilvl w:val="1"/>
          <w:numId w:val="42"/>
        </w:numPr>
        <w:autoSpaceDE w:val="0"/>
        <w:rPr>
          <w:rFonts w:ascii="Calibri" w:hAnsi="Calibri" w:cs="Arial"/>
          <w:sz w:val="22"/>
          <w:szCs w:val="22"/>
        </w:rPr>
      </w:pPr>
      <w:r w:rsidRPr="00983284">
        <w:rPr>
          <w:rFonts w:ascii="Calibri" w:hAnsi="Calibri" w:cs="Arial"/>
          <w:sz w:val="22"/>
          <w:szCs w:val="22"/>
        </w:rPr>
        <w:t xml:space="preserve">Marcellus Emants, </w:t>
      </w:r>
      <w:r w:rsidRPr="00983284">
        <w:rPr>
          <w:rFonts w:ascii="Calibri" w:hAnsi="Calibri" w:cs="Arial"/>
          <w:i/>
          <w:iCs/>
          <w:sz w:val="22"/>
          <w:szCs w:val="22"/>
        </w:rPr>
        <w:t>Een nagelaten bekentenis</w:t>
      </w:r>
      <w:r w:rsidRPr="00983284">
        <w:rPr>
          <w:rFonts w:ascii="Calibri" w:hAnsi="Calibri" w:cs="Arial"/>
          <w:sz w:val="22"/>
          <w:szCs w:val="22"/>
        </w:rPr>
        <w:t xml:space="preserve"> (na iemands dood wordt een bekentenis gevonden.) Werkelijkheid: een man bekent in de eerste regels van </w:t>
      </w:r>
      <w:r w:rsidR="00636622">
        <w:rPr>
          <w:rFonts w:ascii="Calibri" w:hAnsi="Calibri" w:cs="Arial"/>
          <w:sz w:val="22"/>
          <w:szCs w:val="22"/>
        </w:rPr>
        <w:t>het</w:t>
      </w:r>
      <w:r w:rsidRPr="00983284">
        <w:rPr>
          <w:rFonts w:ascii="Calibri" w:hAnsi="Calibri" w:cs="Arial"/>
          <w:sz w:val="22"/>
          <w:szCs w:val="22"/>
        </w:rPr>
        <w:t xml:space="preserve"> verhaal zijn vrouw gedood te hebben. Het hoe en waarom volgen in het verhaal.</w:t>
      </w:r>
    </w:p>
    <w:p w:rsidR="00B55B54" w:rsidRPr="00983284" w:rsidRDefault="00B55B54" w:rsidP="00501F95">
      <w:pPr>
        <w:pStyle w:val="Lijstalinea"/>
        <w:numPr>
          <w:ilvl w:val="1"/>
          <w:numId w:val="42"/>
        </w:numPr>
        <w:autoSpaceDE w:val="0"/>
        <w:rPr>
          <w:rFonts w:ascii="Calibri" w:hAnsi="Calibri" w:cs="Arial"/>
          <w:sz w:val="22"/>
          <w:szCs w:val="22"/>
        </w:rPr>
      </w:pPr>
      <w:r w:rsidRPr="00983284">
        <w:rPr>
          <w:rFonts w:ascii="Calibri" w:hAnsi="Calibri" w:cs="Arial"/>
          <w:sz w:val="22"/>
          <w:szCs w:val="22"/>
        </w:rPr>
        <w:t xml:space="preserve">Marga Minco, </w:t>
      </w:r>
      <w:r w:rsidRPr="00983284">
        <w:rPr>
          <w:rFonts w:ascii="Calibri" w:hAnsi="Calibri" w:cs="Arial"/>
          <w:i/>
          <w:iCs/>
          <w:sz w:val="22"/>
          <w:szCs w:val="22"/>
        </w:rPr>
        <w:t xml:space="preserve">De val </w:t>
      </w:r>
      <w:r w:rsidRPr="00983284">
        <w:rPr>
          <w:rFonts w:ascii="Calibri" w:hAnsi="Calibri" w:cs="Arial"/>
          <w:sz w:val="22"/>
          <w:szCs w:val="22"/>
        </w:rPr>
        <w:t>(iemand valt (letter</w:t>
      </w:r>
      <w:r w:rsidR="00636622">
        <w:rPr>
          <w:rFonts w:ascii="Calibri" w:hAnsi="Calibri" w:cs="Arial"/>
          <w:sz w:val="22"/>
          <w:szCs w:val="22"/>
        </w:rPr>
        <w:t>lijk), toeval). Werkelijkheid: h</w:t>
      </w:r>
      <w:r w:rsidRPr="00983284">
        <w:rPr>
          <w:rFonts w:ascii="Calibri" w:hAnsi="Calibri" w:cs="Arial"/>
          <w:sz w:val="22"/>
          <w:szCs w:val="22"/>
        </w:rPr>
        <w:t>et woord ‘val’ met diverse betekenislagen komt terug; Frieda valt letterlijk in een diepe put; een dodelijke val. Verder speelt het toeval een grote rol.</w:t>
      </w:r>
    </w:p>
    <w:p w:rsidR="00B55B54" w:rsidRPr="00983284" w:rsidRDefault="00B55B54" w:rsidP="00501F95">
      <w:pPr>
        <w:pStyle w:val="Lijstalinea"/>
        <w:numPr>
          <w:ilvl w:val="1"/>
          <w:numId w:val="42"/>
        </w:numPr>
        <w:autoSpaceDE w:val="0"/>
        <w:rPr>
          <w:rFonts w:ascii="Calibri" w:hAnsi="Calibri" w:cs="Arial"/>
          <w:iCs/>
          <w:sz w:val="22"/>
          <w:szCs w:val="22"/>
        </w:rPr>
      </w:pPr>
      <w:r w:rsidRPr="00983284">
        <w:rPr>
          <w:rFonts w:ascii="Calibri" w:hAnsi="Calibri" w:cs="Arial"/>
          <w:sz w:val="22"/>
          <w:szCs w:val="22"/>
        </w:rPr>
        <w:t xml:space="preserve">Louis Krűger, </w:t>
      </w:r>
      <w:r w:rsidRPr="00983284">
        <w:rPr>
          <w:rFonts w:ascii="Calibri" w:hAnsi="Calibri" w:cs="Arial"/>
          <w:i/>
          <w:iCs/>
          <w:sz w:val="22"/>
          <w:szCs w:val="22"/>
        </w:rPr>
        <w:t xml:space="preserve">Wederkomst </w:t>
      </w:r>
      <w:r w:rsidRPr="00983284">
        <w:rPr>
          <w:rFonts w:ascii="Calibri" w:hAnsi="Calibri" w:cs="Arial"/>
          <w:iCs/>
          <w:sz w:val="22"/>
          <w:szCs w:val="22"/>
        </w:rPr>
        <w:t>(het gaat over de wederkomst van Christus)</w:t>
      </w:r>
    </w:p>
    <w:p w:rsidR="00B55B54" w:rsidRDefault="00B55B54" w:rsidP="00501F95">
      <w:pPr>
        <w:pStyle w:val="Lijstalinea"/>
        <w:numPr>
          <w:ilvl w:val="1"/>
          <w:numId w:val="42"/>
        </w:numPr>
        <w:autoSpaceDE w:val="0"/>
        <w:rPr>
          <w:rFonts w:ascii="Calibri" w:hAnsi="Calibri" w:cs="Arial"/>
          <w:iCs/>
          <w:sz w:val="22"/>
          <w:szCs w:val="22"/>
        </w:rPr>
      </w:pPr>
      <w:r w:rsidRPr="00983284">
        <w:rPr>
          <w:rFonts w:ascii="Calibri" w:hAnsi="Calibri" w:cs="Arial"/>
          <w:sz w:val="22"/>
          <w:szCs w:val="22"/>
        </w:rPr>
        <w:t xml:space="preserve">Gertjan Segers, </w:t>
      </w:r>
      <w:r w:rsidRPr="00983284">
        <w:rPr>
          <w:rFonts w:ascii="Calibri" w:hAnsi="Calibri" w:cs="Arial"/>
          <w:i/>
          <w:iCs/>
          <w:sz w:val="22"/>
          <w:szCs w:val="22"/>
        </w:rPr>
        <w:t xml:space="preserve">Overwinteren </w:t>
      </w:r>
      <w:r w:rsidRPr="00983284">
        <w:rPr>
          <w:rFonts w:ascii="Calibri" w:hAnsi="Calibri" w:cs="Arial"/>
          <w:iCs/>
          <w:sz w:val="22"/>
          <w:szCs w:val="22"/>
        </w:rPr>
        <w:t>(een verhaal over de winter; mensen die waar dan ook moeten overwinteren)</w:t>
      </w:r>
      <w:r w:rsidR="00636622">
        <w:rPr>
          <w:rFonts w:ascii="Calibri" w:hAnsi="Calibri" w:cs="Arial"/>
          <w:iCs/>
          <w:sz w:val="22"/>
          <w:szCs w:val="22"/>
        </w:rPr>
        <w:t>. In werkelijkheid gaat het meer in overdrachtelijke zin over de winter: in het hart van mensen dat ontdooien moet in overgave aan God.</w:t>
      </w:r>
    </w:p>
    <w:p w:rsidR="00472A2A" w:rsidRDefault="00472A2A" w:rsidP="00501F95">
      <w:pPr>
        <w:pStyle w:val="Lijstalinea"/>
        <w:numPr>
          <w:ilvl w:val="1"/>
          <w:numId w:val="42"/>
        </w:numPr>
        <w:autoSpaceDE w:val="0"/>
        <w:rPr>
          <w:rFonts w:ascii="Calibri" w:hAnsi="Calibri" w:cs="Arial"/>
          <w:iCs/>
          <w:sz w:val="22"/>
          <w:szCs w:val="22"/>
        </w:rPr>
      </w:pPr>
      <w:r>
        <w:rPr>
          <w:rFonts w:ascii="Calibri" w:hAnsi="Calibri" w:cs="Arial"/>
          <w:iCs/>
          <w:sz w:val="22"/>
          <w:szCs w:val="22"/>
        </w:rPr>
        <w:t xml:space="preserve">Kader Abdolah, </w:t>
      </w:r>
      <w:r>
        <w:rPr>
          <w:rFonts w:ascii="Calibri" w:hAnsi="Calibri" w:cs="Arial"/>
          <w:i/>
          <w:iCs/>
          <w:sz w:val="22"/>
          <w:szCs w:val="22"/>
        </w:rPr>
        <w:t xml:space="preserve">De reis van de lege flessen </w:t>
      </w:r>
      <w:r>
        <w:rPr>
          <w:rFonts w:ascii="Calibri" w:hAnsi="Calibri" w:cs="Arial"/>
          <w:iCs/>
          <w:sz w:val="22"/>
          <w:szCs w:val="22"/>
        </w:rPr>
        <w:t>(een verhaal over flessen die van boord gevallen zijn of over iemand die een flessenboodschap heeft gemaakt maar de dop is er onderweg vanaf gegaan)</w:t>
      </w:r>
      <w:r w:rsidR="00636622">
        <w:rPr>
          <w:rFonts w:ascii="Calibri" w:hAnsi="Calibri" w:cs="Arial"/>
          <w:iCs/>
          <w:sz w:val="22"/>
          <w:szCs w:val="22"/>
        </w:rPr>
        <w:t>. In werkelijkheid is het een verhaal over</w:t>
      </w:r>
      <w:r w:rsidR="006A3B1C">
        <w:rPr>
          <w:rFonts w:ascii="Calibri" w:hAnsi="Calibri" w:cs="Arial"/>
          <w:iCs/>
          <w:sz w:val="22"/>
          <w:szCs w:val="22"/>
        </w:rPr>
        <w:t xml:space="preserve"> een asielzoeker in Nederland wiens grootvader lege flessen verzamelde die ieder hun eigen verhaal hadden. Na zijn dood gooit de grootmoeder de flessen weg. De vriend van de asielzoeker</w:t>
      </w:r>
      <w:r w:rsidR="00960798">
        <w:rPr>
          <w:rFonts w:ascii="Calibri" w:hAnsi="Calibri" w:cs="Arial"/>
          <w:iCs/>
          <w:sz w:val="22"/>
          <w:szCs w:val="22"/>
        </w:rPr>
        <w:t xml:space="preserve"> sterft en na zijn dood komt zijn as in een urn (fles).</w:t>
      </w:r>
    </w:p>
    <w:p w:rsidR="00960798" w:rsidRDefault="00960798" w:rsidP="00501F95">
      <w:pPr>
        <w:pStyle w:val="Lijstalinea"/>
        <w:numPr>
          <w:ilvl w:val="1"/>
          <w:numId w:val="42"/>
        </w:numPr>
        <w:autoSpaceDE w:val="0"/>
        <w:rPr>
          <w:rFonts w:ascii="Calibri" w:hAnsi="Calibri" w:cs="Arial"/>
          <w:iCs/>
          <w:sz w:val="22"/>
          <w:szCs w:val="22"/>
        </w:rPr>
      </w:pPr>
      <w:r>
        <w:rPr>
          <w:rFonts w:ascii="Calibri" w:hAnsi="Calibri" w:cs="Arial"/>
          <w:iCs/>
          <w:sz w:val="22"/>
          <w:szCs w:val="22"/>
        </w:rPr>
        <w:t xml:space="preserve">Vonne van der Meer, </w:t>
      </w:r>
      <w:r>
        <w:rPr>
          <w:rFonts w:ascii="Calibri" w:hAnsi="Calibri" w:cs="Arial"/>
          <w:i/>
          <w:iCs/>
          <w:sz w:val="22"/>
          <w:szCs w:val="22"/>
        </w:rPr>
        <w:t>Ik verbind u door</w:t>
      </w:r>
      <w:r>
        <w:rPr>
          <w:rFonts w:ascii="Calibri" w:hAnsi="Calibri" w:cs="Arial"/>
          <w:iCs/>
          <w:sz w:val="22"/>
          <w:szCs w:val="22"/>
        </w:rPr>
        <w:t xml:space="preserve"> (over telefoons). In werkelijkheid duidt dit op het kwaad dat doorgegeven wordt van persoon op persoon.</w:t>
      </w:r>
    </w:p>
    <w:p w:rsidR="00B55B54" w:rsidRPr="00960798" w:rsidRDefault="00B55B54" w:rsidP="00501F95">
      <w:pPr>
        <w:pStyle w:val="Lijstalinea"/>
        <w:numPr>
          <w:ilvl w:val="0"/>
          <w:numId w:val="42"/>
        </w:numPr>
        <w:autoSpaceDE w:val="0"/>
        <w:rPr>
          <w:rFonts w:ascii="Calibri" w:hAnsi="Calibri" w:cs="Arial"/>
          <w:iCs/>
          <w:sz w:val="22"/>
          <w:szCs w:val="22"/>
        </w:rPr>
      </w:pPr>
      <w:r w:rsidRPr="00960798">
        <w:rPr>
          <w:rFonts w:ascii="Calibri" w:hAnsi="Calibri" w:cs="Arial"/>
          <w:sz w:val="22"/>
          <w:szCs w:val="22"/>
        </w:rPr>
        <w:t xml:space="preserve">De ‘zender’ uit de ondertitel </w:t>
      </w:r>
      <w:r w:rsidRPr="00960798">
        <w:rPr>
          <w:rFonts w:ascii="Calibri" w:hAnsi="Calibri"/>
          <w:sz w:val="22"/>
          <w:szCs w:val="22"/>
        </w:rPr>
        <w:t xml:space="preserve">slaat op de directeur Bint en de leraar Nederlands De Bree. Bint heeft een systeem bedacht om leerlingen te laten gehoorzamen, De Bree leert van deze ideeën en neemt er veel van over. Zo wordt Bint de zender (de drager van het idee: stalen tucht) en De Bree de ontvanger. </w:t>
      </w:r>
    </w:p>
    <w:p w:rsidR="00B55B54" w:rsidRPr="00D963D2" w:rsidRDefault="00B55B54" w:rsidP="00501F95">
      <w:pPr>
        <w:pStyle w:val="Lijstalinea"/>
        <w:numPr>
          <w:ilvl w:val="0"/>
          <w:numId w:val="42"/>
        </w:numPr>
        <w:autoSpaceDE w:val="0"/>
        <w:rPr>
          <w:rFonts w:ascii="Calibri" w:hAnsi="Calibri"/>
          <w:sz w:val="22"/>
          <w:szCs w:val="22"/>
        </w:rPr>
      </w:pPr>
      <w:r w:rsidRPr="00D963D2">
        <w:rPr>
          <w:rFonts w:ascii="Calibri" w:hAnsi="Calibri"/>
          <w:sz w:val="22"/>
          <w:szCs w:val="22"/>
        </w:rPr>
        <w:t>De ondertitel "een kleine kroniek" duidt op het feit dat dit boek opzichzelfstaande feiten vermeldt in een chronologische volgorde. Het boek geeft sober de feiten weer zoals ze zijn gebeurd in de oorlog met het gezin Minco. Het is maar klein; als alles verteld zou worden zou, het een onmetelijk groot boek zijn.</w:t>
      </w:r>
    </w:p>
    <w:p w:rsidR="00E9284A" w:rsidRPr="00D963D2" w:rsidRDefault="00F62B4A" w:rsidP="00501F95">
      <w:pPr>
        <w:pStyle w:val="Lijstalinea"/>
        <w:numPr>
          <w:ilvl w:val="0"/>
          <w:numId w:val="42"/>
        </w:numPr>
        <w:autoSpaceDE w:val="0"/>
        <w:rPr>
          <w:rFonts w:ascii="Calibri" w:hAnsi="Calibri"/>
          <w:color w:val="000000"/>
          <w:sz w:val="22"/>
          <w:szCs w:val="22"/>
        </w:rPr>
      </w:pPr>
      <w:r w:rsidRPr="00D963D2">
        <w:rPr>
          <w:rFonts w:ascii="Calibri" w:hAnsi="Calibri"/>
          <w:color w:val="000000"/>
          <w:sz w:val="22"/>
          <w:szCs w:val="22"/>
        </w:rPr>
        <w:t>De hoofdpersoon probeert haar verleden vol rassenhaat jegens haar omdat zij joods is te vergeten. Zij legt dus als het ware een wissel om, om de trein vol joden over een ander spoor, dat in ieder geval niet naar haar leidt, weg te laten gaan.</w:t>
      </w:r>
    </w:p>
    <w:p w:rsidR="00F62B4A" w:rsidRPr="00D963D2" w:rsidRDefault="00F62B4A" w:rsidP="00501F95">
      <w:pPr>
        <w:pStyle w:val="Lijstalinea"/>
        <w:numPr>
          <w:ilvl w:val="0"/>
          <w:numId w:val="42"/>
        </w:numPr>
        <w:autoSpaceDE w:val="0"/>
        <w:rPr>
          <w:rFonts w:ascii="Calibri" w:hAnsi="Calibri"/>
          <w:sz w:val="22"/>
          <w:szCs w:val="22"/>
        </w:rPr>
      </w:pPr>
      <w:r w:rsidRPr="00D963D2">
        <w:rPr>
          <w:rFonts w:ascii="Calibri" w:hAnsi="Calibri"/>
          <w:color w:val="000000"/>
          <w:sz w:val="22"/>
          <w:szCs w:val="22"/>
        </w:rPr>
        <w:t xml:space="preserve">Slaat waarschijnlijk op de hoofdpersoon die overlijdt. Voor hem is de winter voorbij (titel </w:t>
      </w:r>
      <w:r w:rsidRPr="00D963D2">
        <w:rPr>
          <w:rFonts w:ascii="Calibri" w:hAnsi="Calibri"/>
          <w:i/>
          <w:color w:val="000000"/>
          <w:sz w:val="22"/>
          <w:szCs w:val="22"/>
        </w:rPr>
        <w:t>Overwinteren</w:t>
      </w:r>
      <w:r w:rsidRPr="00D963D2">
        <w:rPr>
          <w:rFonts w:ascii="Calibri" w:hAnsi="Calibri"/>
          <w:color w:val="000000"/>
          <w:sz w:val="22"/>
          <w:szCs w:val="22"/>
        </w:rPr>
        <w:t xml:space="preserve">) en wordt het (eeuwig) zomer. </w:t>
      </w:r>
    </w:p>
    <w:p w:rsidR="00E9284A" w:rsidRPr="00D963D2" w:rsidRDefault="00E9284A" w:rsidP="00501F95">
      <w:pPr>
        <w:pStyle w:val="Lijstalinea"/>
        <w:numPr>
          <w:ilvl w:val="0"/>
          <w:numId w:val="42"/>
        </w:numPr>
        <w:autoSpaceDE w:val="0"/>
        <w:rPr>
          <w:rFonts w:ascii="Calibri" w:hAnsi="Calibri"/>
          <w:sz w:val="22"/>
          <w:szCs w:val="22"/>
        </w:rPr>
      </w:pPr>
      <w:r w:rsidRPr="00D963D2">
        <w:rPr>
          <w:rFonts w:ascii="Calibri" w:hAnsi="Calibri"/>
          <w:sz w:val="22"/>
          <w:szCs w:val="22"/>
        </w:rPr>
        <w:t>Een verhaal over de gevolgen van een liefdeloze opvoeding. Of ook: hoe een huwelijk toch staande bleef door de grote liefde van de één tot de ander. Of: over hoe een godsdienst zonder liefde de naaste over het hoofd ziet.</w:t>
      </w:r>
    </w:p>
    <w:p w:rsidR="00B55B54" w:rsidRPr="00D963D2" w:rsidRDefault="00C84443" w:rsidP="00501F95">
      <w:pPr>
        <w:pStyle w:val="Lijstalinea"/>
        <w:numPr>
          <w:ilvl w:val="0"/>
          <w:numId w:val="42"/>
        </w:numPr>
        <w:autoSpaceDE w:val="0"/>
        <w:rPr>
          <w:rFonts w:ascii="Calibri" w:hAnsi="Calibri" w:cs="Arial"/>
          <w:sz w:val="22"/>
          <w:szCs w:val="22"/>
        </w:rPr>
      </w:pPr>
      <w:r>
        <w:rPr>
          <w:rFonts w:ascii="Calibri" w:hAnsi="Calibri"/>
          <w:sz w:val="22"/>
          <w:szCs w:val="22"/>
        </w:rPr>
        <w:t>Suggestie</w:t>
      </w:r>
      <w:r w:rsidR="00B55B54" w:rsidRPr="00D963D2">
        <w:rPr>
          <w:rFonts w:ascii="Calibri" w:hAnsi="Calibri"/>
          <w:sz w:val="22"/>
          <w:szCs w:val="22"/>
        </w:rPr>
        <w:t>:</w:t>
      </w:r>
    </w:p>
    <w:p w:rsidR="00B55B54" w:rsidRPr="00116FE5" w:rsidRDefault="00B55B54" w:rsidP="00501F95">
      <w:pPr>
        <w:pStyle w:val="Plattetekst"/>
        <w:numPr>
          <w:ilvl w:val="1"/>
          <w:numId w:val="42"/>
        </w:numPr>
        <w:spacing w:after="0"/>
        <w:rPr>
          <w:rFonts w:ascii="Calibri" w:hAnsi="Calibri"/>
          <w:sz w:val="22"/>
          <w:szCs w:val="22"/>
        </w:rPr>
      </w:pPr>
      <w:r w:rsidRPr="00116FE5">
        <w:rPr>
          <w:rFonts w:ascii="Calibri" w:hAnsi="Calibri"/>
          <w:sz w:val="22"/>
          <w:szCs w:val="22"/>
        </w:rPr>
        <w:t>Titel: Een plasje bloed / Verkocht konijn</w:t>
      </w:r>
    </w:p>
    <w:p w:rsidR="00B55B54" w:rsidRPr="00116FE5" w:rsidRDefault="00B55B54" w:rsidP="00501F95">
      <w:pPr>
        <w:pStyle w:val="Plattetekst"/>
        <w:numPr>
          <w:ilvl w:val="1"/>
          <w:numId w:val="42"/>
        </w:numPr>
        <w:spacing w:after="0"/>
        <w:rPr>
          <w:rFonts w:ascii="Calibri" w:hAnsi="Calibri"/>
          <w:sz w:val="22"/>
          <w:szCs w:val="22"/>
        </w:rPr>
      </w:pPr>
      <w:r w:rsidRPr="00116FE5">
        <w:rPr>
          <w:rFonts w:ascii="Calibri" w:hAnsi="Calibri"/>
          <w:sz w:val="22"/>
          <w:szCs w:val="22"/>
        </w:rPr>
        <w:t>Ondertitel: verhaal van een vader en zoon</w:t>
      </w:r>
    </w:p>
    <w:p w:rsidR="00B55B54" w:rsidRPr="00116FE5" w:rsidRDefault="00B55B54" w:rsidP="00501F95">
      <w:pPr>
        <w:pStyle w:val="Plattetekst"/>
        <w:numPr>
          <w:ilvl w:val="1"/>
          <w:numId w:val="42"/>
        </w:numPr>
        <w:spacing w:after="0"/>
        <w:rPr>
          <w:rFonts w:ascii="Calibri" w:hAnsi="Calibri"/>
          <w:sz w:val="22"/>
          <w:szCs w:val="22"/>
        </w:rPr>
      </w:pPr>
      <w:r w:rsidRPr="00116FE5">
        <w:rPr>
          <w:rFonts w:ascii="Calibri" w:hAnsi="Calibri"/>
          <w:sz w:val="22"/>
          <w:szCs w:val="22"/>
        </w:rPr>
        <w:t>Motto: Gij vaders, verwekt uwe kinderen niet tot toorn (Ef. 6: 4)</w:t>
      </w:r>
    </w:p>
    <w:p w:rsidR="00B55B54" w:rsidRPr="00C84443" w:rsidRDefault="00C84443" w:rsidP="00501F95">
      <w:pPr>
        <w:pStyle w:val="Voetnoottekst"/>
        <w:numPr>
          <w:ilvl w:val="0"/>
          <w:numId w:val="42"/>
        </w:numPr>
        <w:rPr>
          <w:rFonts w:ascii="Calibri" w:hAnsi="Calibri"/>
          <w:sz w:val="22"/>
          <w:szCs w:val="22"/>
        </w:rPr>
      </w:pPr>
      <w:r w:rsidRPr="00C84443">
        <w:rPr>
          <w:rFonts w:ascii="Calibri" w:hAnsi="Calibri"/>
          <w:sz w:val="22"/>
          <w:szCs w:val="22"/>
        </w:rPr>
        <w:t>-</w:t>
      </w:r>
    </w:p>
    <w:p w:rsidR="00C84443" w:rsidRDefault="00C84443">
      <w:pPr>
        <w:rPr>
          <w:rFonts w:ascii="Calibri" w:hAnsi="Calibri"/>
          <w:b/>
          <w:sz w:val="22"/>
          <w:szCs w:val="22"/>
        </w:rPr>
      </w:pPr>
    </w:p>
    <w:p w:rsidR="00B55B54" w:rsidRDefault="0048767A">
      <w:pPr>
        <w:rPr>
          <w:rFonts w:ascii="Calibri" w:hAnsi="Calibri"/>
          <w:b/>
          <w:sz w:val="22"/>
          <w:szCs w:val="22"/>
        </w:rPr>
      </w:pPr>
      <w:r w:rsidRPr="0048767A">
        <w:rPr>
          <w:rFonts w:ascii="Calibri" w:hAnsi="Calibri"/>
          <w:b/>
          <w:sz w:val="22"/>
          <w:szCs w:val="22"/>
        </w:rPr>
        <w:t xml:space="preserve">2.9 </w:t>
      </w:r>
      <w:r w:rsidR="000D0D1D" w:rsidRPr="0048767A">
        <w:rPr>
          <w:rFonts w:ascii="Calibri" w:hAnsi="Calibri"/>
          <w:b/>
          <w:sz w:val="22"/>
          <w:szCs w:val="22"/>
        </w:rPr>
        <w:t>Verhalen</w:t>
      </w:r>
      <w:r w:rsidR="00C84443">
        <w:rPr>
          <w:rFonts w:ascii="Calibri" w:hAnsi="Calibri"/>
          <w:b/>
          <w:sz w:val="22"/>
          <w:szCs w:val="22"/>
        </w:rPr>
        <w:t xml:space="preserve"> met vragen</w:t>
      </w:r>
    </w:p>
    <w:p w:rsidR="00C84443" w:rsidRDefault="008B462E">
      <w:pPr>
        <w:rPr>
          <w:rFonts w:ascii="Calibri" w:hAnsi="Calibri"/>
          <w:sz w:val="22"/>
          <w:szCs w:val="22"/>
        </w:rPr>
      </w:pPr>
      <w:r>
        <w:rPr>
          <w:rFonts w:ascii="Calibri" w:hAnsi="Calibri"/>
          <w:sz w:val="22"/>
          <w:szCs w:val="22"/>
        </w:rPr>
        <w:t xml:space="preserve">Een zestal verhalen is opgenomen in het boek. Er zijn weinig goede literaire verhalen in de Nederlandse literatuur voorhanden die in één lesuur gelezen en besproken kunnen worden. Vandaar slechts een beperkt aanbod. </w:t>
      </w:r>
    </w:p>
    <w:p w:rsidR="008B462E" w:rsidRDefault="008B462E">
      <w:pPr>
        <w:rPr>
          <w:rFonts w:ascii="Calibri" w:hAnsi="Calibri"/>
          <w:sz w:val="22"/>
          <w:szCs w:val="22"/>
        </w:rPr>
      </w:pPr>
      <w:r>
        <w:rPr>
          <w:rFonts w:ascii="Calibri" w:hAnsi="Calibri"/>
          <w:sz w:val="22"/>
          <w:szCs w:val="22"/>
        </w:rPr>
        <w:t xml:space="preserve">Tip: lees klassikaal in klas 6 </w:t>
      </w:r>
      <w:r>
        <w:rPr>
          <w:rFonts w:ascii="Calibri" w:hAnsi="Calibri"/>
          <w:i/>
          <w:sz w:val="22"/>
          <w:szCs w:val="22"/>
        </w:rPr>
        <w:t xml:space="preserve">Dwaallicht </w:t>
      </w:r>
      <w:r>
        <w:rPr>
          <w:rFonts w:ascii="Calibri" w:hAnsi="Calibri"/>
          <w:sz w:val="22"/>
          <w:szCs w:val="22"/>
        </w:rPr>
        <w:t xml:space="preserve">van Elsschot en </w:t>
      </w:r>
      <w:r>
        <w:rPr>
          <w:rFonts w:ascii="Calibri" w:hAnsi="Calibri"/>
          <w:i/>
          <w:sz w:val="22"/>
          <w:szCs w:val="22"/>
        </w:rPr>
        <w:t>De vlek</w:t>
      </w:r>
      <w:r>
        <w:rPr>
          <w:rFonts w:ascii="Calibri" w:hAnsi="Calibri"/>
          <w:sz w:val="22"/>
          <w:szCs w:val="22"/>
        </w:rPr>
        <w:t xml:space="preserve"> van Otten. Deze verhalen lenen zich ervoor de literaire theorie te bespreken gecombineerd met</w:t>
      </w:r>
      <w:r w:rsidR="00AB05A3">
        <w:rPr>
          <w:rFonts w:ascii="Calibri" w:hAnsi="Calibri"/>
          <w:sz w:val="22"/>
          <w:szCs w:val="22"/>
        </w:rPr>
        <w:t xml:space="preserve"> </w:t>
      </w:r>
      <w:r w:rsidR="00244240">
        <w:rPr>
          <w:rFonts w:ascii="Calibri" w:hAnsi="Calibri"/>
          <w:sz w:val="22"/>
          <w:szCs w:val="22"/>
        </w:rPr>
        <w:t>een inhoudelijke bespreking. Ook lenen deze boeken zich er goed voor om leerlingen te leren zowel een ethisch als een esthetisch oordeel te vellen dat mogelijk ook nog verschilt.</w:t>
      </w:r>
      <w:r w:rsidR="00BC59B6">
        <w:rPr>
          <w:rFonts w:ascii="Calibri" w:hAnsi="Calibri"/>
          <w:sz w:val="22"/>
          <w:szCs w:val="22"/>
        </w:rPr>
        <w:t xml:space="preserve"> Bij beide boeken is het ook goed om het begrip ‘intertekstualiteit‘ te bespreken daar dit veel voorkomt in</w:t>
      </w:r>
      <w:r w:rsidR="00425594">
        <w:rPr>
          <w:rFonts w:ascii="Calibri" w:hAnsi="Calibri"/>
          <w:sz w:val="22"/>
          <w:szCs w:val="22"/>
        </w:rPr>
        <w:t xml:space="preserve"> literatuur en voor leerlingen meestal lastig te herkennen is. Veel lezen maakt hen hierin beter, maar bij deze boeken zullen ze veel Bijbelse verwijzingen he</w:t>
      </w:r>
      <w:r w:rsidR="00B3734F">
        <w:rPr>
          <w:rFonts w:ascii="Calibri" w:hAnsi="Calibri"/>
          <w:sz w:val="22"/>
          <w:szCs w:val="22"/>
        </w:rPr>
        <w:t xml:space="preserve">rkennen. </w:t>
      </w:r>
      <w:r w:rsidR="002028B7">
        <w:rPr>
          <w:rFonts w:ascii="Calibri" w:hAnsi="Calibri"/>
          <w:sz w:val="22"/>
          <w:szCs w:val="22"/>
        </w:rPr>
        <w:t>Bij de extra opd</w:t>
      </w:r>
      <w:r w:rsidR="005D0C2F">
        <w:rPr>
          <w:rFonts w:ascii="Calibri" w:hAnsi="Calibri"/>
          <w:sz w:val="22"/>
          <w:szCs w:val="22"/>
        </w:rPr>
        <w:t>rachten staan enkele vragen bij deze boeken.</w:t>
      </w:r>
    </w:p>
    <w:p w:rsidR="008B462E" w:rsidRPr="008B462E" w:rsidRDefault="008B462E">
      <w:pPr>
        <w:rPr>
          <w:rFonts w:ascii="Calibri" w:hAnsi="Calibri"/>
          <w:sz w:val="22"/>
          <w:szCs w:val="22"/>
        </w:rPr>
      </w:pPr>
    </w:p>
    <w:p w:rsidR="00B124B3" w:rsidRPr="00116FE5" w:rsidRDefault="00210B05">
      <w:pPr>
        <w:rPr>
          <w:rFonts w:ascii="Calibri" w:hAnsi="Calibri"/>
          <w:sz w:val="22"/>
          <w:szCs w:val="22"/>
        </w:rPr>
      </w:pPr>
      <w:r>
        <w:rPr>
          <w:rFonts w:ascii="Calibri" w:hAnsi="Calibri"/>
          <w:b/>
          <w:sz w:val="22"/>
          <w:szCs w:val="22"/>
        </w:rPr>
        <w:t>2.9.</w:t>
      </w:r>
      <w:r w:rsidR="00E038FD">
        <w:rPr>
          <w:rFonts w:ascii="Calibri" w:hAnsi="Calibri"/>
          <w:b/>
          <w:sz w:val="22"/>
          <w:szCs w:val="22"/>
        </w:rPr>
        <w:t>1</w:t>
      </w:r>
      <w:r>
        <w:rPr>
          <w:rFonts w:ascii="Calibri" w:hAnsi="Calibri"/>
          <w:b/>
          <w:sz w:val="22"/>
          <w:szCs w:val="22"/>
        </w:rPr>
        <w:t xml:space="preserve"> </w:t>
      </w:r>
      <w:r w:rsidR="00B124B3" w:rsidRPr="00116FE5">
        <w:rPr>
          <w:rFonts w:ascii="Calibri" w:hAnsi="Calibri"/>
          <w:b/>
          <w:sz w:val="22"/>
          <w:szCs w:val="22"/>
        </w:rPr>
        <w:t>Antwoorden bij</w:t>
      </w:r>
      <w:r w:rsidR="006957D3" w:rsidRPr="00116FE5">
        <w:rPr>
          <w:rFonts w:ascii="Calibri" w:hAnsi="Calibri"/>
          <w:b/>
          <w:sz w:val="22"/>
          <w:szCs w:val="22"/>
        </w:rPr>
        <w:t xml:space="preserve"> Jannemarie Schouten,</w:t>
      </w:r>
      <w:r w:rsidR="00B124B3" w:rsidRPr="00116FE5">
        <w:rPr>
          <w:rFonts w:ascii="Calibri" w:hAnsi="Calibri"/>
          <w:b/>
          <w:sz w:val="22"/>
          <w:szCs w:val="22"/>
        </w:rPr>
        <w:t xml:space="preserve"> ‘Clair-Obscur’ </w:t>
      </w:r>
    </w:p>
    <w:p w:rsidR="00B124B3" w:rsidRPr="00116FE5" w:rsidRDefault="00B124B3" w:rsidP="00E702DF">
      <w:pPr>
        <w:numPr>
          <w:ilvl w:val="0"/>
          <w:numId w:val="2"/>
        </w:numPr>
        <w:tabs>
          <w:tab w:val="left" w:pos="709"/>
        </w:tabs>
        <w:rPr>
          <w:rFonts w:ascii="Calibri" w:hAnsi="Calibri"/>
          <w:sz w:val="22"/>
          <w:szCs w:val="22"/>
        </w:rPr>
      </w:pPr>
      <w:r w:rsidRPr="00116FE5">
        <w:rPr>
          <w:rFonts w:ascii="Calibri" w:hAnsi="Calibri"/>
          <w:sz w:val="22"/>
          <w:szCs w:val="22"/>
        </w:rPr>
        <w:t>Beckers voelt wel aan dat Mart met zichzelf én met God in de knoop ligt.</w:t>
      </w:r>
    </w:p>
    <w:p w:rsidR="00B124B3" w:rsidRPr="00116FE5" w:rsidRDefault="00AB7721" w:rsidP="00E702DF">
      <w:pPr>
        <w:numPr>
          <w:ilvl w:val="0"/>
          <w:numId w:val="2"/>
        </w:numPr>
        <w:tabs>
          <w:tab w:val="left" w:pos="709"/>
        </w:tabs>
        <w:rPr>
          <w:rFonts w:ascii="Calibri" w:hAnsi="Calibri"/>
          <w:sz w:val="22"/>
          <w:szCs w:val="22"/>
        </w:rPr>
      </w:pPr>
      <w:r w:rsidRPr="00116FE5">
        <w:rPr>
          <w:rFonts w:ascii="Calibri" w:hAnsi="Calibri"/>
          <w:sz w:val="22"/>
          <w:szCs w:val="22"/>
        </w:rPr>
        <w:t xml:space="preserve">r. </w:t>
      </w:r>
      <w:r w:rsidR="00DC79F8">
        <w:rPr>
          <w:rFonts w:ascii="Calibri" w:hAnsi="Calibri"/>
          <w:sz w:val="22"/>
          <w:szCs w:val="22"/>
        </w:rPr>
        <w:t>48-51</w:t>
      </w:r>
    </w:p>
    <w:p w:rsidR="00B124B3" w:rsidRPr="00116FE5" w:rsidRDefault="00B124B3" w:rsidP="00E702DF">
      <w:pPr>
        <w:numPr>
          <w:ilvl w:val="0"/>
          <w:numId w:val="2"/>
        </w:numPr>
        <w:rPr>
          <w:rFonts w:ascii="Calibri" w:hAnsi="Calibri"/>
          <w:sz w:val="22"/>
          <w:szCs w:val="22"/>
        </w:rPr>
      </w:pPr>
      <w:r w:rsidRPr="00116FE5">
        <w:rPr>
          <w:rFonts w:ascii="Calibri" w:hAnsi="Calibri"/>
          <w:sz w:val="22"/>
          <w:szCs w:val="22"/>
        </w:rPr>
        <w:t>Nee, want Mart denkt dat Becker iets met zijn doek gedaan heeft. Ja, want Mart vindt dat het nu zijn doek niet meer is.</w:t>
      </w:r>
    </w:p>
    <w:p w:rsidR="00DC79F8" w:rsidRDefault="00DC79F8" w:rsidP="00DC79F8">
      <w:pPr>
        <w:numPr>
          <w:ilvl w:val="0"/>
          <w:numId w:val="2"/>
        </w:numPr>
        <w:tabs>
          <w:tab w:val="left" w:pos="709"/>
        </w:tabs>
        <w:rPr>
          <w:rFonts w:ascii="Calibri" w:hAnsi="Calibri"/>
          <w:sz w:val="22"/>
          <w:szCs w:val="22"/>
        </w:rPr>
      </w:pPr>
      <w:r>
        <w:rPr>
          <w:rFonts w:ascii="Calibri" w:hAnsi="Calibri"/>
          <w:sz w:val="22"/>
          <w:szCs w:val="22"/>
        </w:rPr>
        <w:t>I</w:t>
      </w:r>
      <w:r w:rsidR="00B124B3" w:rsidRPr="00116FE5">
        <w:rPr>
          <w:rFonts w:ascii="Calibri" w:hAnsi="Calibri"/>
          <w:sz w:val="22"/>
          <w:szCs w:val="22"/>
        </w:rPr>
        <w:t xml:space="preserve">n het innerlijk van een mens </w:t>
      </w:r>
    </w:p>
    <w:p w:rsidR="00B124B3" w:rsidRPr="00DC79F8" w:rsidRDefault="00B124B3" w:rsidP="00DC79F8">
      <w:pPr>
        <w:numPr>
          <w:ilvl w:val="0"/>
          <w:numId w:val="2"/>
        </w:numPr>
        <w:tabs>
          <w:tab w:val="left" w:pos="709"/>
        </w:tabs>
        <w:rPr>
          <w:rFonts w:ascii="Calibri" w:hAnsi="Calibri"/>
          <w:sz w:val="22"/>
          <w:szCs w:val="22"/>
        </w:rPr>
      </w:pPr>
      <w:r w:rsidRPr="00DC79F8">
        <w:rPr>
          <w:rFonts w:ascii="Calibri" w:hAnsi="Calibri"/>
          <w:sz w:val="22"/>
          <w:szCs w:val="22"/>
        </w:rPr>
        <w:t xml:space="preserve">Mart ligt met zichzelf én met God overhoop door een ongeluk waarbij hij een hand én Inge is kwijtgeraakt. </w:t>
      </w:r>
    </w:p>
    <w:p w:rsidR="00DC79F8" w:rsidRPr="00116FE5" w:rsidRDefault="00DC79F8" w:rsidP="00DC79F8">
      <w:pPr>
        <w:numPr>
          <w:ilvl w:val="0"/>
          <w:numId w:val="2"/>
        </w:numPr>
        <w:rPr>
          <w:rFonts w:ascii="Calibri" w:hAnsi="Calibri"/>
          <w:sz w:val="22"/>
          <w:szCs w:val="22"/>
        </w:rPr>
      </w:pPr>
      <w:r w:rsidRPr="00116FE5">
        <w:rPr>
          <w:rFonts w:ascii="Calibri" w:hAnsi="Calibri"/>
          <w:sz w:val="22"/>
          <w:szCs w:val="22"/>
        </w:rPr>
        <w:t>De tegenstelling tussen het Licht van Kerst en de innerlijke duisternis bij Mart of: de tegenstelling tussen de docent (gelovig) en de student (ongelovig) of: mensen die licht wilden zien waar stikdonkere nacht was.</w:t>
      </w:r>
    </w:p>
    <w:p w:rsidR="0094403C" w:rsidRDefault="00B124B3" w:rsidP="0094403C">
      <w:pPr>
        <w:numPr>
          <w:ilvl w:val="0"/>
          <w:numId w:val="2"/>
        </w:numPr>
        <w:rPr>
          <w:rFonts w:ascii="Calibri" w:hAnsi="Calibri"/>
          <w:sz w:val="22"/>
          <w:szCs w:val="22"/>
        </w:rPr>
      </w:pPr>
      <w:r w:rsidRPr="00116FE5">
        <w:rPr>
          <w:rFonts w:ascii="Calibri" w:hAnsi="Calibri"/>
          <w:sz w:val="22"/>
          <w:szCs w:val="22"/>
        </w:rPr>
        <w:t>informatieve opening</w:t>
      </w:r>
    </w:p>
    <w:p w:rsidR="0094403C" w:rsidRPr="00957BFC" w:rsidRDefault="0094403C" w:rsidP="0094403C">
      <w:pPr>
        <w:numPr>
          <w:ilvl w:val="0"/>
          <w:numId w:val="2"/>
        </w:numPr>
        <w:rPr>
          <w:rFonts w:ascii="Calibri" w:hAnsi="Calibri"/>
          <w:sz w:val="22"/>
          <w:szCs w:val="22"/>
        </w:rPr>
      </w:pPr>
      <w:r>
        <w:rPr>
          <w:rFonts w:ascii="Calibri" w:hAnsi="Calibri"/>
          <w:sz w:val="22"/>
          <w:szCs w:val="22"/>
        </w:rPr>
        <w:t>terugverwijzing: r. 34 ev.; r. 51: vroeger</w:t>
      </w:r>
    </w:p>
    <w:p w:rsidR="00B124B3" w:rsidRPr="0094403C" w:rsidRDefault="00B124B3" w:rsidP="0094403C">
      <w:pPr>
        <w:numPr>
          <w:ilvl w:val="0"/>
          <w:numId w:val="2"/>
        </w:numPr>
        <w:rPr>
          <w:rFonts w:ascii="Calibri" w:hAnsi="Calibri"/>
          <w:sz w:val="22"/>
          <w:szCs w:val="22"/>
        </w:rPr>
      </w:pPr>
      <w:r w:rsidRPr="0094403C">
        <w:rPr>
          <w:rFonts w:ascii="Calibri" w:hAnsi="Calibri"/>
          <w:sz w:val="22"/>
          <w:szCs w:val="22"/>
        </w:rPr>
        <w:t>Hij vroeg zich intussen af, wat hij</w:t>
      </w:r>
      <w:r w:rsidR="00AB7721" w:rsidRPr="0094403C">
        <w:rPr>
          <w:rFonts w:ascii="Calibri" w:hAnsi="Calibri"/>
          <w:sz w:val="22"/>
          <w:szCs w:val="22"/>
        </w:rPr>
        <w:t xml:space="preserve"> van hem zou willen weten (r. </w:t>
      </w:r>
      <w:r w:rsidR="0094403C">
        <w:rPr>
          <w:rFonts w:ascii="Calibri" w:hAnsi="Calibri"/>
          <w:sz w:val="22"/>
          <w:szCs w:val="22"/>
        </w:rPr>
        <w:t>114</w:t>
      </w:r>
      <w:r w:rsidRPr="0094403C">
        <w:rPr>
          <w:rFonts w:ascii="Calibri" w:hAnsi="Calibri"/>
          <w:sz w:val="22"/>
          <w:szCs w:val="22"/>
        </w:rPr>
        <w:t>). Of: Het had minstens nog een jaar</w:t>
      </w:r>
      <w:r w:rsidR="00AB7721" w:rsidRPr="0094403C">
        <w:rPr>
          <w:rFonts w:ascii="Calibri" w:hAnsi="Calibri"/>
          <w:sz w:val="22"/>
          <w:szCs w:val="22"/>
        </w:rPr>
        <w:t xml:space="preserve"> nodig om uit te har</w:t>
      </w:r>
      <w:r w:rsidR="00AB7721" w:rsidRPr="0094403C">
        <w:rPr>
          <w:rFonts w:ascii="Calibri" w:hAnsi="Calibri"/>
          <w:sz w:val="22"/>
          <w:szCs w:val="22"/>
        </w:rPr>
        <w:softHyphen/>
        <w:t xml:space="preserve">den (r. </w:t>
      </w:r>
      <w:r w:rsidR="0094403C">
        <w:rPr>
          <w:rFonts w:ascii="Calibri" w:hAnsi="Calibri"/>
          <w:sz w:val="22"/>
          <w:szCs w:val="22"/>
        </w:rPr>
        <w:t>213</w:t>
      </w:r>
      <w:r w:rsidRPr="0094403C">
        <w:rPr>
          <w:rFonts w:ascii="Calibri" w:hAnsi="Calibri"/>
          <w:sz w:val="22"/>
          <w:szCs w:val="22"/>
        </w:rPr>
        <w:t>).</w:t>
      </w:r>
    </w:p>
    <w:p w:rsidR="00B124B3" w:rsidRPr="00116FE5" w:rsidRDefault="00B124B3" w:rsidP="00E702DF">
      <w:pPr>
        <w:numPr>
          <w:ilvl w:val="0"/>
          <w:numId w:val="2"/>
        </w:numPr>
        <w:rPr>
          <w:rFonts w:ascii="Calibri" w:hAnsi="Calibri"/>
          <w:sz w:val="22"/>
          <w:szCs w:val="22"/>
        </w:rPr>
      </w:pPr>
      <w:r w:rsidRPr="00116FE5">
        <w:rPr>
          <w:rFonts w:ascii="Calibri" w:hAnsi="Calibri"/>
          <w:sz w:val="22"/>
          <w:szCs w:val="22"/>
        </w:rPr>
        <w:t>Verteltijd = plm. 5 minuten</w:t>
      </w:r>
    </w:p>
    <w:p w:rsidR="00B124B3" w:rsidRPr="00116FE5" w:rsidRDefault="00B124B3" w:rsidP="00E702DF">
      <w:pPr>
        <w:numPr>
          <w:ilvl w:val="0"/>
          <w:numId w:val="2"/>
        </w:numPr>
        <w:rPr>
          <w:rFonts w:ascii="Calibri" w:hAnsi="Calibri"/>
          <w:sz w:val="22"/>
          <w:szCs w:val="22"/>
        </w:rPr>
      </w:pPr>
      <w:r w:rsidRPr="00116FE5">
        <w:rPr>
          <w:rFonts w:ascii="Calibri" w:hAnsi="Calibri"/>
          <w:sz w:val="22"/>
          <w:szCs w:val="22"/>
        </w:rPr>
        <w:t xml:space="preserve">Vertelde tijd: Twee maanden waren ze bezig geweest (oktober en november) – de grauwheid die de decembermaand inluidde (begin december) – Kom Kerstavond even langs (24 december) </w:t>
      </w:r>
      <w:r w:rsidRPr="00116FE5">
        <w:rPr>
          <w:rFonts w:ascii="Calibri" w:hAnsi="Calibri" w:cs="Arial"/>
          <w:sz w:val="22"/>
          <w:szCs w:val="22"/>
        </w:rPr>
        <w:t>→</w:t>
      </w:r>
      <w:r w:rsidRPr="00116FE5">
        <w:rPr>
          <w:rFonts w:ascii="Calibri" w:hAnsi="Calibri" w:cs="Verdana"/>
          <w:sz w:val="22"/>
          <w:szCs w:val="22"/>
        </w:rPr>
        <w:t xml:space="preserve"> een kleine drie maanden</w:t>
      </w:r>
    </w:p>
    <w:p w:rsidR="00C42898" w:rsidRDefault="00A44D32" w:rsidP="00E702DF">
      <w:pPr>
        <w:numPr>
          <w:ilvl w:val="0"/>
          <w:numId w:val="2"/>
        </w:numPr>
        <w:rPr>
          <w:rFonts w:ascii="Calibri" w:hAnsi="Calibri"/>
          <w:sz w:val="22"/>
          <w:szCs w:val="22"/>
        </w:rPr>
      </w:pPr>
      <w:r>
        <w:rPr>
          <w:rFonts w:ascii="Calibri" w:hAnsi="Calibri"/>
          <w:sz w:val="22"/>
          <w:szCs w:val="22"/>
        </w:rPr>
        <w:t>R. 1-10: van beide personages wordt het gevoel benoemd; r. 137: niets bleef verborgen; r. 143: ze wist dat hij gespannen was. N.B. het is eenvoudiger om personale elementen te vinden in het verhaal.</w:t>
      </w:r>
    </w:p>
    <w:p w:rsidR="00AB7721" w:rsidRPr="00116FE5" w:rsidRDefault="00B124B3" w:rsidP="00E702DF">
      <w:pPr>
        <w:numPr>
          <w:ilvl w:val="0"/>
          <w:numId w:val="2"/>
        </w:numPr>
        <w:rPr>
          <w:rFonts w:ascii="Calibri" w:hAnsi="Calibri"/>
          <w:sz w:val="22"/>
          <w:szCs w:val="22"/>
        </w:rPr>
      </w:pPr>
      <w:r w:rsidRPr="00116FE5">
        <w:rPr>
          <w:rFonts w:ascii="Calibri" w:hAnsi="Calibri"/>
          <w:sz w:val="22"/>
          <w:szCs w:val="22"/>
        </w:rPr>
        <w:t>Mogelijk antwoord: Goed. Becker geeft antwoord op de manier waarop Mart zijn probleem zichtbaar heeft gemaakt: door licht in de duisternis te scheppen.</w:t>
      </w:r>
    </w:p>
    <w:p w:rsidR="00B124B3" w:rsidRDefault="00B124B3" w:rsidP="00E702DF">
      <w:pPr>
        <w:numPr>
          <w:ilvl w:val="0"/>
          <w:numId w:val="2"/>
        </w:numPr>
        <w:rPr>
          <w:rFonts w:ascii="Calibri" w:hAnsi="Calibri"/>
          <w:sz w:val="22"/>
          <w:szCs w:val="22"/>
        </w:rPr>
      </w:pPr>
      <w:r w:rsidRPr="00116FE5">
        <w:rPr>
          <w:rFonts w:ascii="Calibri" w:hAnsi="Calibri"/>
          <w:sz w:val="22"/>
          <w:szCs w:val="22"/>
        </w:rPr>
        <w:t>Waarschijnlijk wel. Maar het verhaal heeft een open einde, zodat we niet weten hoe het verder met Mart gaat.</w:t>
      </w:r>
    </w:p>
    <w:p w:rsidR="00E038FD" w:rsidRDefault="00E038FD" w:rsidP="00E038FD">
      <w:pPr>
        <w:rPr>
          <w:rFonts w:ascii="Calibri" w:hAnsi="Calibri"/>
          <w:sz w:val="22"/>
          <w:szCs w:val="22"/>
        </w:rPr>
      </w:pPr>
    </w:p>
    <w:p w:rsidR="008560E0" w:rsidRPr="008560E0" w:rsidRDefault="008560E0" w:rsidP="008560E0">
      <w:pPr>
        <w:rPr>
          <w:rFonts w:ascii="Calibri" w:hAnsi="Calibri"/>
          <w:b/>
          <w:sz w:val="22"/>
          <w:szCs w:val="22"/>
        </w:rPr>
      </w:pPr>
      <w:r w:rsidRPr="008560E0">
        <w:rPr>
          <w:rFonts w:ascii="Calibri" w:hAnsi="Calibri"/>
          <w:b/>
          <w:sz w:val="22"/>
          <w:szCs w:val="22"/>
        </w:rPr>
        <w:t>2.9.2 Antwoorden bij Ronald Westerbeek, ‘Farooq’</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Er is oorlog. Het blijkt een religieuze oorlog te zijn. India, hindoestaans land, vecht tegen de moslims uit Kasjmir. </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De sultan van Kasjmir stond grondbezit aan buitenlanders niet toe. Daarom hebben veel Britten luxueuze woonboten laten maken. (r </w:t>
      </w:r>
      <w:r w:rsidR="008A55C7">
        <w:rPr>
          <w:rFonts w:ascii="Calibri" w:hAnsi="Calibri"/>
          <w:sz w:val="22"/>
          <w:szCs w:val="22"/>
        </w:rPr>
        <w:t>60-62</w:t>
      </w:r>
      <w:r w:rsidRPr="00116FE5">
        <w:rPr>
          <w:rFonts w:ascii="Calibri" w:hAnsi="Calibri"/>
          <w:sz w:val="22"/>
          <w:szCs w:val="22"/>
        </w:rPr>
        <w:t>)</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De ik-figuur wil schrijven over de situatie in Kasjmir. Hij moet zijn werkelijke doel verdoezelen, omdat de Indiase regering geen journalisten in Kasjmir toelaat. (r </w:t>
      </w:r>
      <w:r w:rsidR="008A55C7">
        <w:rPr>
          <w:rFonts w:ascii="Calibri" w:hAnsi="Calibri"/>
          <w:sz w:val="22"/>
          <w:szCs w:val="22"/>
        </w:rPr>
        <w:t>40-42</w:t>
      </w:r>
      <w:r w:rsidRPr="00116FE5">
        <w:rPr>
          <w:rFonts w:ascii="Calibri" w:hAnsi="Calibri"/>
          <w:sz w:val="22"/>
          <w:szCs w:val="22"/>
        </w:rPr>
        <w:t>)</w:t>
      </w:r>
    </w:p>
    <w:p w:rsidR="008560E0" w:rsidRPr="008A55C7" w:rsidRDefault="008560E0" w:rsidP="00501F95">
      <w:pPr>
        <w:numPr>
          <w:ilvl w:val="0"/>
          <w:numId w:val="4"/>
        </w:numPr>
        <w:tabs>
          <w:tab w:val="clear" w:pos="720"/>
          <w:tab w:val="num" w:pos="426"/>
        </w:tabs>
        <w:ind w:left="426" w:hanging="426"/>
        <w:rPr>
          <w:rFonts w:ascii="Calibri" w:hAnsi="Calibri"/>
          <w:sz w:val="22"/>
          <w:szCs w:val="22"/>
        </w:rPr>
      </w:pPr>
      <w:r w:rsidRPr="008A55C7">
        <w:rPr>
          <w:rFonts w:ascii="Calibri" w:hAnsi="Calibri"/>
          <w:sz w:val="22"/>
          <w:szCs w:val="22"/>
        </w:rPr>
        <w:t>V staat voor victorie: overwinning.</w:t>
      </w:r>
      <w:r w:rsidR="008A55C7" w:rsidRPr="008A55C7">
        <w:rPr>
          <w:rFonts w:ascii="Calibri" w:hAnsi="Calibri"/>
          <w:sz w:val="22"/>
          <w:szCs w:val="22"/>
        </w:rPr>
        <w:t xml:space="preserve"> </w:t>
      </w:r>
      <w:r w:rsidRPr="008A55C7">
        <w:rPr>
          <w:rFonts w:ascii="Calibri" w:hAnsi="Calibri"/>
          <w:sz w:val="22"/>
          <w:szCs w:val="22"/>
        </w:rPr>
        <w:t>Het is een wrang teken, omdat er geen victorie, overwinning is, maar juist oorlog. In deze passage staan meer tegenstellingen: de zuivere natuur tegenover wat de mens maakt van de schepping.</w:t>
      </w:r>
    </w:p>
    <w:p w:rsidR="008560E0" w:rsidRPr="00354AFB" w:rsidRDefault="008560E0" w:rsidP="00501F95">
      <w:pPr>
        <w:numPr>
          <w:ilvl w:val="0"/>
          <w:numId w:val="4"/>
        </w:numPr>
        <w:tabs>
          <w:tab w:val="clear" w:pos="720"/>
          <w:tab w:val="num" w:pos="426"/>
        </w:tabs>
        <w:ind w:left="426" w:hanging="426"/>
        <w:rPr>
          <w:rFonts w:ascii="Calibri" w:hAnsi="Calibri"/>
          <w:sz w:val="22"/>
          <w:szCs w:val="22"/>
        </w:rPr>
      </w:pPr>
      <w:r w:rsidRPr="00354AFB">
        <w:rPr>
          <w:rFonts w:ascii="Calibri" w:hAnsi="Calibri"/>
          <w:sz w:val="22"/>
          <w:szCs w:val="22"/>
        </w:rPr>
        <w:t xml:space="preserve">R. </w:t>
      </w:r>
      <w:r w:rsidR="00354AFB" w:rsidRPr="00354AFB">
        <w:rPr>
          <w:rFonts w:ascii="Calibri" w:hAnsi="Calibri"/>
          <w:sz w:val="22"/>
          <w:szCs w:val="22"/>
        </w:rPr>
        <w:t>457-459</w:t>
      </w:r>
      <w:r w:rsidR="00354AFB">
        <w:rPr>
          <w:rFonts w:ascii="Calibri" w:hAnsi="Calibri"/>
          <w:sz w:val="22"/>
          <w:szCs w:val="22"/>
        </w:rPr>
        <w:t xml:space="preserve"> </w:t>
      </w:r>
      <w:r w:rsidRPr="00354AFB">
        <w:rPr>
          <w:rFonts w:ascii="Calibri" w:hAnsi="Calibri"/>
          <w:sz w:val="22"/>
          <w:szCs w:val="22"/>
        </w:rPr>
        <w:t>De eerste zinnen van het verhaal worden in herinnering geroepen. De auteur geeft informatie over de opbouw van het verhaal.</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Een dag: ’s morgens komt Farooq de boodschap brengen. Aan het eind van het verhaal wordt het avond. Daartussen ligt de lange flash-back waarin de auteur vertelt wat er voordien gebeurd is. </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Het verhaal speelt zich af in Kasjmir. Kasjmir ligt in het noorden van Pakistan en India. Vanuit Jammu is de ik-figuur naar Srinagar getrokken. Srinagar is de hoofdstad die ligt in de Vallei van Kasjmir.</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De ik-figuur heet in Kasjmir John, blijkbaar een schuilnaam in verband met de gevaren die hij loopt. Zijn metgezel heet Benji, Benjamin Levi. Farooq is een inwoner van Kasjmir.</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De ik-figuur is een journalist die over Kasjmir schrijven wil. Hij is christen, praktiseert zijn geloof. </w:t>
      </w:r>
    </w:p>
    <w:p w:rsidR="008560E0" w:rsidRPr="00116FE5" w:rsidRDefault="008560E0" w:rsidP="00354AFB">
      <w:pPr>
        <w:tabs>
          <w:tab w:val="num" w:pos="426"/>
        </w:tabs>
        <w:ind w:left="426"/>
        <w:rPr>
          <w:rFonts w:ascii="Calibri" w:hAnsi="Calibri"/>
          <w:sz w:val="22"/>
          <w:szCs w:val="22"/>
        </w:rPr>
      </w:pPr>
      <w:r w:rsidRPr="00116FE5">
        <w:rPr>
          <w:rFonts w:ascii="Calibri" w:hAnsi="Calibri"/>
          <w:sz w:val="22"/>
          <w:szCs w:val="22"/>
        </w:rPr>
        <w:t>Benji is een jood, die Kasjmir binnenkomt dankzij zijn Amerikaanse nationaliteit. Een onvoorzichtige man, die blind lijkt voor de gevaren die hij loopt. Hij is grof in zijn taalgebruik. Hij gebruikt wiet en luistert naar moderne muziek, waarvan ook anderen mogen meegenieten.</w:t>
      </w:r>
    </w:p>
    <w:p w:rsidR="008560E0" w:rsidRPr="00116FE5" w:rsidRDefault="008560E0" w:rsidP="00354AFB">
      <w:pPr>
        <w:tabs>
          <w:tab w:val="num" w:pos="426"/>
        </w:tabs>
        <w:ind w:left="426"/>
        <w:rPr>
          <w:rFonts w:ascii="Calibri" w:hAnsi="Calibri"/>
          <w:sz w:val="22"/>
          <w:szCs w:val="22"/>
        </w:rPr>
      </w:pPr>
      <w:r w:rsidRPr="00116FE5">
        <w:rPr>
          <w:rFonts w:ascii="Calibri" w:hAnsi="Calibri"/>
          <w:sz w:val="22"/>
          <w:szCs w:val="22"/>
        </w:rPr>
        <w:t>Farooq is een jongen van een jaar of veertien. Hij is vriendelijk, slungelig, oprecht en maakt grappen. Hij kent principes en idealen: die van de moslims.</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Ik vind Farooq sympathiek, Benji antipathiek. Over de ik-figuur heb ik wat minder uitgesproken gevoelens.</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Ik-verteller! Dat betekent, dat ik als lezer alles vind zoals de ik-figuur het vindt. Ik vraag me nu af: is Farooq wel zo sympathiek? Is Benji wel zo antipathiek? Moet ik mijn visie op de ik-figuur misschien ook herzien?</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Na drie voorbeelden (r </w:t>
      </w:r>
      <w:r w:rsidR="00354AFB">
        <w:rPr>
          <w:rFonts w:ascii="Calibri" w:hAnsi="Calibri"/>
          <w:sz w:val="22"/>
          <w:szCs w:val="22"/>
        </w:rPr>
        <w:t>148 evv.</w:t>
      </w:r>
      <w:r w:rsidRPr="00116FE5">
        <w:rPr>
          <w:rFonts w:ascii="Calibri" w:hAnsi="Calibri"/>
          <w:sz w:val="22"/>
          <w:szCs w:val="22"/>
        </w:rPr>
        <w:t>) uit de ik-figuur zijn verbijstering: hij weet niet wat te doen. Als journalist registreert hij ‘slechts’. Maar hij is mens: ’s nachts komen beelden terug. Moet hij schrijven om de wereld te verbeteren? (r 16</w:t>
      </w:r>
      <w:r w:rsidR="00E943E5">
        <w:rPr>
          <w:rFonts w:ascii="Calibri" w:hAnsi="Calibri"/>
          <w:sz w:val="22"/>
          <w:szCs w:val="22"/>
        </w:rPr>
        <w:t>9 evv.</w:t>
      </w:r>
      <w:r w:rsidRPr="00116FE5">
        <w:rPr>
          <w:rFonts w:ascii="Calibri" w:hAnsi="Calibri"/>
          <w:sz w:val="22"/>
          <w:szCs w:val="22"/>
        </w:rPr>
        <w:t>)</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 xml:space="preserve">De ik-figuur kan er slecht van slapen, droomt (de droom is een schreeuw om liefde), is er misselijk van: hij rookt, probeert over te geven, heeft hoofdpijn… En weer moet hij kennis nemen van feiten, waarna hij met </w:t>
      </w:r>
      <w:r w:rsidR="00E943E5">
        <w:rPr>
          <w:rFonts w:ascii="Calibri" w:hAnsi="Calibri"/>
          <w:sz w:val="22"/>
          <w:szCs w:val="22"/>
        </w:rPr>
        <w:t>een gevoel van gelatenheid (r 31</w:t>
      </w:r>
      <w:r w:rsidRPr="00116FE5">
        <w:rPr>
          <w:rFonts w:ascii="Calibri" w:hAnsi="Calibri"/>
          <w:sz w:val="22"/>
          <w:szCs w:val="22"/>
        </w:rPr>
        <w:t>4</w:t>
      </w:r>
      <w:r w:rsidR="00E943E5">
        <w:rPr>
          <w:rFonts w:ascii="Calibri" w:hAnsi="Calibri"/>
          <w:sz w:val="22"/>
          <w:szCs w:val="22"/>
        </w:rPr>
        <w:t>/315</w:t>
      </w:r>
      <w:r w:rsidRPr="00116FE5">
        <w:rPr>
          <w:rFonts w:ascii="Calibri" w:hAnsi="Calibri"/>
          <w:sz w:val="22"/>
          <w:szCs w:val="22"/>
        </w:rPr>
        <w:t xml:space="preserve"> achterblijft. Hij probeert aan zijn nare gevoel te ontkomen door Benji te redden. Hij stelt dus een daad van menselijkheid tegenover alle onmenselijkheid die hij ziet.</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Ja, ik denk dat Farooq Benji heeft willen doden. Farooq staat aan de kant van de moslims, hij heeft idealen en principes. Volgens zijn idealen moet hij de vijanden uit de weg ruimen. De Israëli Benji is een vijand. Dus…</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De ik-figuur had sympathie voor Farooq, terwijl hij Benji niet zo mocht. Verwarrend is het voor hem, dat hij nu de ‘gehate’ tegen de ‘geliefde’ moet beschermen. Zijn reactie: de ik-figuur gaat bidden, overigens zonder veel overtuiging. Hij komt tot de vraag: waar is God hier? Er komt geen antwoord.</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Ik vond de titel eerst niet zo goed. Farooq zag ik niet als de belangrijkste persoon in dit verhaal. Maar nu ik alle vragen beantwoord heb, denk ik: het is toch niet zo’n gekke titel. Zie het vorige antwoord. (of eigen inzicht)</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eigen inzicht</w:t>
      </w:r>
    </w:p>
    <w:p w:rsidR="008560E0" w:rsidRPr="00116FE5" w:rsidRDefault="008560E0" w:rsidP="00501F95">
      <w:pPr>
        <w:numPr>
          <w:ilvl w:val="0"/>
          <w:numId w:val="4"/>
        </w:numPr>
        <w:tabs>
          <w:tab w:val="clear" w:pos="720"/>
          <w:tab w:val="num" w:pos="426"/>
        </w:tabs>
        <w:ind w:left="426" w:hanging="426"/>
        <w:rPr>
          <w:rFonts w:ascii="Calibri" w:hAnsi="Calibri"/>
          <w:sz w:val="22"/>
          <w:szCs w:val="22"/>
        </w:rPr>
      </w:pPr>
      <w:r w:rsidRPr="00116FE5">
        <w:rPr>
          <w:rFonts w:ascii="Calibri" w:hAnsi="Calibri"/>
          <w:sz w:val="22"/>
          <w:szCs w:val="22"/>
        </w:rPr>
        <w:t>eigen inzicht (denk evt aan feiten bewaren voor nageslacht oid.)</w:t>
      </w:r>
    </w:p>
    <w:p w:rsidR="008560E0" w:rsidRPr="00116FE5" w:rsidRDefault="008560E0" w:rsidP="008560E0">
      <w:pPr>
        <w:rPr>
          <w:rFonts w:ascii="Calibri" w:hAnsi="Calibri"/>
          <w:sz w:val="22"/>
          <w:szCs w:val="22"/>
        </w:rPr>
      </w:pPr>
    </w:p>
    <w:p w:rsidR="00E038FD" w:rsidRPr="00E038FD" w:rsidRDefault="00E038FD" w:rsidP="00E038FD">
      <w:pPr>
        <w:autoSpaceDE w:val="0"/>
        <w:autoSpaceDN w:val="0"/>
        <w:adjustRightInd w:val="0"/>
        <w:rPr>
          <w:rFonts w:ascii="Calibri" w:hAnsi="Calibri" w:cs="Arial"/>
          <w:b/>
          <w:sz w:val="22"/>
          <w:szCs w:val="22"/>
        </w:rPr>
      </w:pPr>
      <w:r w:rsidRPr="00E038FD">
        <w:rPr>
          <w:rFonts w:ascii="Calibri" w:hAnsi="Calibri"/>
          <w:b/>
          <w:sz w:val="22"/>
          <w:szCs w:val="22"/>
        </w:rPr>
        <w:t>2.9.3</w:t>
      </w:r>
      <w:r w:rsidRPr="00E038FD">
        <w:rPr>
          <w:rFonts w:ascii="Calibri" w:hAnsi="Calibri" w:cs="Arial"/>
          <w:b/>
          <w:sz w:val="22"/>
          <w:szCs w:val="22"/>
        </w:rPr>
        <w:t xml:space="preserve"> Antwoorden bij L. Huizinga ‘Passer domesticus’ </w:t>
      </w:r>
    </w:p>
    <w:p w:rsidR="00E038FD" w:rsidRDefault="0059424C" w:rsidP="00501F95">
      <w:pPr>
        <w:pStyle w:val="Lijstalinea"/>
        <w:numPr>
          <w:ilvl w:val="0"/>
          <w:numId w:val="43"/>
        </w:numPr>
        <w:rPr>
          <w:rFonts w:ascii="Calibri" w:hAnsi="Calibri"/>
          <w:sz w:val="22"/>
          <w:szCs w:val="22"/>
        </w:rPr>
      </w:pPr>
      <w:r>
        <w:rPr>
          <w:rFonts w:ascii="Calibri" w:hAnsi="Calibri"/>
          <w:sz w:val="22"/>
          <w:szCs w:val="22"/>
        </w:rPr>
        <w:t>H</w:t>
      </w:r>
      <w:r w:rsidR="00E943E5">
        <w:rPr>
          <w:rFonts w:ascii="Calibri" w:hAnsi="Calibri"/>
          <w:sz w:val="22"/>
          <w:szCs w:val="22"/>
        </w:rPr>
        <w:t>et schilderij is waardevol/betekenisvol voor hem. (‘Voor hem’ moet er wel bij!)</w:t>
      </w:r>
    </w:p>
    <w:p w:rsidR="00E943E5" w:rsidRDefault="0059424C" w:rsidP="00501F95">
      <w:pPr>
        <w:pStyle w:val="Lijstalinea"/>
        <w:numPr>
          <w:ilvl w:val="0"/>
          <w:numId w:val="43"/>
        </w:numPr>
        <w:rPr>
          <w:rFonts w:ascii="Calibri" w:hAnsi="Calibri"/>
          <w:sz w:val="22"/>
          <w:szCs w:val="22"/>
        </w:rPr>
      </w:pPr>
      <w:r>
        <w:rPr>
          <w:rFonts w:ascii="Calibri" w:hAnsi="Calibri"/>
          <w:sz w:val="22"/>
          <w:szCs w:val="22"/>
        </w:rPr>
        <w:t>D</w:t>
      </w:r>
      <w:r w:rsidR="00E943E5">
        <w:rPr>
          <w:rFonts w:ascii="Calibri" w:hAnsi="Calibri"/>
          <w:sz w:val="22"/>
          <w:szCs w:val="22"/>
        </w:rPr>
        <w:t>e mus heeft hem geleerd dat de werkelijkheid (de patiënt met foto’s van zijn liefjes, waaronder de vrouw van de arts) niet altijd is wat die lijkt (zijn vrouw heeft de foto niet aan de man gegeven; hij heeft hem ‘afgeperst’ van een fotograaf). Vanaf r. 132 lees je hoe hij een musje inzet in zijn strijd de waarheid te weten te komen.</w:t>
      </w:r>
    </w:p>
    <w:p w:rsidR="0059424C" w:rsidRDefault="0059424C" w:rsidP="00501F95">
      <w:pPr>
        <w:pStyle w:val="Lijstalinea"/>
        <w:numPr>
          <w:ilvl w:val="0"/>
          <w:numId w:val="43"/>
        </w:numPr>
        <w:rPr>
          <w:rFonts w:ascii="Calibri" w:hAnsi="Calibri"/>
          <w:sz w:val="22"/>
          <w:szCs w:val="22"/>
        </w:rPr>
      </w:pPr>
      <w:r>
        <w:rPr>
          <w:rFonts w:ascii="Calibri" w:hAnsi="Calibri"/>
          <w:sz w:val="22"/>
          <w:szCs w:val="22"/>
        </w:rPr>
        <w:t>Hoewel de patiënt zegt dat zijn hart in fysieke betekenis ernstige kwalen vertoont, weet hij dat er met zijn hart in figuurlijke zin iets mis is. De dokter diagnosticeert echter alleen de fysieke functie van zijn hart.</w:t>
      </w:r>
    </w:p>
    <w:p w:rsidR="0059424C" w:rsidRDefault="0059424C" w:rsidP="00501F95">
      <w:pPr>
        <w:pStyle w:val="Lijstalinea"/>
        <w:numPr>
          <w:ilvl w:val="0"/>
          <w:numId w:val="43"/>
        </w:numPr>
        <w:rPr>
          <w:rFonts w:ascii="Calibri" w:hAnsi="Calibri"/>
          <w:sz w:val="22"/>
          <w:szCs w:val="22"/>
        </w:rPr>
      </w:pPr>
      <w:r>
        <w:rPr>
          <w:rFonts w:ascii="Calibri" w:hAnsi="Calibri"/>
          <w:sz w:val="22"/>
          <w:szCs w:val="22"/>
        </w:rPr>
        <w:t>Meer van geluk; hij ontdekt nu dat zijn vrouw haar foto niet aan de patiënt heeft gegeven en dat ze dus geen relatie o.i.d. met die man heeft. Geen otnrouw dus bij zijn echtgenote.</w:t>
      </w:r>
    </w:p>
    <w:p w:rsidR="0059424C" w:rsidRDefault="0059424C" w:rsidP="00501F95">
      <w:pPr>
        <w:pStyle w:val="Lijstalinea"/>
        <w:numPr>
          <w:ilvl w:val="0"/>
          <w:numId w:val="43"/>
        </w:numPr>
        <w:rPr>
          <w:rFonts w:ascii="Calibri" w:hAnsi="Calibri"/>
          <w:sz w:val="22"/>
          <w:szCs w:val="22"/>
        </w:rPr>
      </w:pPr>
      <w:r>
        <w:rPr>
          <w:rFonts w:ascii="Calibri" w:hAnsi="Calibri"/>
          <w:sz w:val="22"/>
          <w:szCs w:val="22"/>
        </w:rPr>
        <w:t>Je verwacht een levensschets o.i.d. te krigjen van een musje. Je leest vervolgens een verhaal over een psychisch gestoorde man die een portrettengalerij van de vrouwen heeft en die zich inbeeldt dat zij zijn liefjes zijn. de mus speelt een marginale rol in eth verhaal. Slechts of juist op het moment van de ontknoping komt de mus in beeld (r. 132 evv.).</w:t>
      </w:r>
    </w:p>
    <w:p w:rsidR="0059424C" w:rsidRDefault="0059424C" w:rsidP="00501F95">
      <w:pPr>
        <w:pStyle w:val="Lijstalinea"/>
        <w:numPr>
          <w:ilvl w:val="0"/>
          <w:numId w:val="43"/>
        </w:numPr>
        <w:rPr>
          <w:rFonts w:ascii="Calibri" w:hAnsi="Calibri"/>
          <w:sz w:val="22"/>
          <w:szCs w:val="22"/>
        </w:rPr>
      </w:pPr>
      <w:r>
        <w:rPr>
          <w:rFonts w:ascii="Calibri" w:hAnsi="Calibri"/>
          <w:sz w:val="22"/>
          <w:szCs w:val="22"/>
        </w:rPr>
        <w:t>R</w:t>
      </w:r>
      <w:r w:rsidR="003B145A">
        <w:rPr>
          <w:rFonts w:ascii="Calibri" w:hAnsi="Calibri"/>
          <w:sz w:val="22"/>
          <w:szCs w:val="22"/>
        </w:rPr>
        <w:t>. 96-97</w:t>
      </w:r>
      <w:r>
        <w:rPr>
          <w:rFonts w:ascii="Calibri" w:hAnsi="Calibri"/>
          <w:sz w:val="22"/>
          <w:szCs w:val="22"/>
        </w:rPr>
        <w:t xml:space="preserve">: </w:t>
      </w:r>
      <w:r w:rsidRPr="001C7F48">
        <w:rPr>
          <w:rFonts w:ascii="Calibri" w:hAnsi="Calibri"/>
          <w:i/>
          <w:sz w:val="22"/>
          <w:szCs w:val="22"/>
        </w:rPr>
        <w:t>de zingende merel</w:t>
      </w:r>
      <w:r w:rsidR="0058668A">
        <w:rPr>
          <w:rFonts w:ascii="Calibri" w:hAnsi="Calibri"/>
          <w:sz w:val="22"/>
          <w:szCs w:val="22"/>
        </w:rPr>
        <w:t xml:space="preserve"> (de onschuld van de vrouw); </w:t>
      </w:r>
      <w:r w:rsidR="0058668A" w:rsidRPr="001C7F48">
        <w:rPr>
          <w:rFonts w:ascii="Calibri" w:hAnsi="Calibri"/>
          <w:i/>
          <w:sz w:val="22"/>
          <w:szCs w:val="22"/>
        </w:rPr>
        <w:t>de voorbij</w:t>
      </w:r>
      <w:r w:rsidR="003B145A" w:rsidRPr="001C7F48">
        <w:rPr>
          <w:rFonts w:ascii="Calibri" w:hAnsi="Calibri"/>
          <w:i/>
          <w:sz w:val="22"/>
          <w:szCs w:val="22"/>
        </w:rPr>
        <w:t xml:space="preserve"> denderende vrachtauto</w:t>
      </w:r>
      <w:r w:rsidR="003B145A">
        <w:rPr>
          <w:rFonts w:ascii="Calibri" w:hAnsi="Calibri"/>
          <w:sz w:val="22"/>
          <w:szCs w:val="22"/>
        </w:rPr>
        <w:t xml:space="preserve"> (de schok die T. overkwam toen hij het portret van zijn vrouw ontdekte bij de patiënt</w:t>
      </w:r>
      <w:r w:rsidR="00704305">
        <w:rPr>
          <w:rFonts w:ascii="Calibri" w:hAnsi="Calibri"/>
          <w:sz w:val="22"/>
          <w:szCs w:val="22"/>
        </w:rPr>
        <w:t xml:space="preserve"> – en dacht dat ze een relatie met hem had). De eerste betekenis is de gewone verbazing dat de vogel blijft zitten. Ook ‘ondr</w:t>
      </w:r>
      <w:r w:rsidR="0083414E">
        <w:rPr>
          <w:rFonts w:ascii="Calibri" w:hAnsi="Calibri"/>
          <w:sz w:val="22"/>
          <w:szCs w:val="22"/>
        </w:rPr>
        <w:t>a</w:t>
      </w:r>
      <w:r w:rsidR="00704305">
        <w:rPr>
          <w:rFonts w:ascii="Calibri" w:hAnsi="Calibri"/>
          <w:sz w:val="22"/>
          <w:szCs w:val="22"/>
        </w:rPr>
        <w:t xml:space="preserve">aglijk pure lenteavond’ is </w:t>
      </w:r>
      <w:r w:rsidR="0083414E">
        <w:rPr>
          <w:rFonts w:ascii="Calibri" w:hAnsi="Calibri"/>
          <w:sz w:val="22"/>
          <w:szCs w:val="22"/>
        </w:rPr>
        <w:t>overigens dubbelzinnig te duiden.</w:t>
      </w:r>
    </w:p>
    <w:p w:rsidR="0083414E" w:rsidRDefault="0083414E" w:rsidP="00501F95">
      <w:pPr>
        <w:pStyle w:val="Lijstalinea"/>
        <w:numPr>
          <w:ilvl w:val="0"/>
          <w:numId w:val="43"/>
        </w:numPr>
        <w:rPr>
          <w:rFonts w:ascii="Calibri" w:hAnsi="Calibri"/>
          <w:sz w:val="22"/>
          <w:szCs w:val="22"/>
        </w:rPr>
      </w:pPr>
      <w:r>
        <w:rPr>
          <w:rFonts w:ascii="Calibri" w:hAnsi="Calibri"/>
          <w:sz w:val="22"/>
          <w:szCs w:val="22"/>
        </w:rPr>
        <w:t xml:space="preserve">Paradox: </w:t>
      </w:r>
      <w:r w:rsidRPr="001C7F48">
        <w:rPr>
          <w:rFonts w:ascii="Calibri" w:hAnsi="Calibri"/>
          <w:i/>
          <w:sz w:val="22"/>
          <w:szCs w:val="22"/>
        </w:rPr>
        <w:t>was datgene wat gebeurd was, nog niet gebeurd</w:t>
      </w:r>
      <w:r>
        <w:rPr>
          <w:rFonts w:ascii="Calibri" w:hAnsi="Calibri"/>
          <w:sz w:val="22"/>
          <w:szCs w:val="22"/>
        </w:rPr>
        <w:t>. Met het eerste deel wordt bedoeld wat T zich voorstelt dat gebeurd is, het tweede deel duidt op de bevestiging van die vermo</w:t>
      </w:r>
      <w:r w:rsidR="001C7F48">
        <w:rPr>
          <w:rFonts w:ascii="Calibri" w:hAnsi="Calibri"/>
          <w:sz w:val="22"/>
          <w:szCs w:val="22"/>
        </w:rPr>
        <w:t>e</w:t>
      </w:r>
      <w:r>
        <w:rPr>
          <w:rFonts w:ascii="Calibri" w:hAnsi="Calibri"/>
          <w:sz w:val="22"/>
          <w:szCs w:val="22"/>
        </w:rPr>
        <w:t>dens</w:t>
      </w:r>
      <w:r w:rsidR="001C7F48">
        <w:rPr>
          <w:rFonts w:ascii="Calibri" w:hAnsi="Calibri"/>
          <w:sz w:val="22"/>
          <w:szCs w:val="22"/>
        </w:rPr>
        <w:t xml:space="preserve"> en de gevolgen die dat zou hebben.</w:t>
      </w:r>
    </w:p>
    <w:p w:rsidR="001C7F48" w:rsidRDefault="001C7F48" w:rsidP="00501F95">
      <w:pPr>
        <w:pStyle w:val="Lijstalinea"/>
        <w:numPr>
          <w:ilvl w:val="0"/>
          <w:numId w:val="43"/>
        </w:numPr>
        <w:rPr>
          <w:rFonts w:ascii="Calibri" w:hAnsi="Calibri"/>
          <w:sz w:val="22"/>
          <w:szCs w:val="22"/>
        </w:rPr>
      </w:pPr>
      <w:r>
        <w:rPr>
          <w:rFonts w:ascii="Calibri" w:hAnsi="Calibri"/>
          <w:sz w:val="22"/>
          <w:szCs w:val="22"/>
        </w:rPr>
        <w:t>De huismus is door de gebeurtenissen voor T uitgetild boven de ’ordinaire’ naam ‘huismus’. De Latijnse naam heeft iets verhevens.</w:t>
      </w:r>
    </w:p>
    <w:p w:rsidR="001C7F48" w:rsidRDefault="001C7F48" w:rsidP="00501F95">
      <w:pPr>
        <w:pStyle w:val="Lijstalinea"/>
        <w:numPr>
          <w:ilvl w:val="0"/>
          <w:numId w:val="43"/>
        </w:numPr>
        <w:rPr>
          <w:rFonts w:ascii="Calibri" w:hAnsi="Calibri"/>
          <w:sz w:val="22"/>
          <w:szCs w:val="22"/>
        </w:rPr>
      </w:pPr>
      <w:r>
        <w:rPr>
          <w:rFonts w:ascii="Calibri" w:hAnsi="Calibri"/>
          <w:sz w:val="22"/>
          <w:szCs w:val="22"/>
        </w:rPr>
        <w:t>Flashback</w:t>
      </w:r>
    </w:p>
    <w:p w:rsidR="001C7F48" w:rsidRDefault="001C7F48" w:rsidP="00501F95">
      <w:pPr>
        <w:pStyle w:val="Lijstalinea"/>
        <w:numPr>
          <w:ilvl w:val="0"/>
          <w:numId w:val="43"/>
        </w:numPr>
        <w:rPr>
          <w:rFonts w:ascii="Calibri" w:hAnsi="Calibri"/>
          <w:sz w:val="22"/>
          <w:szCs w:val="22"/>
        </w:rPr>
      </w:pPr>
      <w:r>
        <w:rPr>
          <w:rFonts w:ascii="Calibri" w:hAnsi="Calibri"/>
          <w:sz w:val="22"/>
          <w:szCs w:val="22"/>
        </w:rPr>
        <w:t>Auctoriale verteller</w:t>
      </w:r>
    </w:p>
    <w:p w:rsidR="001C7F48" w:rsidRDefault="001C7F48" w:rsidP="00501F95">
      <w:pPr>
        <w:pStyle w:val="Lijstalinea"/>
        <w:numPr>
          <w:ilvl w:val="0"/>
          <w:numId w:val="43"/>
        </w:numPr>
        <w:rPr>
          <w:rFonts w:ascii="Calibri" w:hAnsi="Calibri"/>
          <w:sz w:val="22"/>
          <w:szCs w:val="22"/>
        </w:rPr>
      </w:pPr>
      <w:r>
        <w:rPr>
          <w:rFonts w:ascii="Calibri" w:hAnsi="Calibri"/>
          <w:sz w:val="22"/>
          <w:szCs w:val="22"/>
        </w:rPr>
        <w:t>Type: eendimensionaal, één (uitvergrote) karaktertrek.</w:t>
      </w:r>
      <w:r w:rsidR="006845A0">
        <w:rPr>
          <w:rFonts w:ascii="Calibri" w:hAnsi="Calibri"/>
          <w:sz w:val="22"/>
          <w:szCs w:val="22"/>
        </w:rPr>
        <w:t xml:space="preserve"> </w:t>
      </w:r>
      <w:r w:rsidR="006845A0">
        <w:rPr>
          <w:rFonts w:ascii="Calibri" w:hAnsi="Calibri"/>
          <w:i/>
          <w:sz w:val="22"/>
          <w:szCs w:val="22"/>
        </w:rPr>
        <w:t>Een zenuwachtige mannenstem</w:t>
      </w:r>
      <w:r w:rsidR="006845A0">
        <w:rPr>
          <w:rFonts w:ascii="Calibri" w:hAnsi="Calibri"/>
          <w:sz w:val="22"/>
          <w:szCs w:val="22"/>
        </w:rPr>
        <w:t xml:space="preserve"> is metonymia voor een zenuwachtige man.</w:t>
      </w:r>
    </w:p>
    <w:p w:rsidR="006845A0" w:rsidRDefault="006845A0" w:rsidP="00501F95">
      <w:pPr>
        <w:pStyle w:val="Lijstalinea"/>
        <w:numPr>
          <w:ilvl w:val="0"/>
          <w:numId w:val="43"/>
        </w:numPr>
        <w:rPr>
          <w:rFonts w:ascii="Calibri" w:hAnsi="Calibri"/>
          <w:sz w:val="22"/>
          <w:szCs w:val="22"/>
        </w:rPr>
      </w:pPr>
      <w:r>
        <w:rPr>
          <w:rFonts w:ascii="Calibri" w:hAnsi="Calibri"/>
          <w:sz w:val="22"/>
          <w:szCs w:val="22"/>
        </w:rPr>
        <w:t>Wekt spanning op.</w:t>
      </w:r>
    </w:p>
    <w:p w:rsidR="006845A0" w:rsidRPr="00E943E5" w:rsidRDefault="006845A0" w:rsidP="00501F95">
      <w:pPr>
        <w:pStyle w:val="Lijstalinea"/>
        <w:numPr>
          <w:ilvl w:val="0"/>
          <w:numId w:val="43"/>
        </w:numPr>
        <w:rPr>
          <w:rFonts w:ascii="Calibri" w:hAnsi="Calibri"/>
          <w:sz w:val="22"/>
          <w:szCs w:val="22"/>
        </w:rPr>
      </w:pPr>
      <w:r>
        <w:rPr>
          <w:rFonts w:ascii="Calibri" w:hAnsi="Calibri"/>
          <w:sz w:val="22"/>
          <w:szCs w:val="22"/>
        </w:rPr>
        <w:t>Het fragment moet aansluiten bij de inhoud van het verhaal.</w:t>
      </w:r>
    </w:p>
    <w:p w:rsidR="00E943E5" w:rsidRPr="00116FE5" w:rsidRDefault="00E943E5" w:rsidP="00E038FD">
      <w:pPr>
        <w:rPr>
          <w:rFonts w:ascii="Calibri" w:hAnsi="Calibri"/>
          <w:sz w:val="22"/>
          <w:szCs w:val="22"/>
        </w:rPr>
      </w:pPr>
    </w:p>
    <w:p w:rsidR="00E038FD" w:rsidRPr="00116FE5" w:rsidRDefault="00E038FD" w:rsidP="00E038FD">
      <w:pPr>
        <w:suppressLineNumbers/>
        <w:autoSpaceDE w:val="0"/>
        <w:autoSpaceDN w:val="0"/>
        <w:adjustRightInd w:val="0"/>
        <w:rPr>
          <w:rFonts w:ascii="Calibri" w:hAnsi="Calibri" w:cs="Arial"/>
          <w:sz w:val="22"/>
          <w:szCs w:val="22"/>
        </w:rPr>
      </w:pPr>
      <w:r>
        <w:rPr>
          <w:rFonts w:ascii="Calibri" w:hAnsi="Calibri" w:cs="Arial"/>
          <w:b/>
          <w:sz w:val="22"/>
          <w:szCs w:val="22"/>
        </w:rPr>
        <w:t xml:space="preserve">2.9.4 </w:t>
      </w:r>
      <w:r w:rsidRPr="00116FE5">
        <w:rPr>
          <w:rFonts w:ascii="Calibri" w:hAnsi="Calibri" w:cs="Arial"/>
          <w:b/>
          <w:sz w:val="22"/>
          <w:szCs w:val="22"/>
        </w:rPr>
        <w:t>Antwoorden bij Toos Staalman ‘De grootvader’</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Hij kon zelf niet op het woord komen. Nu de verkoopster het woord zei, wist hij het weer.</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Hij denkt, dat zijn zoon en schoondochter uit elkaar gaan. Wie trouwt, denkt het paradijs te vinden, maar het kan tegenvallen…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a. Hij is in gedachten verzonken.</w:t>
      </w:r>
    </w:p>
    <w:p w:rsidR="00E038FD" w:rsidRPr="00116FE5" w:rsidRDefault="00E038FD" w:rsidP="00E038FD">
      <w:pPr>
        <w:suppressLineNumbers/>
        <w:autoSpaceDE w:val="0"/>
        <w:autoSpaceDN w:val="0"/>
        <w:adjustRightInd w:val="0"/>
        <w:ind w:left="192" w:firstLine="168"/>
        <w:rPr>
          <w:rFonts w:ascii="Calibri" w:hAnsi="Calibri" w:cs="Arial"/>
          <w:sz w:val="22"/>
          <w:szCs w:val="22"/>
        </w:rPr>
      </w:pPr>
      <w:r w:rsidRPr="00116FE5">
        <w:rPr>
          <w:rFonts w:ascii="Calibri" w:hAnsi="Calibri" w:cs="Arial"/>
          <w:sz w:val="22"/>
          <w:szCs w:val="22"/>
        </w:rPr>
        <w:t xml:space="preserve">b. Hij wordt bijna aangereden en men scheldt op hem. </w:t>
      </w:r>
    </w:p>
    <w:p w:rsidR="00E038FD" w:rsidRPr="00116FE5" w:rsidRDefault="00E038FD" w:rsidP="00E038FD">
      <w:pPr>
        <w:suppressLineNumbers/>
        <w:autoSpaceDE w:val="0"/>
        <w:autoSpaceDN w:val="0"/>
        <w:adjustRightInd w:val="0"/>
        <w:ind w:left="192" w:firstLine="168"/>
        <w:rPr>
          <w:rFonts w:ascii="Calibri" w:hAnsi="Calibri" w:cs="Arial"/>
          <w:sz w:val="22"/>
          <w:szCs w:val="22"/>
        </w:rPr>
      </w:pPr>
      <w:r w:rsidRPr="00116FE5">
        <w:rPr>
          <w:rFonts w:ascii="Calibri" w:hAnsi="Calibri" w:cs="Arial"/>
          <w:sz w:val="22"/>
          <w:szCs w:val="22"/>
        </w:rPr>
        <w:t xml:space="preserve">c. Hij voelt zich heel ongelukkig. Dat blijkt uit r. </w:t>
      </w:r>
      <w:r w:rsidR="006845A0">
        <w:rPr>
          <w:rFonts w:ascii="Calibri" w:hAnsi="Calibri" w:cs="Arial"/>
          <w:sz w:val="22"/>
          <w:szCs w:val="22"/>
        </w:rPr>
        <w:t>77-78</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Nee, hij wilde alleen om een vuurtje vragen.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Het is een verwijzing naar de ‘brede en smalle weg’ uit de Bijbel.</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lang w:val="fr-FR"/>
        </w:rPr>
      </w:pPr>
      <w:r w:rsidRPr="00116FE5">
        <w:rPr>
          <w:rFonts w:ascii="Calibri" w:hAnsi="Calibri" w:cs="Arial"/>
          <w:sz w:val="22"/>
          <w:szCs w:val="22"/>
          <w:lang w:val="fr-FR"/>
        </w:rPr>
        <w:t>personale verteller</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lang w:val="fr-FR"/>
        </w:rPr>
        <w:t xml:space="preserve">auctoriale verteller. </w:t>
      </w:r>
      <w:r w:rsidRPr="00116FE5">
        <w:rPr>
          <w:rFonts w:ascii="Calibri" w:hAnsi="Calibri" w:cs="Arial"/>
          <w:sz w:val="22"/>
          <w:szCs w:val="22"/>
        </w:rPr>
        <w:t>Opa kan niet vertellen wat de jongens doen, als hij het zelf niet merkt.</w:t>
      </w:r>
      <w:r w:rsidR="00204EC2">
        <w:rPr>
          <w:rFonts w:ascii="Calibri" w:hAnsi="Calibri" w:cs="Arial"/>
          <w:sz w:val="22"/>
          <w:szCs w:val="22"/>
        </w:rPr>
        <w:t xml:space="preserve"> (r. 172)</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Zijn vrouw en kinderen begrijpen niets van opa. Waarschijnlijk heeft de oude man alles verkeerd begrepen. Zijn schoondochter wil gaan werken als huishoudster en neemt haar kind mee. Van een scheiding lijkt geen sprake te zijn. Als opa thuiskomt, is alles harmonieus. Zijn zoon en schoondochter zijn op bezoek, zitten zelfs hand in hand. Het kleinkind is er ook bij. Is het kind eigenlijk wel jarig? Niemand begrijpt van die giraffe iets.</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Grootvader lijkt een flat character. Hij wordt als een levend mens getekend, maar ontwikkeling zit er niet in.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 xml:space="preserve">Betty is zijn schoondochter (blijkt uit r. </w:t>
      </w:r>
      <w:r w:rsidR="00204EC2">
        <w:rPr>
          <w:rFonts w:ascii="Calibri" w:hAnsi="Calibri" w:cs="Arial"/>
          <w:sz w:val="22"/>
          <w:szCs w:val="22"/>
        </w:rPr>
        <w:t>163</w:t>
      </w:r>
      <w:r w:rsidRPr="00116FE5">
        <w:rPr>
          <w:rFonts w:ascii="Calibri" w:hAnsi="Calibri" w:cs="Arial"/>
          <w:sz w:val="22"/>
          <w:szCs w:val="22"/>
        </w:rPr>
        <w:t>).</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 xml:space="preserve">Voorbeelden: 12-13 of 34-35 </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Opa denkt aan vorig jaar, toen hij met een beertje naar zijn kleinkind ging. Hij stelt zich voor hoe het over vijf jaar zal zijn. Dan zal zijn kleinkind hem niet meer herkennen.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 xml:space="preserve">Het is voorjaar, lente (r. </w:t>
      </w:r>
      <w:r w:rsidR="00204EC2">
        <w:rPr>
          <w:rFonts w:ascii="Calibri" w:hAnsi="Calibri" w:cs="Arial"/>
          <w:sz w:val="22"/>
          <w:szCs w:val="22"/>
        </w:rPr>
        <w:t>28-29</w:t>
      </w:r>
      <w:r w:rsidRPr="00116FE5">
        <w:rPr>
          <w:rFonts w:ascii="Calibri" w:hAnsi="Calibri" w:cs="Arial"/>
          <w:sz w:val="22"/>
          <w:szCs w:val="22"/>
        </w:rPr>
        <w:t>).</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contrastfunctie: komend leven tegenover gaand leven.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cs="Arial"/>
          <w:sz w:val="22"/>
          <w:szCs w:val="22"/>
        </w:rPr>
        <w:t xml:space="preserve">ondersteunend. Regel </w:t>
      </w:r>
      <w:r w:rsidR="00204EC2">
        <w:rPr>
          <w:rFonts w:ascii="Calibri" w:hAnsi="Calibri" w:cs="Arial"/>
          <w:sz w:val="22"/>
          <w:szCs w:val="22"/>
        </w:rPr>
        <w:t>170</w:t>
      </w:r>
      <w:r w:rsidRPr="00116FE5">
        <w:rPr>
          <w:rFonts w:ascii="Calibri" w:hAnsi="Calibri" w:cs="Arial"/>
          <w:sz w:val="22"/>
          <w:szCs w:val="22"/>
        </w:rPr>
        <w:t xml:space="preserve"> noemt deze functie nadrukkelijk.</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sz w:val="22"/>
          <w:szCs w:val="22"/>
        </w:rPr>
        <w:t>De giraffe is in het begin helemaal nieuw en schoon. Hij wordt netjes ingepakt. Eerst gaat dan het papier eraan. Als opa hem steeds vergeet, moet hij misschien wel naar het ‘asiel’. Opa laat de giraffe achter in het park waar hij vuil wordt en nauwelijks iets waard blijkt. Aan het eind van het verhaal is de giraffe er niet meer. Zo is het met de mens opa ook gegaan.</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sz w:val="22"/>
          <w:szCs w:val="22"/>
        </w:rPr>
        <w:t>vrije invulling</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sz w:val="22"/>
          <w:szCs w:val="22"/>
        </w:rPr>
        <w:t>Let erop dat het verhaal vanuit het jongetje begint ‘aan het eind’ en werkelijk vanuit het perspectief van het kind is geschreven (niet diepgaand interpretatief dus).</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sz w:val="22"/>
          <w:szCs w:val="22"/>
        </w:rPr>
        <w:t>persoonlijk antwoord</w:t>
      </w:r>
    </w:p>
    <w:p w:rsidR="00E038FD" w:rsidRPr="00116FE5" w:rsidRDefault="00E038FD" w:rsidP="00E038FD">
      <w:pPr>
        <w:numPr>
          <w:ilvl w:val="0"/>
          <w:numId w:val="1"/>
        </w:numPr>
        <w:suppressLineNumbers/>
        <w:autoSpaceDE w:val="0"/>
        <w:autoSpaceDN w:val="0"/>
        <w:adjustRightInd w:val="0"/>
        <w:rPr>
          <w:rFonts w:ascii="Calibri" w:hAnsi="Calibri" w:cs="Arial"/>
          <w:sz w:val="22"/>
          <w:szCs w:val="22"/>
        </w:rPr>
      </w:pPr>
      <w:r w:rsidRPr="00116FE5">
        <w:rPr>
          <w:rFonts w:ascii="Calibri" w:hAnsi="Calibri"/>
          <w:sz w:val="22"/>
          <w:szCs w:val="22"/>
        </w:rPr>
        <w:t>persoonlijk antwoord</w:t>
      </w:r>
    </w:p>
    <w:p w:rsidR="003B7CF5" w:rsidRDefault="003B7CF5">
      <w:pPr>
        <w:pStyle w:val="Standaardvet"/>
        <w:rPr>
          <w:rFonts w:ascii="Calibri" w:hAnsi="Calibri"/>
          <w:sz w:val="22"/>
          <w:szCs w:val="22"/>
        </w:rPr>
      </w:pPr>
    </w:p>
    <w:p w:rsidR="003B7CF5" w:rsidRPr="00116FE5" w:rsidRDefault="003B7CF5" w:rsidP="003B7CF5">
      <w:pPr>
        <w:rPr>
          <w:rFonts w:ascii="Calibri" w:hAnsi="Calibri"/>
          <w:b/>
          <w:sz w:val="22"/>
          <w:szCs w:val="22"/>
        </w:rPr>
      </w:pPr>
      <w:r>
        <w:rPr>
          <w:rFonts w:ascii="Calibri" w:hAnsi="Calibri"/>
          <w:b/>
          <w:sz w:val="22"/>
          <w:szCs w:val="22"/>
        </w:rPr>
        <w:t xml:space="preserve">2.9.5 </w:t>
      </w:r>
      <w:r w:rsidRPr="00116FE5">
        <w:rPr>
          <w:rFonts w:ascii="Calibri" w:hAnsi="Calibri"/>
          <w:b/>
          <w:sz w:val="22"/>
          <w:szCs w:val="22"/>
        </w:rPr>
        <w:t>Antwoorden bij Kader Abdolah, De Adelaars</w:t>
      </w:r>
    </w:p>
    <w:p w:rsidR="003B7CF5" w:rsidRPr="00244CBA" w:rsidRDefault="003B7CF5" w:rsidP="00501F95">
      <w:pPr>
        <w:pStyle w:val="Lijstalinea"/>
        <w:numPr>
          <w:ilvl w:val="0"/>
          <w:numId w:val="40"/>
        </w:numPr>
        <w:autoSpaceDE w:val="0"/>
        <w:autoSpaceDN w:val="0"/>
        <w:adjustRightInd w:val="0"/>
        <w:rPr>
          <w:rFonts w:ascii="Calibri" w:hAnsi="Calibri"/>
          <w:sz w:val="22"/>
          <w:szCs w:val="22"/>
        </w:rPr>
      </w:pPr>
      <w:r w:rsidRPr="00244CBA">
        <w:rPr>
          <w:rFonts w:ascii="Calibri" w:hAnsi="Calibri"/>
          <w:sz w:val="22"/>
          <w:szCs w:val="22"/>
        </w:rPr>
        <w:t>Hij krijgt geen officiële begra</w:t>
      </w:r>
      <w:r w:rsidR="008D6C09">
        <w:rPr>
          <w:rFonts w:ascii="Calibri" w:hAnsi="Calibri"/>
          <w:sz w:val="22"/>
          <w:szCs w:val="22"/>
        </w:rPr>
        <w:t>fenis (r. 37</w:t>
      </w:r>
      <w:r w:rsidRPr="00244CBA">
        <w:rPr>
          <w:rFonts w:ascii="Calibri" w:hAnsi="Calibri"/>
          <w:sz w:val="22"/>
          <w:szCs w:val="22"/>
        </w:rPr>
        <w:t xml:space="preserve"> ev</w:t>
      </w:r>
      <w:r w:rsidR="008D6C09">
        <w:rPr>
          <w:rFonts w:ascii="Calibri" w:hAnsi="Calibri"/>
          <w:sz w:val="22"/>
          <w:szCs w:val="22"/>
        </w:rPr>
        <w:t>v</w:t>
      </w:r>
      <w:r w:rsidRPr="00244CBA">
        <w:rPr>
          <w:rFonts w:ascii="Calibri" w:hAnsi="Calibri"/>
          <w:sz w:val="22"/>
          <w:szCs w:val="22"/>
        </w:rPr>
        <w:t>.) Rouwgebruiken zijn verboden</w:t>
      </w:r>
    </w:p>
    <w:p w:rsidR="003B7CF5" w:rsidRPr="00244CBA" w:rsidRDefault="003B7CF5" w:rsidP="00501F95">
      <w:pPr>
        <w:pStyle w:val="Lijstalinea"/>
        <w:numPr>
          <w:ilvl w:val="0"/>
          <w:numId w:val="40"/>
        </w:numPr>
        <w:autoSpaceDE w:val="0"/>
        <w:autoSpaceDN w:val="0"/>
        <w:adjustRightInd w:val="0"/>
        <w:rPr>
          <w:rFonts w:ascii="Calibri" w:hAnsi="Calibri"/>
          <w:sz w:val="22"/>
          <w:szCs w:val="22"/>
        </w:rPr>
      </w:pPr>
      <w:r w:rsidRPr="00244CBA">
        <w:rPr>
          <w:rFonts w:ascii="Calibri" w:hAnsi="Calibri"/>
          <w:sz w:val="22"/>
          <w:szCs w:val="22"/>
        </w:rPr>
        <w:t>Streng gelovig, aa</w:t>
      </w:r>
      <w:r w:rsidR="008D6C09">
        <w:rPr>
          <w:rFonts w:ascii="Calibri" w:hAnsi="Calibri"/>
          <w:sz w:val="22"/>
          <w:szCs w:val="22"/>
        </w:rPr>
        <w:t>nhangers van de dictatuur (r. 81</w:t>
      </w:r>
      <w:r w:rsidRPr="00244CBA">
        <w:rPr>
          <w:rFonts w:ascii="Calibri" w:hAnsi="Calibri"/>
          <w:sz w:val="22"/>
          <w:szCs w:val="22"/>
        </w:rPr>
        <w:t xml:space="preserve"> ev)</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Hij ziet de executie voor zich. (r. </w:t>
      </w:r>
      <w:r w:rsidR="008D6C09">
        <w:rPr>
          <w:rFonts w:ascii="Calibri" w:hAnsi="Calibri"/>
          <w:sz w:val="22"/>
          <w:szCs w:val="22"/>
        </w:rPr>
        <w:t>90</w:t>
      </w:r>
      <w:r w:rsidRPr="00244CBA">
        <w:rPr>
          <w:rFonts w:ascii="Calibri" w:hAnsi="Calibri"/>
          <w:sz w:val="22"/>
          <w:szCs w:val="22"/>
        </w:rPr>
        <w:t xml:space="preserve"> e</w:t>
      </w:r>
      <w:r w:rsidR="008D6C09">
        <w:rPr>
          <w:rFonts w:ascii="Calibri" w:hAnsi="Calibri"/>
          <w:sz w:val="22"/>
          <w:szCs w:val="22"/>
        </w:rPr>
        <w:t>v</w:t>
      </w:r>
      <w:r w:rsidRPr="00244CBA">
        <w:rPr>
          <w:rFonts w:ascii="Calibri" w:hAnsi="Calibri"/>
          <w:sz w:val="22"/>
          <w:szCs w:val="22"/>
        </w:rPr>
        <w:t>v</w:t>
      </w:r>
      <w:r w:rsidR="008D6C09">
        <w:rPr>
          <w:rFonts w:ascii="Calibri" w:hAnsi="Calibri"/>
          <w:sz w:val="22"/>
          <w:szCs w:val="22"/>
        </w:rPr>
        <w:t>.</w:t>
      </w:r>
      <w:r w:rsidRPr="00244CBA">
        <w:rPr>
          <w:rFonts w:ascii="Calibri" w:hAnsi="Calibri"/>
          <w:sz w:val="22"/>
          <w:szCs w:val="22"/>
        </w:rPr>
        <w: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Ze hebben niets verkeerds gedaan! (r. </w:t>
      </w:r>
      <w:r w:rsidR="008D6C09">
        <w:rPr>
          <w:rFonts w:ascii="Calibri" w:hAnsi="Calibri"/>
          <w:sz w:val="22"/>
          <w:szCs w:val="22"/>
        </w:rPr>
        <w:t>171</w:t>
      </w:r>
      <w:r w:rsidRPr="00244CBA">
        <w:rPr>
          <w:rFonts w:ascii="Calibri" w:hAnsi="Calibri"/>
          <w:sz w:val="22"/>
          <w:szCs w:val="22"/>
        </w:rPr>
        <w: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0vergrootvader is ook geëxecuteerd. Er is al langer sprake van dictatuur in dit land</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Eerste keer was Rahmanali te heilig, niet aanspreekbaar volgens de ik-persoon. Bij de tweede ontmoeting vond R. het zelf niet nodig om gekust te worden.</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Er is in dit verhaal sprake van een ik-verteller.</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Met zijn vader: Hij helpt zijn vader het grote probleem met het lijk op te lossen. Hij begrijpt zijn vader al met één woord (‘Kom gauw’). Ook schroom, verlegenheid (</w:t>
      </w:r>
      <w:r w:rsidR="00F9289D">
        <w:rPr>
          <w:rFonts w:ascii="Calibri" w:hAnsi="Calibri"/>
          <w:sz w:val="22"/>
          <w:szCs w:val="22"/>
        </w:rPr>
        <w:t>66</w:t>
      </w:r>
      <w:r w:rsidRPr="00244CBA">
        <w:rPr>
          <w:rFonts w:ascii="Calibri" w:hAnsi="Calibri"/>
          <w:sz w:val="22"/>
          <w:szCs w:val="22"/>
        </w:rPr>
        <w:t>: ik durfde niet…). Zijn vader is ook een soort raadsel voor hem (</w:t>
      </w:r>
      <w:r w:rsidR="00F9289D">
        <w:rPr>
          <w:rFonts w:ascii="Calibri" w:hAnsi="Calibri"/>
          <w:sz w:val="22"/>
          <w:szCs w:val="22"/>
        </w:rPr>
        <w:t>69-78), een on</w:t>
      </w:r>
      <w:r w:rsidRPr="00244CBA">
        <w:rPr>
          <w:rFonts w:ascii="Calibri" w:hAnsi="Calibri"/>
          <w:sz w:val="22"/>
          <w:szCs w:val="22"/>
        </w:rPr>
        <w:t xml:space="preserve">bekende, gesloten boek (, </w:t>
      </w:r>
      <w:r w:rsidR="00F9289D">
        <w:rPr>
          <w:rFonts w:ascii="Calibri" w:hAnsi="Calibri"/>
          <w:sz w:val="22"/>
          <w:szCs w:val="22"/>
        </w:rPr>
        <w:t>69</w:t>
      </w:r>
      <w:r w:rsidRPr="00244CBA">
        <w:rPr>
          <w:rFonts w:ascii="Calibri" w:hAnsi="Calibri"/>
          <w:sz w:val="22"/>
          <w:szCs w:val="22"/>
        </w:rPr>
        <w: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Je leest niet veel over de relatie die hij met zijn broer had. Er is wel verdriet (r. </w:t>
      </w:r>
      <w:r w:rsidR="00F9289D">
        <w:rPr>
          <w:rFonts w:ascii="Calibri" w:hAnsi="Calibri"/>
          <w:sz w:val="22"/>
          <w:szCs w:val="22"/>
        </w:rPr>
        <w:t>42-45</w:t>
      </w:r>
      <w:r w:rsidRPr="00244CBA">
        <w:rPr>
          <w:rFonts w:ascii="Calibri" w:hAnsi="Calibri"/>
          <w:sz w:val="22"/>
          <w:szCs w:val="22"/>
        </w:rPr>
        <w:t xml:space="preserve">), </w:t>
      </w:r>
      <w:r w:rsidR="00BB3F59">
        <w:rPr>
          <w:rFonts w:ascii="Calibri" w:hAnsi="Calibri"/>
          <w:sz w:val="22"/>
          <w:szCs w:val="22"/>
        </w:rPr>
        <w:t>hij heeft wel van hem gehouden</w:t>
      </w:r>
      <w:r w:rsidRPr="00244CBA">
        <w:rPr>
          <w:rFonts w:ascii="Calibri" w:hAnsi="Calibri"/>
          <w:sz w:val="22"/>
          <w:szCs w:val="22"/>
        </w:rPr>
        <w:t>, hij bewaakt hem nu (</w:t>
      </w:r>
      <w:r w:rsidR="00BB3F59">
        <w:rPr>
          <w:rFonts w:ascii="Calibri" w:hAnsi="Calibri"/>
          <w:sz w:val="22"/>
          <w:szCs w:val="22"/>
        </w:rPr>
        <w:t>169</w:t>
      </w:r>
      <w:r w:rsidRPr="00244CBA">
        <w:rPr>
          <w:rFonts w:ascii="Calibri" w:hAnsi="Calibri"/>
          <w:sz w:val="22"/>
          <w:szCs w:val="22"/>
        </w:rPr>
        <w:t xml:space="preserve">). Herinneringen worden verdrongen door de executie </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Over moeder ook weinig bekend.</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Een ik-verteller geeft altijd een gekleurd beeld op werkelijkheid. JE krijgt geen idee van de gedachten van de mensen die hen doorsturen.</w:t>
      </w:r>
    </w:p>
    <w:p w:rsidR="003B7CF5" w:rsidRPr="00244CBA" w:rsidRDefault="003B7CF5" w:rsidP="00501F95">
      <w:pPr>
        <w:pStyle w:val="Lijstalinea"/>
        <w:numPr>
          <w:ilvl w:val="0"/>
          <w:numId w:val="40"/>
        </w:numPr>
        <w:autoSpaceDE w:val="0"/>
        <w:autoSpaceDN w:val="0"/>
        <w:adjustRightInd w:val="0"/>
        <w:rPr>
          <w:rFonts w:ascii="Calibri" w:hAnsi="Calibri"/>
          <w:sz w:val="22"/>
          <w:szCs w:val="22"/>
        </w:rPr>
      </w:pPr>
      <w:r w:rsidRPr="00244CBA">
        <w:rPr>
          <w:rFonts w:ascii="Calibri" w:hAnsi="Calibri"/>
          <w:sz w:val="22"/>
          <w:szCs w:val="22"/>
        </w:rPr>
        <w:t xml:space="preserve">Gidsfunctie r </w:t>
      </w:r>
      <w:r w:rsidR="00BB3F59">
        <w:rPr>
          <w:rFonts w:ascii="Calibri" w:hAnsi="Calibri"/>
          <w:sz w:val="22"/>
          <w:szCs w:val="22"/>
        </w:rPr>
        <w:t>12</w:t>
      </w:r>
    </w:p>
    <w:p w:rsidR="003B7CF5" w:rsidRPr="00244CBA" w:rsidRDefault="00BB3F59" w:rsidP="00501F95">
      <w:pPr>
        <w:pStyle w:val="Lijstalinea"/>
        <w:numPr>
          <w:ilvl w:val="0"/>
          <w:numId w:val="40"/>
        </w:numPr>
        <w:autoSpaceDE w:val="0"/>
        <w:autoSpaceDN w:val="0"/>
        <w:adjustRightInd w:val="0"/>
        <w:rPr>
          <w:rFonts w:ascii="Calibri" w:hAnsi="Calibri"/>
          <w:sz w:val="22"/>
          <w:szCs w:val="22"/>
        </w:rPr>
      </w:pPr>
      <w:r>
        <w:rPr>
          <w:rFonts w:ascii="Calibri" w:hAnsi="Calibri"/>
          <w:sz w:val="22"/>
          <w:szCs w:val="22"/>
        </w:rPr>
        <w:t>Leidmotief</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Honden (als symbolen van de dictatuur)</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r.</w:t>
      </w:r>
      <w:r w:rsidR="00BB3F59">
        <w:rPr>
          <w:rFonts w:ascii="Calibri" w:hAnsi="Calibri"/>
          <w:sz w:val="22"/>
          <w:szCs w:val="22"/>
        </w:rPr>
        <w:t>21</w:t>
      </w:r>
      <w:r w:rsidRPr="00244CBA">
        <w:rPr>
          <w:rFonts w:ascii="Calibri" w:hAnsi="Calibri"/>
          <w:sz w:val="22"/>
          <w:szCs w:val="22"/>
        </w:rPr>
        <w:t>: en mijn broer…</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Van 's middags 1 uur (r. </w:t>
      </w:r>
      <w:r w:rsidR="00BE45E9">
        <w:rPr>
          <w:rFonts w:ascii="Calibri" w:hAnsi="Calibri"/>
          <w:sz w:val="22"/>
          <w:szCs w:val="22"/>
        </w:rPr>
        <w:t>25</w:t>
      </w:r>
      <w:r w:rsidRPr="00244CBA">
        <w:rPr>
          <w:rFonts w:ascii="Calibri" w:hAnsi="Calibri"/>
          <w:sz w:val="22"/>
          <w:szCs w:val="22"/>
        </w:rPr>
        <w:t xml:space="preserve">) tot net voor de ochtend de volgende </w:t>
      </w:r>
      <w:r w:rsidR="00BE45E9">
        <w:rPr>
          <w:rFonts w:ascii="Calibri" w:hAnsi="Calibri"/>
          <w:sz w:val="22"/>
          <w:szCs w:val="22"/>
        </w:rPr>
        <w:t>dag (r. 314-315</w:t>
      </w:r>
      <w:r w:rsidRPr="00244CBA">
        <w:rPr>
          <w:rFonts w:ascii="Calibri" w:hAnsi="Calibri"/>
          <w:sz w:val="22"/>
          <w:szCs w:val="22"/>
        </w:rPr>
        <w:t>): 15 uur</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r. </w:t>
      </w:r>
      <w:r w:rsidR="00BE45E9">
        <w:rPr>
          <w:rFonts w:ascii="Calibri" w:hAnsi="Calibri"/>
          <w:sz w:val="22"/>
          <w:szCs w:val="22"/>
        </w:rPr>
        <w:t>194-</w:t>
      </w:r>
      <w:r w:rsidR="00A97E3E">
        <w:rPr>
          <w:rFonts w:ascii="Calibri" w:hAnsi="Calibri"/>
          <w:sz w:val="22"/>
          <w:szCs w:val="22"/>
        </w:rPr>
        <w:t>248</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Ik denk Iran (maar weet het niet zeker)</w:t>
      </w:r>
    </w:p>
    <w:p w:rsidR="003B7CF5" w:rsidRPr="00244CBA" w:rsidRDefault="00A97E3E" w:rsidP="00501F95">
      <w:pPr>
        <w:pStyle w:val="Lijstalinea"/>
        <w:numPr>
          <w:ilvl w:val="0"/>
          <w:numId w:val="40"/>
        </w:numPr>
        <w:rPr>
          <w:rFonts w:ascii="Calibri" w:hAnsi="Calibri"/>
          <w:sz w:val="22"/>
          <w:szCs w:val="22"/>
        </w:rPr>
      </w:pPr>
      <w:r>
        <w:rPr>
          <w:rFonts w:ascii="Calibri" w:hAnsi="Calibri"/>
          <w:sz w:val="22"/>
          <w:szCs w:val="22"/>
        </w:rPr>
        <w:t>(Zeer gelovige)</w:t>
      </w:r>
      <w:r w:rsidR="003B7CF5" w:rsidRPr="00244CBA">
        <w:rPr>
          <w:rFonts w:ascii="Calibri" w:hAnsi="Calibri"/>
          <w:sz w:val="22"/>
          <w:szCs w:val="22"/>
        </w:rPr>
        <w:t xml:space="preserve"> islamiet/emotieloos (r. </w:t>
      </w:r>
      <w:r>
        <w:rPr>
          <w:rFonts w:ascii="Calibri" w:hAnsi="Calibri"/>
          <w:sz w:val="22"/>
          <w:szCs w:val="22"/>
        </w:rPr>
        <w:t>34</w:t>
      </w:r>
      <w:r w:rsidR="003B7CF5" w:rsidRPr="00244CBA">
        <w:rPr>
          <w:rFonts w:ascii="Calibri" w:hAnsi="Calibri"/>
          <w:sz w:val="22"/>
          <w:szCs w:val="22"/>
        </w:rPr>
        <w: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Van beschouwend ik naar belevend ik</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Gesloten: we weten, dat de zoon in de be</w:t>
      </w:r>
      <w:r w:rsidR="00A97E3E">
        <w:rPr>
          <w:rFonts w:ascii="Calibri" w:hAnsi="Calibri"/>
          <w:sz w:val="22"/>
          <w:szCs w:val="22"/>
        </w:rPr>
        <w:t>rgen begraven zal worden (n.a.v. r</w:t>
      </w:r>
      <w:r w:rsidRPr="00244CBA">
        <w:rPr>
          <w:rFonts w:ascii="Calibri" w:hAnsi="Calibri"/>
          <w:sz w:val="22"/>
          <w:szCs w:val="22"/>
        </w:rPr>
        <w:t xml:space="preserve">. </w:t>
      </w:r>
      <w:r w:rsidR="00992C4D">
        <w:rPr>
          <w:rFonts w:ascii="Calibri" w:hAnsi="Calibri"/>
          <w:sz w:val="22"/>
          <w:szCs w:val="22"/>
        </w:rPr>
        <w:t>20</w:t>
      </w:r>
      <w:r w:rsidRPr="00244CBA">
        <w:rPr>
          <w:rFonts w:ascii="Calibri" w:hAnsi="Calibri"/>
          <w:sz w:val="22"/>
          <w:szCs w:val="22"/>
        </w:rPr>
        <w: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De gidsfunctie van de adelaars keert terug in het slot</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Eigen inzicht (evt. betrekken op godsdienstvrijheid)</w:t>
      </w:r>
    </w:p>
    <w:p w:rsidR="003B7CF5" w:rsidRPr="00244CBA" w:rsidRDefault="003B7CF5" w:rsidP="00501F95">
      <w:pPr>
        <w:pStyle w:val="Lijstalinea"/>
        <w:numPr>
          <w:ilvl w:val="0"/>
          <w:numId w:val="40"/>
        </w:numPr>
        <w:rPr>
          <w:rFonts w:ascii="Calibri" w:hAnsi="Calibri"/>
          <w:sz w:val="22"/>
          <w:szCs w:val="22"/>
        </w:rPr>
      </w:pPr>
      <w:r w:rsidRPr="00244CBA">
        <w:rPr>
          <w:rFonts w:ascii="Calibri" w:hAnsi="Calibri"/>
          <w:sz w:val="22"/>
          <w:szCs w:val="22"/>
        </w:rPr>
        <w:t xml:space="preserve">Er zijn ook hier ‘begrafenisrituelen’ of bijna verplichte gewoontes rond huwelijk etc. </w:t>
      </w:r>
    </w:p>
    <w:p w:rsidR="003B7CF5" w:rsidRDefault="003B7CF5">
      <w:pPr>
        <w:pStyle w:val="Standaardvet"/>
        <w:rPr>
          <w:rFonts w:ascii="Calibri" w:hAnsi="Calibri"/>
          <w:sz w:val="22"/>
          <w:szCs w:val="22"/>
        </w:rPr>
      </w:pPr>
    </w:p>
    <w:p w:rsidR="00B124B3" w:rsidRPr="00116FE5" w:rsidRDefault="00210B05">
      <w:pPr>
        <w:pStyle w:val="Standaardvet"/>
        <w:rPr>
          <w:rFonts w:ascii="Calibri" w:hAnsi="Calibri"/>
          <w:sz w:val="22"/>
          <w:szCs w:val="22"/>
        </w:rPr>
      </w:pPr>
      <w:r>
        <w:rPr>
          <w:rFonts w:ascii="Calibri" w:hAnsi="Calibri"/>
          <w:sz w:val="22"/>
          <w:szCs w:val="22"/>
        </w:rPr>
        <w:t xml:space="preserve">2.9.6 </w:t>
      </w:r>
      <w:r w:rsidR="00B124B3" w:rsidRPr="00116FE5">
        <w:rPr>
          <w:rFonts w:ascii="Calibri" w:hAnsi="Calibri"/>
          <w:sz w:val="22"/>
          <w:szCs w:val="22"/>
        </w:rPr>
        <w:t xml:space="preserve">Antwoorden bij Vonne van der Meer, </w:t>
      </w:r>
      <w:r w:rsidR="00AB7721" w:rsidRPr="00116FE5">
        <w:rPr>
          <w:rFonts w:ascii="Calibri" w:hAnsi="Calibri"/>
          <w:sz w:val="22"/>
          <w:szCs w:val="22"/>
        </w:rPr>
        <w:t>‘</w:t>
      </w:r>
      <w:r w:rsidR="00B124B3" w:rsidRPr="00116FE5">
        <w:rPr>
          <w:rFonts w:ascii="Calibri" w:hAnsi="Calibri"/>
          <w:sz w:val="22"/>
          <w:szCs w:val="22"/>
        </w:rPr>
        <w:t>Bericht uit de bezemkast</w:t>
      </w:r>
      <w:r w:rsidR="00AB7721" w:rsidRPr="00116FE5">
        <w:rPr>
          <w:rFonts w:ascii="Calibri" w:hAnsi="Calibri"/>
          <w:sz w:val="22"/>
          <w:szCs w:val="22"/>
        </w:rPr>
        <w:t>’</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 xml:space="preserve">Ze vreest voor vergiftiging r. </w:t>
      </w:r>
      <w:r w:rsidR="00B335A0">
        <w:rPr>
          <w:rFonts w:ascii="Calibri" w:hAnsi="Calibri" w:cs="Arial"/>
          <w:sz w:val="22"/>
          <w:szCs w:val="22"/>
        </w:rPr>
        <w:t>512</w:t>
      </w:r>
      <w:r w:rsidRPr="00116FE5">
        <w:rPr>
          <w:rFonts w:ascii="Calibri" w:hAnsi="Calibri" w:cs="Arial"/>
          <w:sz w:val="22"/>
          <w:szCs w:val="22"/>
        </w:rPr>
        <w:t xml:space="preserve"> e</w:t>
      </w:r>
      <w:r w:rsidR="00B335A0">
        <w:rPr>
          <w:rFonts w:ascii="Calibri" w:hAnsi="Calibri" w:cs="Arial"/>
          <w:sz w:val="22"/>
          <w:szCs w:val="22"/>
        </w:rPr>
        <w:t>v</w:t>
      </w:r>
      <w:r w:rsidRPr="00116FE5">
        <w:rPr>
          <w:rFonts w:ascii="Calibri" w:hAnsi="Calibri" w:cs="Arial"/>
          <w:sz w:val="22"/>
          <w:szCs w:val="22"/>
        </w:rPr>
        <w:t>v.</w:t>
      </w:r>
    </w:p>
    <w:p w:rsidR="006454D9" w:rsidRPr="00116FE5" w:rsidRDefault="00D8335F" w:rsidP="006454D9">
      <w:pPr>
        <w:numPr>
          <w:ilvl w:val="0"/>
          <w:numId w:val="3"/>
        </w:numPr>
        <w:tabs>
          <w:tab w:val="clear" w:pos="-360"/>
        </w:tabs>
        <w:autoSpaceDE w:val="0"/>
        <w:autoSpaceDN w:val="0"/>
        <w:adjustRightInd w:val="0"/>
        <w:ind w:left="426" w:hanging="426"/>
        <w:rPr>
          <w:rFonts w:ascii="Calibri" w:hAnsi="Calibri" w:cs="Arial"/>
          <w:sz w:val="22"/>
          <w:szCs w:val="22"/>
        </w:rPr>
      </w:pPr>
      <w:r>
        <w:rPr>
          <w:rFonts w:ascii="Calibri" w:hAnsi="Calibri" w:cs="Arial"/>
          <w:sz w:val="22"/>
          <w:szCs w:val="22"/>
        </w:rPr>
        <w:t xml:space="preserve">Omdat oud-worden </w:t>
      </w:r>
      <w:r w:rsidR="006454D9">
        <w:rPr>
          <w:rFonts w:ascii="Calibri" w:hAnsi="Calibri" w:cs="Arial"/>
          <w:sz w:val="22"/>
          <w:szCs w:val="22"/>
        </w:rPr>
        <w:t xml:space="preserve">(ouder dan tachtig) </w:t>
      </w:r>
      <w:r>
        <w:rPr>
          <w:rFonts w:ascii="Calibri" w:hAnsi="Calibri" w:cs="Arial"/>
          <w:sz w:val="22"/>
          <w:szCs w:val="22"/>
        </w:rPr>
        <w:t>niet meer ‘mag’.</w:t>
      </w:r>
      <w:r w:rsidR="00721C1A">
        <w:rPr>
          <w:rFonts w:ascii="Calibri" w:hAnsi="Calibri" w:cs="Arial"/>
          <w:sz w:val="22"/>
          <w:szCs w:val="22"/>
        </w:rPr>
        <w:t xml:space="preserve"> Ze wil niet dat anderen moeilijk doen over het feit dat ze niet voor euthanasie heeft gekozen op een ‘normale’ leeftijd.</w:t>
      </w:r>
      <w:r w:rsidR="006454D9">
        <w:rPr>
          <w:rFonts w:ascii="Calibri" w:hAnsi="Calibri" w:cs="Arial"/>
          <w:sz w:val="22"/>
          <w:szCs w:val="22"/>
        </w:rPr>
        <w:t xml:space="preserve"> </w:t>
      </w:r>
      <w:r w:rsidR="006454D9" w:rsidRPr="00116FE5">
        <w:rPr>
          <w:rFonts w:ascii="Calibri" w:hAnsi="Calibri" w:cs="Arial"/>
          <w:sz w:val="22"/>
          <w:szCs w:val="22"/>
        </w:rPr>
        <w:t xml:space="preserve">Zij liegt om zonder gevaar verder te kunnen leven. </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In China mag een echtpaar niet meer dan 1 kind hebben</w:t>
      </w:r>
      <w:r w:rsidR="000F4DD0">
        <w:rPr>
          <w:rFonts w:ascii="Calibri" w:hAnsi="Calibri" w:cs="Arial"/>
          <w:sz w:val="22"/>
          <w:szCs w:val="22"/>
        </w:rPr>
        <w:t xml:space="preserve"> en dan is wettelijk verboden en wordt bestraft bij overtreden.</w:t>
      </w:r>
    </w:p>
    <w:p w:rsidR="008A7EC9" w:rsidRDefault="008A7EC9" w:rsidP="008A7EC9">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 xml:space="preserve">Ze heeft radijzenknokkels (r. </w:t>
      </w:r>
      <w:r w:rsidR="00D8335F">
        <w:rPr>
          <w:rFonts w:ascii="Calibri" w:hAnsi="Calibri" w:cs="Arial"/>
          <w:sz w:val="22"/>
          <w:szCs w:val="22"/>
        </w:rPr>
        <w:t>328</w:t>
      </w:r>
      <w:r w:rsidRPr="00116FE5">
        <w:rPr>
          <w:rFonts w:ascii="Calibri" w:hAnsi="Calibri" w:cs="Arial"/>
          <w:sz w:val="22"/>
          <w:szCs w:val="22"/>
        </w:rPr>
        <w:t>)</w:t>
      </w:r>
    </w:p>
    <w:p w:rsidR="00D0295D" w:rsidRPr="00116FE5" w:rsidRDefault="00D0295D" w:rsidP="008A7EC9">
      <w:pPr>
        <w:numPr>
          <w:ilvl w:val="0"/>
          <w:numId w:val="3"/>
        </w:numPr>
        <w:tabs>
          <w:tab w:val="clear" w:pos="-360"/>
        </w:tabs>
        <w:autoSpaceDE w:val="0"/>
        <w:autoSpaceDN w:val="0"/>
        <w:adjustRightInd w:val="0"/>
        <w:ind w:left="426" w:hanging="426"/>
        <w:rPr>
          <w:rFonts w:ascii="Calibri" w:hAnsi="Calibri" w:cs="Arial"/>
          <w:sz w:val="22"/>
          <w:szCs w:val="22"/>
        </w:rPr>
      </w:pPr>
      <w:r>
        <w:rPr>
          <w:rFonts w:ascii="Calibri" w:hAnsi="Calibri" w:cs="Arial"/>
          <w:sz w:val="22"/>
          <w:szCs w:val="22"/>
        </w:rPr>
        <w:t>Naar de Bijbel (intertekstualiteit). Andere gevallen: r</w:t>
      </w:r>
      <w:r w:rsidR="009C6A2F">
        <w:rPr>
          <w:rFonts w:ascii="Calibri" w:hAnsi="Calibri" w:cs="Arial"/>
          <w:sz w:val="22"/>
          <w:szCs w:val="22"/>
        </w:rPr>
        <w:t>. 550 (Gullivers travels) en r.41-42 (Annimal Farm).</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Kort daarop zaait de man in de coltrui twijfel: haar kinderen leken niet zo bereidwillig haar op te nemen…</w:t>
      </w:r>
    </w:p>
    <w:p w:rsidR="0058464A" w:rsidRPr="00116FE5" w:rsidRDefault="0058464A" w:rsidP="0058464A">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Ze is opgenomen voor haar been. Dat been wordt alsmaar groter. Het wordt dus een niet te nemen obstakel.</w:t>
      </w:r>
      <w:r>
        <w:rPr>
          <w:rFonts w:ascii="Calibri" w:hAnsi="Calibri" w:cs="Arial"/>
          <w:sz w:val="22"/>
          <w:szCs w:val="22"/>
        </w:rPr>
        <w:t xml:space="preserve"> Daarnaast wil ze niemand tot last zijn en dat geeft haar een steeds grotere last.</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Post rem</w:t>
      </w:r>
      <w:r w:rsidR="00AA620E" w:rsidRPr="00116FE5">
        <w:rPr>
          <w:rFonts w:ascii="Calibri" w:hAnsi="Calibri" w:cs="Arial"/>
          <w:sz w:val="22"/>
          <w:szCs w:val="22"/>
        </w:rPr>
        <w:t>/opening na de handeling</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Ongeveer 50 jaar</w:t>
      </w:r>
      <w:r w:rsidR="00174887">
        <w:rPr>
          <w:rFonts w:ascii="Calibri" w:hAnsi="Calibri" w:cs="Arial"/>
          <w:sz w:val="22"/>
          <w:szCs w:val="22"/>
        </w:rPr>
        <w:t>, ze is 84, rond 2000 was ze bijna vijftig (r. 52), het ziekenhuis is in de jaren 80 gebouwd</w:t>
      </w:r>
      <w:r w:rsidRPr="00116FE5">
        <w:rPr>
          <w:rFonts w:ascii="Calibri" w:hAnsi="Calibri" w:cs="Arial"/>
          <w:sz w:val="22"/>
          <w:szCs w:val="22"/>
        </w:rPr>
        <w:t xml:space="preserve">. </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veertien dagen (r. 5)</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Einde van het paradijs voor de ik-figuur: een dier wordt zomaar gedood. Nu komt de ik-figuur erachter, dat een mens niets meer is …</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De</w:t>
      </w:r>
      <w:r w:rsidR="004F0FAF" w:rsidRPr="00116FE5">
        <w:rPr>
          <w:rFonts w:ascii="Calibri" w:hAnsi="Calibri" w:cs="Arial"/>
          <w:sz w:val="22"/>
          <w:szCs w:val="22"/>
        </w:rPr>
        <w:t xml:space="preserve"> flash-back die begint in r. </w:t>
      </w:r>
      <w:r w:rsidR="00DC6DFE">
        <w:rPr>
          <w:rFonts w:ascii="Calibri" w:hAnsi="Calibri" w:cs="Arial"/>
          <w:sz w:val="22"/>
          <w:szCs w:val="22"/>
        </w:rPr>
        <w:t>280</w:t>
      </w:r>
      <w:r w:rsidRPr="00116FE5">
        <w:rPr>
          <w:rFonts w:ascii="Calibri" w:hAnsi="Calibri" w:cs="Arial"/>
          <w:sz w:val="22"/>
          <w:szCs w:val="22"/>
        </w:rPr>
        <w:t xml:space="preserve">. De verklaring staat in r. </w:t>
      </w:r>
      <w:r w:rsidR="00DC6DFE">
        <w:rPr>
          <w:rFonts w:ascii="Calibri" w:hAnsi="Calibri" w:cs="Arial"/>
          <w:sz w:val="22"/>
          <w:szCs w:val="22"/>
        </w:rPr>
        <w:t>296</w:t>
      </w:r>
      <w:r w:rsidRPr="00116FE5">
        <w:rPr>
          <w:rFonts w:ascii="Calibri" w:hAnsi="Calibri" w:cs="Arial"/>
          <w:sz w:val="22"/>
          <w:szCs w:val="22"/>
        </w:rPr>
        <w:t>.</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Ze woont eerst in een kamer van Naarderhoogt. Daar heeft ze een kamer met he</w:t>
      </w:r>
      <w:r w:rsidR="004F0FAF" w:rsidRPr="00116FE5">
        <w:rPr>
          <w:rFonts w:ascii="Calibri" w:hAnsi="Calibri" w:cs="Arial"/>
          <w:sz w:val="22"/>
          <w:szCs w:val="22"/>
        </w:rPr>
        <w:t xml:space="preserve">t uitzicht op een acacia (r. </w:t>
      </w:r>
      <w:r w:rsidR="00B34065">
        <w:rPr>
          <w:rFonts w:ascii="Calibri" w:hAnsi="Calibri" w:cs="Arial"/>
          <w:sz w:val="22"/>
          <w:szCs w:val="22"/>
        </w:rPr>
        <w:t>224</w:t>
      </w:r>
      <w:r w:rsidRPr="00116FE5">
        <w:rPr>
          <w:rFonts w:ascii="Calibri" w:hAnsi="Calibri" w:cs="Arial"/>
          <w:sz w:val="22"/>
          <w:szCs w:val="22"/>
        </w:rPr>
        <w:t>). Daarna wordt ze in het ziekenhuis opgenomen. Nu krijgt ze een ka</w:t>
      </w:r>
      <w:r w:rsidR="004F0FAF" w:rsidRPr="00116FE5">
        <w:rPr>
          <w:rFonts w:ascii="Calibri" w:hAnsi="Calibri" w:cs="Arial"/>
          <w:sz w:val="22"/>
          <w:szCs w:val="22"/>
        </w:rPr>
        <w:t xml:space="preserve">mer met uitzicht op bomen (r </w:t>
      </w:r>
      <w:r w:rsidR="008E5F79">
        <w:rPr>
          <w:rFonts w:ascii="Calibri" w:hAnsi="Calibri" w:cs="Arial"/>
          <w:sz w:val="22"/>
          <w:szCs w:val="22"/>
        </w:rPr>
        <w:t>197</w:t>
      </w:r>
      <w:r w:rsidRPr="00116FE5">
        <w:rPr>
          <w:rFonts w:ascii="Calibri" w:hAnsi="Calibri" w:cs="Arial"/>
          <w:sz w:val="22"/>
          <w:szCs w:val="22"/>
        </w:rPr>
        <w:t>) (twee keer vermeld). Uitzicht dus op het leven, terwijl er aanslagen op haar leven gedaan worden. Ten slotte komt ze in de bezemkamer terecht, een kamer voor mensen</w:t>
      </w:r>
      <w:r w:rsidR="004F0FAF" w:rsidRPr="00116FE5">
        <w:rPr>
          <w:rFonts w:ascii="Calibri" w:hAnsi="Calibri" w:cs="Arial"/>
          <w:sz w:val="22"/>
          <w:szCs w:val="22"/>
        </w:rPr>
        <w:t xml:space="preserve"> die nergens heen kunnen (r. </w:t>
      </w:r>
      <w:r w:rsidR="00B34065">
        <w:rPr>
          <w:rFonts w:ascii="Calibri" w:hAnsi="Calibri" w:cs="Arial"/>
          <w:sz w:val="22"/>
          <w:szCs w:val="22"/>
        </w:rPr>
        <w:t>366-369</w:t>
      </w:r>
      <w:r w:rsidRPr="00116FE5">
        <w:rPr>
          <w:rFonts w:ascii="Calibri" w:hAnsi="Calibri" w:cs="Arial"/>
          <w:sz w:val="22"/>
          <w:szCs w:val="22"/>
        </w:rPr>
        <w:t>). Ze kijkt op een</w:t>
      </w:r>
      <w:r w:rsidR="004F0FAF" w:rsidRPr="00116FE5">
        <w:rPr>
          <w:rFonts w:ascii="Calibri" w:hAnsi="Calibri" w:cs="Arial"/>
          <w:sz w:val="22"/>
          <w:szCs w:val="22"/>
        </w:rPr>
        <w:t xml:space="preserve"> blinde muur (r. </w:t>
      </w:r>
      <w:r w:rsidR="003C358D">
        <w:rPr>
          <w:rFonts w:ascii="Calibri" w:hAnsi="Calibri" w:cs="Arial"/>
          <w:sz w:val="22"/>
          <w:szCs w:val="22"/>
        </w:rPr>
        <w:t>371</w:t>
      </w:r>
      <w:r w:rsidR="004F0FAF" w:rsidRPr="00116FE5">
        <w:rPr>
          <w:rFonts w:ascii="Calibri" w:hAnsi="Calibri" w:cs="Arial"/>
          <w:sz w:val="22"/>
          <w:szCs w:val="22"/>
        </w:rPr>
        <w:t xml:space="preserve">), maar zoekt het licht </w:t>
      </w:r>
      <w:r w:rsidRPr="00116FE5">
        <w:rPr>
          <w:rFonts w:ascii="Calibri" w:hAnsi="Calibri" w:cs="Arial"/>
          <w:sz w:val="22"/>
          <w:szCs w:val="22"/>
        </w:rPr>
        <w:t>. Het is een donkere kamer</w:t>
      </w:r>
      <w:r w:rsidR="004F0FAF" w:rsidRPr="00116FE5">
        <w:rPr>
          <w:rFonts w:ascii="Calibri" w:hAnsi="Calibri" w:cs="Arial"/>
          <w:sz w:val="22"/>
          <w:szCs w:val="22"/>
        </w:rPr>
        <w:t xml:space="preserve"> (r. </w:t>
      </w:r>
      <w:r w:rsidR="00B34065">
        <w:rPr>
          <w:rFonts w:ascii="Calibri" w:hAnsi="Calibri" w:cs="Arial"/>
          <w:sz w:val="22"/>
          <w:szCs w:val="22"/>
        </w:rPr>
        <w:t>387</w:t>
      </w:r>
      <w:r w:rsidR="004F0FAF" w:rsidRPr="00116FE5">
        <w:rPr>
          <w:rFonts w:ascii="Calibri" w:hAnsi="Calibri" w:cs="Arial"/>
          <w:sz w:val="22"/>
          <w:szCs w:val="22"/>
        </w:rPr>
        <w:t>)</w:t>
      </w:r>
      <w:r w:rsidRPr="00116FE5">
        <w:rPr>
          <w:rFonts w:ascii="Calibri" w:hAnsi="Calibri" w:cs="Arial"/>
          <w:sz w:val="22"/>
          <w:szCs w:val="22"/>
        </w:rPr>
        <w:t xml:space="preserve">, waar ze het gevoel voor tijd verliest en waar </w:t>
      </w:r>
      <w:r w:rsidR="004F0FAF" w:rsidRPr="00116FE5">
        <w:rPr>
          <w:rFonts w:ascii="Calibri" w:hAnsi="Calibri" w:cs="Arial"/>
          <w:sz w:val="22"/>
          <w:szCs w:val="22"/>
        </w:rPr>
        <w:t>ze vergeten wordt</w:t>
      </w:r>
      <w:r w:rsidRPr="00116FE5">
        <w:rPr>
          <w:rFonts w:ascii="Calibri" w:hAnsi="Calibri" w:cs="Arial"/>
          <w:sz w:val="22"/>
          <w:szCs w:val="22"/>
        </w:rPr>
        <w:t>! Maar in deze kamer ziet ze de contouren van een kruis als teken van hoop.</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Vosje. Ze heeft rood haar en een smal gezicht. Maar ze ontpopt zich ook als een vos.</w:t>
      </w:r>
      <w:r w:rsidR="004F0FAF" w:rsidRPr="00116FE5">
        <w:rPr>
          <w:rFonts w:ascii="Calibri" w:hAnsi="Calibri" w:cs="Arial"/>
          <w:sz w:val="22"/>
          <w:szCs w:val="22"/>
        </w:rPr>
        <w:t xml:space="preserve"> Ze is eerst heel aardig (</w:t>
      </w:r>
      <w:r w:rsidR="003C358D">
        <w:rPr>
          <w:rFonts w:ascii="Calibri" w:hAnsi="Calibri" w:cs="Arial"/>
          <w:sz w:val="22"/>
          <w:szCs w:val="22"/>
        </w:rPr>
        <w:t>77, 95</w:t>
      </w:r>
      <w:r w:rsidR="004F0FAF" w:rsidRPr="00116FE5">
        <w:rPr>
          <w:rFonts w:ascii="Calibri" w:hAnsi="Calibri" w:cs="Arial"/>
          <w:sz w:val="22"/>
          <w:szCs w:val="22"/>
        </w:rPr>
        <w:t>), maar later bits (</w:t>
      </w:r>
      <w:r w:rsidR="002028B7">
        <w:rPr>
          <w:rFonts w:ascii="Calibri" w:hAnsi="Calibri" w:cs="Arial"/>
          <w:sz w:val="22"/>
          <w:szCs w:val="22"/>
        </w:rPr>
        <w:t>271</w:t>
      </w:r>
      <w:r w:rsidRPr="00116FE5">
        <w:rPr>
          <w:rFonts w:ascii="Calibri" w:hAnsi="Calibri" w:cs="Arial"/>
          <w:sz w:val="22"/>
          <w:szCs w:val="22"/>
        </w:rPr>
        <w:t>).</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Dr. Freeze, bevriezen. Hij wil de ik-figuur doden.</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Round character. Ze beschrijft zichzelf uiterlijk en innerlijk. Hoe kort ook, maar er is een ontwikkeling gaande: van vertrouwen tot angst.</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Het kruis, dat verschillende keren opduikt in het verhaal.</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Juist als ze gaat toegeven, komt de ‘beschermengel’ die wijst op het kruis. Dan kan de man gaan, maar de deur waardoor het licht valt, moet open blijven.</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Gesloten</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cs="Arial"/>
          <w:sz w:val="22"/>
          <w:szCs w:val="22"/>
        </w:rPr>
      </w:pPr>
      <w:r w:rsidRPr="00116FE5">
        <w:rPr>
          <w:rFonts w:ascii="Calibri" w:hAnsi="Calibri" w:cs="Arial"/>
          <w:sz w:val="22"/>
          <w:szCs w:val="22"/>
        </w:rPr>
        <w:t>D. Wie gelooft in God kan het leven aan, ook al wordt het bedreigd!</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sz w:val="22"/>
          <w:szCs w:val="22"/>
        </w:rPr>
      </w:pPr>
      <w:r w:rsidRPr="00116FE5">
        <w:rPr>
          <w:rFonts w:ascii="Calibri" w:hAnsi="Calibri"/>
          <w:sz w:val="22"/>
          <w:szCs w:val="22"/>
        </w:rPr>
        <w:t>vrije invulling</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sz w:val="22"/>
          <w:szCs w:val="22"/>
        </w:rPr>
      </w:pPr>
      <w:r w:rsidRPr="00116FE5">
        <w:rPr>
          <w:rFonts w:ascii="Calibri" w:hAnsi="Calibri"/>
          <w:sz w:val="22"/>
          <w:szCs w:val="22"/>
        </w:rPr>
        <w:t xml:space="preserve">vrije invulling </w:t>
      </w:r>
    </w:p>
    <w:p w:rsidR="00B124B3" w:rsidRPr="00116FE5" w:rsidRDefault="00B124B3" w:rsidP="00210B05">
      <w:pPr>
        <w:numPr>
          <w:ilvl w:val="0"/>
          <w:numId w:val="3"/>
        </w:numPr>
        <w:tabs>
          <w:tab w:val="clear" w:pos="-360"/>
        </w:tabs>
        <w:autoSpaceDE w:val="0"/>
        <w:autoSpaceDN w:val="0"/>
        <w:adjustRightInd w:val="0"/>
        <w:ind w:left="426" w:hanging="426"/>
        <w:rPr>
          <w:rFonts w:ascii="Calibri" w:hAnsi="Calibri"/>
          <w:sz w:val="22"/>
          <w:szCs w:val="22"/>
        </w:rPr>
      </w:pPr>
      <w:r w:rsidRPr="00116FE5">
        <w:rPr>
          <w:rFonts w:ascii="Calibri" w:hAnsi="Calibri"/>
          <w:sz w:val="22"/>
          <w:szCs w:val="22"/>
        </w:rPr>
        <w:t>vrije invulling. Denk aan immigranten, gehandicapten etc</w:t>
      </w:r>
    </w:p>
    <w:p w:rsidR="00726080" w:rsidRPr="00116FE5" w:rsidRDefault="00726080">
      <w:pPr>
        <w:rPr>
          <w:rFonts w:ascii="Calibri" w:hAnsi="Calibri"/>
          <w:sz w:val="22"/>
          <w:szCs w:val="22"/>
        </w:rPr>
      </w:pPr>
    </w:p>
    <w:p w:rsidR="00A50F9C" w:rsidRPr="00116FE5" w:rsidRDefault="00A50F9C" w:rsidP="00A50F9C">
      <w:pPr>
        <w:rPr>
          <w:rFonts w:ascii="Calibri" w:hAnsi="Calibri"/>
          <w:b/>
          <w:sz w:val="22"/>
          <w:szCs w:val="22"/>
        </w:rPr>
      </w:pPr>
      <w:r w:rsidRPr="00116FE5">
        <w:rPr>
          <w:rFonts w:ascii="Calibri" w:hAnsi="Calibri"/>
          <w:b/>
          <w:sz w:val="22"/>
          <w:szCs w:val="22"/>
        </w:rPr>
        <w:t>Extra opdrachten met boeken</w:t>
      </w:r>
    </w:p>
    <w:p w:rsidR="00A50F9C" w:rsidRDefault="00A50F9C" w:rsidP="00A50F9C">
      <w:pPr>
        <w:rPr>
          <w:rFonts w:ascii="Calibri" w:hAnsi="Calibri"/>
          <w:sz w:val="22"/>
          <w:szCs w:val="22"/>
        </w:rPr>
      </w:pPr>
    </w:p>
    <w:p w:rsidR="001F4364" w:rsidRPr="001C6936" w:rsidRDefault="001F4364" w:rsidP="00A50F9C">
      <w:pPr>
        <w:rPr>
          <w:rFonts w:ascii="Calibri" w:hAnsi="Calibri"/>
          <w:b/>
          <w:sz w:val="22"/>
          <w:szCs w:val="22"/>
        </w:rPr>
      </w:pPr>
      <w:r w:rsidRPr="001C6936">
        <w:rPr>
          <w:rFonts w:ascii="Calibri" w:hAnsi="Calibri"/>
          <w:b/>
          <w:i/>
          <w:sz w:val="22"/>
          <w:szCs w:val="22"/>
        </w:rPr>
        <w:t>Dwaallicht</w:t>
      </w:r>
      <w:r w:rsidRPr="001C6936">
        <w:rPr>
          <w:rFonts w:ascii="Calibri" w:hAnsi="Calibri"/>
          <w:b/>
          <w:sz w:val="22"/>
          <w:szCs w:val="22"/>
        </w:rPr>
        <w:t xml:space="preserve"> van Elsschot</w:t>
      </w:r>
    </w:p>
    <w:p w:rsidR="00B116C2" w:rsidRDefault="00D21D74" w:rsidP="00A50F9C">
      <w:pPr>
        <w:rPr>
          <w:rFonts w:ascii="Calibri" w:hAnsi="Calibri"/>
          <w:sz w:val="22"/>
          <w:szCs w:val="22"/>
        </w:rPr>
      </w:pPr>
      <w:r>
        <w:rPr>
          <w:rFonts w:ascii="Calibri" w:hAnsi="Calibri"/>
          <w:sz w:val="22"/>
          <w:szCs w:val="22"/>
        </w:rPr>
        <w:t xml:space="preserve">De complete tekst is hier te vinden: </w:t>
      </w:r>
      <w:hyperlink r:id="rId44" w:history="1">
        <w:r w:rsidRPr="00A24DCE">
          <w:rPr>
            <w:rStyle w:val="Hyperlink"/>
            <w:rFonts w:ascii="Calibri" w:hAnsi="Calibri"/>
            <w:sz w:val="22"/>
            <w:szCs w:val="22"/>
          </w:rPr>
          <w:t>http://aldente.nl/website/content/uploads/dwaallicht%20tekst.pdf</w:t>
        </w:r>
      </w:hyperlink>
      <w:r>
        <w:rPr>
          <w:rFonts w:ascii="Calibri" w:hAnsi="Calibri"/>
          <w:sz w:val="22"/>
          <w:szCs w:val="22"/>
        </w:rPr>
        <w:t xml:space="preserve"> </w:t>
      </w:r>
    </w:p>
    <w:p w:rsidR="00D21D74" w:rsidRDefault="00D21D74" w:rsidP="00A50F9C">
      <w:pPr>
        <w:rPr>
          <w:rFonts w:ascii="Calibri" w:hAnsi="Calibri"/>
          <w:sz w:val="22"/>
          <w:szCs w:val="22"/>
        </w:rPr>
      </w:pPr>
      <w:r>
        <w:rPr>
          <w:rFonts w:ascii="Calibri" w:hAnsi="Calibri"/>
          <w:sz w:val="22"/>
          <w:szCs w:val="22"/>
        </w:rPr>
        <w:t xml:space="preserve">Meer informatie: </w:t>
      </w:r>
      <w:hyperlink r:id="rId45" w:history="1">
        <w:r w:rsidRPr="00A24DCE">
          <w:rPr>
            <w:rStyle w:val="Hyperlink"/>
            <w:rFonts w:ascii="Calibri" w:hAnsi="Calibri"/>
            <w:sz w:val="22"/>
            <w:szCs w:val="22"/>
          </w:rPr>
          <w:t>http://www.dbnl.org/tekst/weis001aspe01_01/weis001aspe01_01_0006.php</w:t>
        </w:r>
      </w:hyperlink>
      <w:r>
        <w:rPr>
          <w:rFonts w:ascii="Calibri" w:hAnsi="Calibri"/>
          <w:sz w:val="22"/>
          <w:szCs w:val="22"/>
        </w:rPr>
        <w:t xml:space="preserve"> </w:t>
      </w:r>
    </w:p>
    <w:p w:rsidR="001521DF" w:rsidRDefault="001521DF" w:rsidP="00A50F9C">
      <w:pPr>
        <w:rPr>
          <w:rFonts w:ascii="Calibri" w:hAnsi="Calibri"/>
          <w:sz w:val="22"/>
          <w:szCs w:val="22"/>
        </w:rPr>
      </w:pPr>
      <w:hyperlink r:id="rId46" w:history="1">
        <w:r w:rsidRPr="00A24DCE">
          <w:rPr>
            <w:rStyle w:val="Hyperlink"/>
            <w:rFonts w:ascii="Calibri" w:hAnsi="Calibri"/>
            <w:sz w:val="22"/>
            <w:szCs w:val="22"/>
          </w:rPr>
          <w:t>http://www.literairnederland.nl/2010/06/23/recensie-het-dwaallicht-%E2%80%93-willem-elsschot-en-dicht-bij-elsschot-%E2%80%93-wieneke-%E2%80%98t-hoen/</w:t>
        </w:r>
      </w:hyperlink>
      <w:r>
        <w:rPr>
          <w:rFonts w:ascii="Calibri" w:hAnsi="Calibri"/>
          <w:sz w:val="22"/>
          <w:szCs w:val="22"/>
        </w:rPr>
        <w:t xml:space="preserve"> </w:t>
      </w:r>
    </w:p>
    <w:p w:rsidR="001C6936" w:rsidRDefault="001C6936" w:rsidP="00A50F9C">
      <w:pPr>
        <w:rPr>
          <w:rFonts w:ascii="Calibri" w:hAnsi="Calibri"/>
          <w:sz w:val="22"/>
          <w:szCs w:val="22"/>
        </w:rPr>
      </w:pPr>
    </w:p>
    <w:p w:rsidR="001C6936" w:rsidRDefault="00683A75" w:rsidP="00A50F9C">
      <w:pPr>
        <w:rPr>
          <w:rFonts w:ascii="Calibri" w:hAnsi="Calibri"/>
          <w:sz w:val="22"/>
          <w:szCs w:val="22"/>
        </w:rPr>
      </w:pPr>
      <w:r>
        <w:rPr>
          <w:rFonts w:ascii="Calibri" w:hAnsi="Calibri"/>
          <w:sz w:val="22"/>
          <w:szCs w:val="22"/>
        </w:rPr>
        <w:t>Vragen</w:t>
      </w:r>
    </w:p>
    <w:p w:rsidR="00683A75" w:rsidRDefault="00683A75" w:rsidP="00501F95">
      <w:pPr>
        <w:pStyle w:val="Lijstalinea"/>
        <w:numPr>
          <w:ilvl w:val="0"/>
          <w:numId w:val="45"/>
        </w:numPr>
        <w:rPr>
          <w:rFonts w:ascii="Calibri" w:hAnsi="Calibri"/>
          <w:sz w:val="22"/>
          <w:szCs w:val="22"/>
        </w:rPr>
      </w:pPr>
      <w:r w:rsidRPr="00683A75">
        <w:rPr>
          <w:rFonts w:ascii="Calibri" w:hAnsi="Calibri"/>
          <w:sz w:val="22"/>
          <w:szCs w:val="22"/>
        </w:rPr>
        <w:t>De structuur van de roman dient uiterst eenvoudig te zijn: voor Elsschot bestaat het verhaal slechts terwille van de epiloog, het slotakkoord, dat er de kwintessens van bevat en dat hij vanaf het begin van de intrige zorgvuldig voorbereidt.</w:t>
      </w:r>
      <w:r>
        <w:rPr>
          <w:rFonts w:ascii="Calibri" w:hAnsi="Calibri"/>
          <w:sz w:val="22"/>
          <w:szCs w:val="22"/>
        </w:rPr>
        <w:t xml:space="preserve"> (tekst dbnl.org) In hoeverre geldt dit bij dit verhaal?</w:t>
      </w:r>
    </w:p>
    <w:p w:rsidR="00683A75" w:rsidRDefault="00683A75" w:rsidP="00501F95">
      <w:pPr>
        <w:pStyle w:val="Lijstalinea"/>
        <w:numPr>
          <w:ilvl w:val="0"/>
          <w:numId w:val="45"/>
        </w:numPr>
        <w:rPr>
          <w:rFonts w:ascii="Calibri" w:hAnsi="Calibri"/>
          <w:sz w:val="22"/>
          <w:szCs w:val="22"/>
        </w:rPr>
      </w:pPr>
      <w:r>
        <w:rPr>
          <w:rFonts w:ascii="Calibri" w:hAnsi="Calibri"/>
          <w:sz w:val="22"/>
          <w:szCs w:val="22"/>
        </w:rPr>
        <w:t>Welke contrasten worden zichtbaar in dit verhaal?</w:t>
      </w:r>
    </w:p>
    <w:p w:rsidR="00683A75" w:rsidRDefault="00683A75" w:rsidP="00501F95">
      <w:pPr>
        <w:pStyle w:val="Lijstalinea"/>
        <w:numPr>
          <w:ilvl w:val="0"/>
          <w:numId w:val="45"/>
        </w:numPr>
        <w:rPr>
          <w:rFonts w:ascii="Calibri" w:hAnsi="Calibri"/>
          <w:sz w:val="22"/>
          <w:szCs w:val="22"/>
        </w:rPr>
      </w:pPr>
      <w:r>
        <w:rPr>
          <w:rFonts w:ascii="Calibri" w:hAnsi="Calibri"/>
          <w:sz w:val="22"/>
          <w:szCs w:val="22"/>
        </w:rPr>
        <w:t>Naar welk verhaal verwijst dit verhaal? Welke overeenkomsten en verschillen zie je?</w:t>
      </w:r>
    </w:p>
    <w:p w:rsidR="00683A75" w:rsidRDefault="00683A75" w:rsidP="00501F95">
      <w:pPr>
        <w:pStyle w:val="Lijstalinea"/>
        <w:numPr>
          <w:ilvl w:val="0"/>
          <w:numId w:val="45"/>
        </w:numPr>
        <w:rPr>
          <w:rFonts w:ascii="Calibri" w:hAnsi="Calibri"/>
          <w:sz w:val="22"/>
          <w:szCs w:val="22"/>
        </w:rPr>
      </w:pPr>
      <w:r>
        <w:rPr>
          <w:rFonts w:ascii="Calibri" w:hAnsi="Calibri"/>
          <w:sz w:val="22"/>
          <w:szCs w:val="22"/>
        </w:rPr>
        <w:t>Beschrijf het karakter van de ik-figuur.</w:t>
      </w:r>
    </w:p>
    <w:p w:rsidR="00683A75" w:rsidRDefault="00683A75" w:rsidP="00501F95">
      <w:pPr>
        <w:pStyle w:val="Lijstalinea"/>
        <w:numPr>
          <w:ilvl w:val="0"/>
          <w:numId w:val="45"/>
        </w:numPr>
        <w:rPr>
          <w:rFonts w:ascii="Calibri" w:hAnsi="Calibri"/>
          <w:sz w:val="22"/>
          <w:szCs w:val="22"/>
        </w:rPr>
      </w:pPr>
      <w:r>
        <w:rPr>
          <w:rFonts w:ascii="Calibri" w:hAnsi="Calibri"/>
          <w:sz w:val="22"/>
          <w:szCs w:val="22"/>
        </w:rPr>
        <w:t>In hoeverre vertellen de vragen van de ik-figuur aan de drie mannen iets over zijn eigen gedachtewereld?</w:t>
      </w:r>
    </w:p>
    <w:p w:rsidR="00501F95" w:rsidRDefault="00501F95" w:rsidP="00501F95">
      <w:pPr>
        <w:pStyle w:val="Lijstalinea"/>
        <w:numPr>
          <w:ilvl w:val="0"/>
          <w:numId w:val="45"/>
        </w:numPr>
        <w:rPr>
          <w:rFonts w:ascii="Calibri" w:hAnsi="Calibri"/>
          <w:sz w:val="22"/>
          <w:szCs w:val="22"/>
        </w:rPr>
      </w:pPr>
      <w:r>
        <w:rPr>
          <w:rFonts w:ascii="Calibri" w:hAnsi="Calibri"/>
          <w:sz w:val="22"/>
          <w:szCs w:val="22"/>
        </w:rPr>
        <w:t>Welke rol speelt ruimte hier?</w:t>
      </w:r>
    </w:p>
    <w:p w:rsidR="005A0684" w:rsidRDefault="005A0684" w:rsidP="00501F95">
      <w:pPr>
        <w:pStyle w:val="Lijstalinea"/>
        <w:numPr>
          <w:ilvl w:val="0"/>
          <w:numId w:val="45"/>
        </w:numPr>
        <w:rPr>
          <w:rFonts w:ascii="Calibri" w:hAnsi="Calibri"/>
          <w:sz w:val="22"/>
          <w:szCs w:val="22"/>
        </w:rPr>
      </w:pPr>
      <w:r>
        <w:rPr>
          <w:rFonts w:ascii="Calibri" w:hAnsi="Calibri"/>
          <w:sz w:val="22"/>
          <w:szCs w:val="22"/>
        </w:rPr>
        <w:t>Wat is het thema van dit verhaal?</w:t>
      </w:r>
    </w:p>
    <w:p w:rsidR="00683A75" w:rsidRPr="00067F2E" w:rsidRDefault="00067F2E" w:rsidP="00501F95">
      <w:pPr>
        <w:pStyle w:val="Lijstalinea"/>
        <w:numPr>
          <w:ilvl w:val="0"/>
          <w:numId w:val="45"/>
        </w:numPr>
        <w:rPr>
          <w:rFonts w:ascii="Calibri" w:hAnsi="Calibri"/>
          <w:sz w:val="22"/>
          <w:szCs w:val="22"/>
        </w:rPr>
      </w:pPr>
      <w:r>
        <w:rPr>
          <w:rFonts w:ascii="Calibri" w:hAnsi="Calibri"/>
          <w:sz w:val="22"/>
          <w:szCs w:val="22"/>
        </w:rPr>
        <w:t>Zoek enkele recensies via de lexis/nexis krantenbank en haal daaruit de ethische en esthetische oordelen en bespreek die.</w:t>
      </w:r>
    </w:p>
    <w:p w:rsidR="001C6936" w:rsidRDefault="001C6936" w:rsidP="00A50F9C">
      <w:pPr>
        <w:rPr>
          <w:rFonts w:ascii="Calibri" w:hAnsi="Calibri"/>
          <w:sz w:val="22"/>
          <w:szCs w:val="22"/>
        </w:rPr>
      </w:pPr>
    </w:p>
    <w:p w:rsidR="001C6936" w:rsidRDefault="001C6936" w:rsidP="00A50F9C">
      <w:pPr>
        <w:rPr>
          <w:rFonts w:ascii="Calibri" w:hAnsi="Calibri"/>
          <w:sz w:val="22"/>
          <w:szCs w:val="22"/>
        </w:rPr>
      </w:pPr>
    </w:p>
    <w:p w:rsidR="00B116C2" w:rsidRPr="00B116C2" w:rsidRDefault="00B116C2" w:rsidP="00B116C2">
      <w:pPr>
        <w:rPr>
          <w:rFonts w:ascii="Calibri" w:hAnsi="Calibri"/>
          <w:b/>
          <w:sz w:val="22"/>
          <w:szCs w:val="22"/>
        </w:rPr>
      </w:pPr>
      <w:r w:rsidRPr="00B116C2">
        <w:rPr>
          <w:rFonts w:ascii="Calibri" w:hAnsi="Calibri"/>
          <w:b/>
          <w:i/>
          <w:sz w:val="22"/>
          <w:szCs w:val="22"/>
        </w:rPr>
        <w:t>De vlek</w:t>
      </w:r>
      <w:r w:rsidRPr="00B116C2">
        <w:rPr>
          <w:rFonts w:ascii="Calibri" w:hAnsi="Calibri"/>
          <w:b/>
          <w:sz w:val="22"/>
          <w:szCs w:val="22"/>
        </w:rPr>
        <w:t xml:space="preserve"> van </w:t>
      </w:r>
      <w:r>
        <w:rPr>
          <w:rFonts w:ascii="Calibri" w:hAnsi="Calibri"/>
          <w:b/>
          <w:sz w:val="22"/>
          <w:szCs w:val="22"/>
        </w:rPr>
        <w:t xml:space="preserve">Willem Jan </w:t>
      </w:r>
      <w:r w:rsidRPr="00B116C2">
        <w:rPr>
          <w:rFonts w:ascii="Calibri" w:hAnsi="Calibri"/>
          <w:b/>
          <w:sz w:val="22"/>
          <w:szCs w:val="22"/>
        </w:rPr>
        <w:t>Otten</w:t>
      </w:r>
    </w:p>
    <w:p w:rsidR="00B116C2" w:rsidRDefault="00B116C2" w:rsidP="00A50F9C">
      <w:pPr>
        <w:rPr>
          <w:rFonts w:ascii="Calibri" w:hAnsi="Calibri"/>
          <w:sz w:val="22"/>
          <w:szCs w:val="22"/>
        </w:rPr>
      </w:pPr>
    </w:p>
    <w:p w:rsidR="00BA3F2E" w:rsidRDefault="00BA3F2E" w:rsidP="00A50F9C">
      <w:pPr>
        <w:rPr>
          <w:rFonts w:ascii="Calibri" w:hAnsi="Calibri"/>
          <w:sz w:val="22"/>
          <w:szCs w:val="22"/>
        </w:rPr>
      </w:pPr>
      <w:r>
        <w:rPr>
          <w:rFonts w:ascii="Calibri" w:hAnsi="Calibri"/>
          <w:sz w:val="22"/>
          <w:szCs w:val="22"/>
        </w:rPr>
        <w:t xml:space="preserve">Handige links: </w:t>
      </w:r>
      <w:hyperlink r:id="rId47" w:history="1">
        <w:r w:rsidRPr="00A24DCE">
          <w:rPr>
            <w:rStyle w:val="Hyperlink"/>
            <w:rFonts w:ascii="Calibri" w:hAnsi="Calibri"/>
            <w:sz w:val="22"/>
            <w:szCs w:val="22"/>
          </w:rPr>
          <w:t>http://www.refdag.nl/boeken/willem_jan_otten_stelt_in_de_vlek_plaatsvervanging_aan_de_orde_1_613086</w:t>
        </w:r>
      </w:hyperlink>
      <w:r>
        <w:rPr>
          <w:rFonts w:ascii="Calibri" w:hAnsi="Calibri"/>
          <w:sz w:val="22"/>
          <w:szCs w:val="22"/>
        </w:rPr>
        <w:t xml:space="preserve"> </w:t>
      </w:r>
    </w:p>
    <w:p w:rsidR="00B93995" w:rsidRDefault="00B93995" w:rsidP="00A50F9C">
      <w:pPr>
        <w:rPr>
          <w:rFonts w:ascii="Calibri" w:hAnsi="Calibri"/>
          <w:sz w:val="22"/>
          <w:szCs w:val="22"/>
        </w:rPr>
      </w:pPr>
      <w:hyperlink r:id="rId48" w:history="1">
        <w:r w:rsidRPr="00A24DCE">
          <w:rPr>
            <w:rStyle w:val="Hyperlink"/>
            <w:rFonts w:ascii="Calibri" w:hAnsi="Calibri"/>
            <w:sz w:val="22"/>
            <w:szCs w:val="22"/>
          </w:rPr>
          <w:t>http://wapenveldonline.nl/artikel/1078/de-vlek/</w:t>
        </w:r>
      </w:hyperlink>
    </w:p>
    <w:p w:rsidR="00476129" w:rsidRDefault="00476129" w:rsidP="00A50F9C">
      <w:pPr>
        <w:rPr>
          <w:rFonts w:ascii="Calibri" w:hAnsi="Calibri"/>
          <w:sz w:val="22"/>
          <w:szCs w:val="22"/>
        </w:rPr>
      </w:pPr>
      <w:hyperlink r:id="rId49" w:history="1">
        <w:r w:rsidRPr="00A24DCE">
          <w:rPr>
            <w:rStyle w:val="Hyperlink"/>
            <w:rFonts w:ascii="Calibri" w:hAnsi="Calibri"/>
            <w:sz w:val="22"/>
            <w:szCs w:val="22"/>
          </w:rPr>
          <w:t>http://www.hanta.nl/hanta/2012/04/16/de-vlek-een-vertelling-willem-jan-otten/</w:t>
        </w:r>
      </w:hyperlink>
    </w:p>
    <w:p w:rsidR="00476129" w:rsidRDefault="00476129" w:rsidP="00A50F9C">
      <w:pPr>
        <w:rPr>
          <w:rFonts w:ascii="Calibri" w:hAnsi="Calibri"/>
          <w:sz w:val="22"/>
          <w:szCs w:val="22"/>
        </w:rPr>
      </w:pPr>
    </w:p>
    <w:p w:rsidR="00B93995" w:rsidRDefault="00476129" w:rsidP="00A50F9C">
      <w:pPr>
        <w:rPr>
          <w:rFonts w:ascii="Calibri" w:hAnsi="Calibri"/>
          <w:sz w:val="22"/>
          <w:szCs w:val="22"/>
        </w:rPr>
      </w:pPr>
      <w:r>
        <w:rPr>
          <w:rFonts w:ascii="Calibri" w:hAnsi="Calibri"/>
          <w:sz w:val="22"/>
          <w:szCs w:val="22"/>
        </w:rPr>
        <w:t>Mogelijke vragen:</w:t>
      </w:r>
    </w:p>
    <w:p w:rsidR="001F4364" w:rsidRDefault="00BA3F2E" w:rsidP="00501F95">
      <w:pPr>
        <w:pStyle w:val="Lijstalinea"/>
        <w:numPr>
          <w:ilvl w:val="0"/>
          <w:numId w:val="44"/>
        </w:numPr>
        <w:rPr>
          <w:rFonts w:ascii="Calibri" w:hAnsi="Calibri"/>
          <w:sz w:val="22"/>
          <w:szCs w:val="22"/>
        </w:rPr>
      </w:pPr>
      <w:r>
        <w:rPr>
          <w:rFonts w:ascii="Calibri" w:hAnsi="Calibri"/>
          <w:sz w:val="22"/>
          <w:szCs w:val="22"/>
        </w:rPr>
        <w:t>Is dit nu proza of poëzie?</w:t>
      </w:r>
    </w:p>
    <w:p w:rsidR="00B116C2" w:rsidRDefault="00B116C2" w:rsidP="00501F95">
      <w:pPr>
        <w:pStyle w:val="Lijstalinea"/>
        <w:numPr>
          <w:ilvl w:val="0"/>
          <w:numId w:val="44"/>
        </w:numPr>
        <w:rPr>
          <w:rFonts w:ascii="Calibri" w:hAnsi="Calibri"/>
          <w:sz w:val="22"/>
          <w:szCs w:val="22"/>
        </w:rPr>
      </w:pPr>
      <w:r>
        <w:rPr>
          <w:rFonts w:ascii="Calibri" w:hAnsi="Calibri"/>
          <w:sz w:val="22"/>
          <w:szCs w:val="22"/>
        </w:rPr>
        <w:t>Welke structuur kun je hier zien?</w:t>
      </w:r>
    </w:p>
    <w:p w:rsidR="00B93995" w:rsidRDefault="00B93995" w:rsidP="00501F95">
      <w:pPr>
        <w:pStyle w:val="Lijstalinea"/>
        <w:numPr>
          <w:ilvl w:val="0"/>
          <w:numId w:val="44"/>
        </w:numPr>
        <w:rPr>
          <w:rFonts w:ascii="Calibri" w:hAnsi="Calibri"/>
          <w:sz w:val="22"/>
          <w:szCs w:val="22"/>
        </w:rPr>
      </w:pPr>
      <w:r>
        <w:rPr>
          <w:rFonts w:ascii="Calibri" w:hAnsi="Calibri"/>
          <w:sz w:val="22"/>
          <w:szCs w:val="22"/>
        </w:rPr>
        <w:t>Maak een overzicht van de personages (levenden en doden).</w:t>
      </w:r>
    </w:p>
    <w:p w:rsidR="00BA3F2E" w:rsidRDefault="00411A88" w:rsidP="00501F95">
      <w:pPr>
        <w:pStyle w:val="Lijstalinea"/>
        <w:numPr>
          <w:ilvl w:val="0"/>
          <w:numId w:val="44"/>
        </w:numPr>
        <w:rPr>
          <w:rFonts w:ascii="Calibri" w:hAnsi="Calibri"/>
          <w:sz w:val="22"/>
          <w:szCs w:val="22"/>
        </w:rPr>
      </w:pPr>
      <w:r>
        <w:rPr>
          <w:rFonts w:ascii="Calibri" w:hAnsi="Calibri"/>
          <w:sz w:val="22"/>
          <w:szCs w:val="22"/>
        </w:rPr>
        <w:t>In hoeverre is plaatsbekleding door mensen mogelijk?</w:t>
      </w:r>
    </w:p>
    <w:p w:rsidR="00B93995" w:rsidRDefault="00B93995" w:rsidP="00501F95">
      <w:pPr>
        <w:pStyle w:val="Lijstalinea"/>
        <w:numPr>
          <w:ilvl w:val="0"/>
          <w:numId w:val="44"/>
        </w:numPr>
        <w:rPr>
          <w:rFonts w:ascii="Calibri" w:hAnsi="Calibri"/>
          <w:sz w:val="22"/>
          <w:szCs w:val="22"/>
        </w:rPr>
      </w:pPr>
      <w:r>
        <w:rPr>
          <w:rFonts w:ascii="Calibri" w:hAnsi="Calibri"/>
          <w:sz w:val="22"/>
          <w:szCs w:val="22"/>
        </w:rPr>
        <w:t>Bespreek welke intertekstualiteit ieder ziet.</w:t>
      </w:r>
    </w:p>
    <w:p w:rsidR="00476129" w:rsidRDefault="00476129" w:rsidP="00501F95">
      <w:pPr>
        <w:pStyle w:val="Lijstalinea"/>
        <w:numPr>
          <w:ilvl w:val="0"/>
          <w:numId w:val="44"/>
        </w:numPr>
        <w:rPr>
          <w:rFonts w:ascii="Calibri" w:hAnsi="Calibri"/>
          <w:sz w:val="22"/>
          <w:szCs w:val="22"/>
        </w:rPr>
      </w:pPr>
      <w:r>
        <w:rPr>
          <w:rFonts w:ascii="Calibri" w:hAnsi="Calibri"/>
          <w:sz w:val="22"/>
          <w:szCs w:val="22"/>
        </w:rPr>
        <w:t>Zoek enkele recensie</w:t>
      </w:r>
      <w:r w:rsidR="00067F2E">
        <w:rPr>
          <w:rFonts w:ascii="Calibri" w:hAnsi="Calibri"/>
          <w:sz w:val="22"/>
          <w:szCs w:val="22"/>
        </w:rPr>
        <w:t>s</w:t>
      </w:r>
      <w:r>
        <w:rPr>
          <w:rFonts w:ascii="Calibri" w:hAnsi="Calibri"/>
          <w:sz w:val="22"/>
          <w:szCs w:val="22"/>
        </w:rPr>
        <w:t xml:space="preserve"> via de lexis/nexis krantenbank en haal daaruit de ethische en esthetische oordelen en bespreek die.</w:t>
      </w:r>
    </w:p>
    <w:p w:rsidR="00B116C2" w:rsidRPr="00476129" w:rsidRDefault="00B116C2" w:rsidP="00476129">
      <w:pPr>
        <w:rPr>
          <w:rFonts w:ascii="Calibri" w:hAnsi="Calibri"/>
          <w:sz w:val="22"/>
          <w:szCs w:val="22"/>
        </w:rPr>
      </w:pPr>
    </w:p>
    <w:p w:rsidR="00B116C2" w:rsidRDefault="00B116C2" w:rsidP="00B116C2">
      <w:pPr>
        <w:rPr>
          <w:rFonts w:ascii="Calibri" w:hAnsi="Calibri"/>
          <w:sz w:val="22"/>
          <w:szCs w:val="22"/>
        </w:rPr>
      </w:pPr>
      <w:r>
        <w:rPr>
          <w:rFonts w:ascii="Calibri" w:hAnsi="Calibri"/>
          <w:sz w:val="22"/>
          <w:szCs w:val="22"/>
        </w:rPr>
        <w:t xml:space="preserve">Vragen uit </w:t>
      </w:r>
      <w:hyperlink r:id="rId50" w:history="1">
        <w:r w:rsidRPr="00A24DCE">
          <w:rPr>
            <w:rStyle w:val="Hyperlink"/>
            <w:rFonts w:ascii="Calibri" w:hAnsi="Calibri"/>
            <w:sz w:val="22"/>
            <w:szCs w:val="22"/>
          </w:rPr>
          <w:t>http://www.deboekensalon.nl/discussietips/otten-willem-jan-de-vlek</w:t>
        </w:r>
      </w:hyperlink>
      <w:r>
        <w:rPr>
          <w:rFonts w:ascii="Calibri" w:hAnsi="Calibri"/>
          <w:sz w:val="22"/>
          <w:szCs w:val="22"/>
        </w:rPr>
        <w:t xml:space="preserve"> </w:t>
      </w:r>
    </w:p>
    <w:p w:rsidR="00B116C2" w:rsidRPr="00B116C2" w:rsidRDefault="00B116C2" w:rsidP="00B116C2">
      <w:pPr>
        <w:rPr>
          <w:rFonts w:ascii="Calibri" w:hAnsi="Calibri"/>
          <w:sz w:val="22"/>
          <w:szCs w:val="22"/>
        </w:rPr>
      </w:pPr>
      <w:r w:rsidRPr="00B116C2">
        <w:rPr>
          <w:rFonts w:ascii="Calibri" w:hAnsi="Calibri"/>
          <w:sz w:val="22"/>
          <w:szCs w:val="22"/>
        </w:rPr>
        <w:t>1. In de recensies werden allerlei genreaanduidingen gebruikt, zoals ‘roman in dichtvorm’ (Joska Berg, </w:t>
      </w:r>
      <w:r w:rsidRPr="00B116C2">
        <w:rPr>
          <w:rFonts w:ascii="Calibri" w:hAnsi="Calibri"/>
          <w:i/>
          <w:iCs/>
          <w:sz w:val="22"/>
          <w:szCs w:val="22"/>
        </w:rPr>
        <w:t>8weekly</w:t>
      </w:r>
      <w:r w:rsidRPr="00B116C2">
        <w:rPr>
          <w:rFonts w:ascii="Calibri" w:hAnsi="Calibri"/>
          <w:sz w:val="22"/>
          <w:szCs w:val="22"/>
        </w:rPr>
        <w:t>, 21 december 2011), ‘poëzieroman’ en ‘fijnzinnige psychologische thriller in verzen’ (Eppie Dam, </w:t>
      </w:r>
      <w:r w:rsidRPr="00B116C2">
        <w:rPr>
          <w:rFonts w:ascii="Calibri" w:hAnsi="Calibri"/>
          <w:i/>
          <w:iCs/>
          <w:sz w:val="22"/>
          <w:szCs w:val="22"/>
        </w:rPr>
        <w:t>Leeuwarder Courant</w:t>
      </w:r>
      <w:r w:rsidRPr="00B116C2">
        <w:rPr>
          <w:rFonts w:ascii="Calibri" w:hAnsi="Calibri"/>
          <w:sz w:val="22"/>
          <w:szCs w:val="22"/>
        </w:rPr>
        <w:t>, 6 december 2011), ‘vertelling in verzen’ (Erik Menkveld, </w:t>
      </w:r>
      <w:r w:rsidRPr="00B116C2">
        <w:rPr>
          <w:rFonts w:ascii="Calibri" w:hAnsi="Calibri"/>
          <w:i/>
          <w:iCs/>
          <w:sz w:val="22"/>
          <w:szCs w:val="22"/>
        </w:rPr>
        <w:t>de Volkskrant</w:t>
      </w:r>
      <w:r w:rsidRPr="00B116C2">
        <w:rPr>
          <w:rFonts w:ascii="Calibri" w:hAnsi="Calibri"/>
          <w:sz w:val="22"/>
          <w:szCs w:val="22"/>
        </w:rPr>
        <w:t>, 24 december 2011), ‘novelle en dichtbundel ineen’ (Drie Muus, </w:t>
      </w:r>
      <w:r w:rsidRPr="00B116C2">
        <w:rPr>
          <w:rFonts w:ascii="Calibri" w:hAnsi="Calibri"/>
          <w:i/>
          <w:iCs/>
          <w:sz w:val="22"/>
          <w:szCs w:val="22"/>
        </w:rPr>
        <w:t>HP/De Tijd</w:t>
      </w:r>
      <w:r w:rsidRPr="00B116C2">
        <w:rPr>
          <w:rFonts w:ascii="Calibri" w:hAnsi="Calibri"/>
          <w:sz w:val="22"/>
          <w:szCs w:val="22"/>
        </w:rPr>
        <w:t>, 2 december 2011), ‘poëtische vertelling’ (Tjerk de Reus, </w:t>
      </w:r>
      <w:r w:rsidRPr="00B116C2">
        <w:rPr>
          <w:rFonts w:ascii="Calibri" w:hAnsi="Calibri"/>
          <w:i/>
          <w:iCs/>
          <w:sz w:val="22"/>
          <w:szCs w:val="22"/>
        </w:rPr>
        <w:t>CV-Koers</w:t>
      </w:r>
      <w:r w:rsidRPr="00B116C2">
        <w:rPr>
          <w:rFonts w:ascii="Calibri" w:hAnsi="Calibri"/>
          <w:sz w:val="22"/>
          <w:szCs w:val="22"/>
        </w:rPr>
        <w:t>, 1 januari 2012) en ‘lang prozagedicht met het verloop van een korte roman’ (Rob Schouten, </w:t>
      </w:r>
      <w:r w:rsidRPr="00B116C2">
        <w:rPr>
          <w:rFonts w:ascii="Calibri" w:hAnsi="Calibri"/>
          <w:i/>
          <w:iCs/>
          <w:sz w:val="22"/>
          <w:szCs w:val="22"/>
        </w:rPr>
        <w:t>Vrij Nederland</w:t>
      </w:r>
      <w:r w:rsidRPr="00B116C2">
        <w:rPr>
          <w:rFonts w:ascii="Calibri" w:hAnsi="Calibri"/>
          <w:sz w:val="22"/>
          <w:szCs w:val="22"/>
        </w:rPr>
        <w:t>, 10 december 2011). Welke aanduiding dekt volgens u het best de lading?</w:t>
      </w:r>
      <w:r w:rsidRPr="00B116C2">
        <w:rPr>
          <w:rFonts w:ascii="Calibri" w:hAnsi="Calibri"/>
          <w:sz w:val="22"/>
          <w:szCs w:val="22"/>
        </w:rPr>
        <w:br/>
        <w:t>2. In het derde gedicht staat ongeveer halverwege de volgende passage: ‘Zo’n tweelingbroerverhaal / waarin de één het leven / van de ander op zich neemt / wordt dit niet een twee drie’ (p. 11). Wat voor verhaal is </w:t>
      </w:r>
      <w:r w:rsidRPr="00B116C2">
        <w:rPr>
          <w:rFonts w:ascii="Calibri" w:hAnsi="Calibri"/>
          <w:i/>
          <w:iCs/>
          <w:sz w:val="22"/>
          <w:szCs w:val="22"/>
        </w:rPr>
        <w:t>De vlek</w:t>
      </w:r>
      <w:r w:rsidRPr="00B116C2">
        <w:rPr>
          <w:rFonts w:ascii="Calibri" w:hAnsi="Calibri"/>
          <w:sz w:val="22"/>
          <w:szCs w:val="22"/>
        </w:rPr>
        <w:t> volgens u dan wel geworden?</w:t>
      </w:r>
      <w:r w:rsidRPr="00B116C2">
        <w:rPr>
          <w:rFonts w:ascii="Calibri" w:hAnsi="Calibri"/>
          <w:sz w:val="22"/>
          <w:szCs w:val="22"/>
        </w:rPr>
        <w:br/>
        <w:t>3. </w:t>
      </w:r>
      <w:r w:rsidRPr="00B116C2">
        <w:rPr>
          <w:rFonts w:ascii="Calibri" w:hAnsi="Calibri"/>
          <w:i/>
          <w:iCs/>
          <w:sz w:val="22"/>
          <w:szCs w:val="22"/>
        </w:rPr>
        <w:t>De vlek</w:t>
      </w:r>
      <w:r w:rsidRPr="00B116C2">
        <w:rPr>
          <w:rFonts w:ascii="Calibri" w:hAnsi="Calibri"/>
          <w:sz w:val="22"/>
          <w:szCs w:val="22"/>
        </w:rPr>
        <w:t> bevat veel christelijke symboliek. Recensent Erik Menkveld (</w:t>
      </w:r>
      <w:r w:rsidRPr="00B116C2">
        <w:rPr>
          <w:rFonts w:ascii="Calibri" w:hAnsi="Calibri"/>
          <w:i/>
          <w:iCs/>
          <w:sz w:val="22"/>
          <w:szCs w:val="22"/>
        </w:rPr>
        <w:t>de Volkskrant</w:t>
      </w:r>
      <w:r w:rsidRPr="00B116C2">
        <w:rPr>
          <w:rFonts w:ascii="Calibri" w:hAnsi="Calibri"/>
          <w:sz w:val="22"/>
          <w:szCs w:val="22"/>
        </w:rPr>
        <w:t>, 24 december 2011) sprak zelfs van een ‘katholieke zoekplaat’. Hoe denkt u over die kwalificatie? Wat is uw oordeel over de symboliek in </w:t>
      </w:r>
      <w:r w:rsidRPr="00B116C2">
        <w:rPr>
          <w:rFonts w:ascii="Calibri" w:hAnsi="Calibri"/>
          <w:i/>
          <w:iCs/>
          <w:sz w:val="22"/>
          <w:szCs w:val="22"/>
        </w:rPr>
        <w:t>De vlek</w:t>
      </w:r>
      <w:r w:rsidRPr="00B116C2">
        <w:rPr>
          <w:rFonts w:ascii="Calibri" w:hAnsi="Calibri"/>
          <w:sz w:val="22"/>
          <w:szCs w:val="22"/>
        </w:rPr>
        <w:t>?</w:t>
      </w:r>
      <w:r w:rsidRPr="00B116C2">
        <w:rPr>
          <w:rFonts w:ascii="Calibri" w:hAnsi="Calibri"/>
          <w:sz w:val="22"/>
          <w:szCs w:val="22"/>
        </w:rPr>
        <w:br/>
        <w:t>4. In de ‘Proloog’ (p. 9) komt driemaal de woordgroep ‘Ik zing’ voor, wat erop kan duiden dat de schrijver zijn vertelling als een lied beschouwt; het tiende gedicht (p. 22) heet bovendien ‘Lied van de bewaker’. Waaruit blijkt voor u het liedkarakter van </w:t>
      </w:r>
      <w:r w:rsidRPr="00B116C2">
        <w:rPr>
          <w:rFonts w:ascii="Calibri" w:hAnsi="Calibri"/>
          <w:i/>
          <w:iCs/>
          <w:sz w:val="22"/>
          <w:szCs w:val="22"/>
        </w:rPr>
        <w:t>De vlek</w:t>
      </w:r>
      <w:r w:rsidRPr="00B116C2">
        <w:rPr>
          <w:rFonts w:ascii="Calibri" w:hAnsi="Calibri"/>
          <w:sz w:val="22"/>
          <w:szCs w:val="22"/>
        </w:rPr>
        <w:t>?</w:t>
      </w:r>
      <w:r w:rsidRPr="00B116C2">
        <w:rPr>
          <w:rFonts w:ascii="Calibri" w:hAnsi="Calibri"/>
          <w:sz w:val="22"/>
          <w:szCs w:val="22"/>
        </w:rPr>
        <w:br/>
        <w:t>5. Welke relatie (overeenkomst/verschil) zou er kunnen bestaan tussen de situatie waarin de mannen uit ‘De kaars van Tarkovski’ (p. 75-76) zich bevinden en die van de tweelingbroers Abel en Ton?</w:t>
      </w:r>
      <w:r w:rsidRPr="00B116C2">
        <w:rPr>
          <w:rFonts w:ascii="Calibri" w:hAnsi="Calibri"/>
          <w:sz w:val="22"/>
          <w:szCs w:val="22"/>
        </w:rPr>
        <w:br/>
        <w:t>6. Criticus Rob Schouten (</w:t>
      </w:r>
      <w:r w:rsidRPr="00B116C2">
        <w:rPr>
          <w:rFonts w:ascii="Calibri" w:hAnsi="Calibri"/>
          <w:i/>
          <w:iCs/>
          <w:sz w:val="22"/>
          <w:szCs w:val="22"/>
        </w:rPr>
        <w:t>Vrij Nederland</w:t>
      </w:r>
      <w:r w:rsidRPr="00B116C2">
        <w:rPr>
          <w:rFonts w:ascii="Calibri" w:hAnsi="Calibri"/>
          <w:sz w:val="22"/>
          <w:szCs w:val="22"/>
        </w:rPr>
        <w:t>, 10 december 2011) heeft niet precies kunnen ontdekken wat de ‘diepere boodschap’ van het verhaal is. Hij vermoedt dat de ‘botsing tussen blijde boodschap en zinloos bestaan’ de kern van </w:t>
      </w:r>
      <w:r w:rsidRPr="00B116C2">
        <w:rPr>
          <w:rFonts w:ascii="Calibri" w:hAnsi="Calibri"/>
          <w:i/>
          <w:iCs/>
          <w:sz w:val="22"/>
          <w:szCs w:val="22"/>
        </w:rPr>
        <w:t>De vlek</w:t>
      </w:r>
      <w:r w:rsidRPr="00B116C2">
        <w:rPr>
          <w:rFonts w:ascii="Calibri" w:hAnsi="Calibri"/>
          <w:sz w:val="22"/>
          <w:szCs w:val="22"/>
        </w:rPr>
        <w:t> is. In hoeverre bent u het daarmee eens? Van welke andere ‘boodschap’ is er volgens u sprake? Betrek in uw discussie onder meer het voorlaatste gedicht ‘Er moet nog begrepen worden hoe het is bedoeld’ (p. 87-88).</w:t>
      </w:r>
      <w:r w:rsidRPr="00B116C2">
        <w:rPr>
          <w:rFonts w:ascii="Calibri" w:hAnsi="Calibri"/>
          <w:sz w:val="22"/>
          <w:szCs w:val="22"/>
        </w:rPr>
        <w:br/>
        <w:t>7. Hoe verklaart u dat de schrijver juist de kiekendief en geen ander dier gekozen heeft als illustratie en motief?</w:t>
      </w:r>
      <w:r w:rsidRPr="00B116C2">
        <w:rPr>
          <w:rFonts w:ascii="Calibri" w:hAnsi="Calibri"/>
          <w:sz w:val="22"/>
          <w:szCs w:val="22"/>
        </w:rPr>
        <w:br/>
        <w:t>8. Hoe typeert en waardeert u stijl en taalgebruik in </w:t>
      </w:r>
      <w:r w:rsidRPr="00B116C2">
        <w:rPr>
          <w:rFonts w:ascii="Calibri" w:hAnsi="Calibri"/>
          <w:i/>
          <w:iCs/>
          <w:sz w:val="22"/>
          <w:szCs w:val="22"/>
        </w:rPr>
        <w:t>De vlek</w:t>
      </w:r>
      <w:r w:rsidRPr="00B116C2">
        <w:rPr>
          <w:rFonts w:ascii="Calibri" w:hAnsi="Calibri"/>
          <w:sz w:val="22"/>
          <w:szCs w:val="22"/>
        </w:rPr>
        <w:t>?</w:t>
      </w:r>
      <w:r w:rsidRPr="00B116C2">
        <w:rPr>
          <w:rFonts w:ascii="Calibri" w:hAnsi="Calibri"/>
          <w:sz w:val="22"/>
          <w:szCs w:val="22"/>
        </w:rPr>
        <w:br/>
        <w:t>9. Vindt u dat Otten een adequate vorm heeft gekozen voor wat hij wilde vertellen of, anders gezegd, voegt de vorm volgens u iets toe aan de inhoud? Waarom wel of niet?</w:t>
      </w:r>
    </w:p>
    <w:p w:rsidR="001F4364" w:rsidRDefault="001F4364" w:rsidP="00A50F9C">
      <w:pPr>
        <w:rPr>
          <w:rFonts w:ascii="Calibri" w:hAnsi="Calibri"/>
          <w:sz w:val="22"/>
          <w:szCs w:val="22"/>
        </w:rPr>
      </w:pPr>
    </w:p>
    <w:p w:rsidR="001F4364" w:rsidRPr="00116FE5" w:rsidRDefault="001F4364" w:rsidP="00A50F9C">
      <w:pPr>
        <w:rPr>
          <w:rFonts w:ascii="Calibri" w:hAnsi="Calibri"/>
          <w:sz w:val="22"/>
          <w:szCs w:val="22"/>
        </w:rPr>
      </w:pPr>
    </w:p>
    <w:p w:rsidR="00A50F9C" w:rsidRPr="00116FE5" w:rsidRDefault="00A50F9C" w:rsidP="00A50F9C">
      <w:pPr>
        <w:pStyle w:val="Kop1"/>
        <w:rPr>
          <w:rFonts w:ascii="Calibri" w:hAnsi="Calibri"/>
          <w:b w:val="0"/>
          <w:sz w:val="22"/>
          <w:szCs w:val="22"/>
        </w:rPr>
      </w:pPr>
    </w:p>
    <w:p w:rsidR="00A50F9C" w:rsidRPr="00116FE5" w:rsidRDefault="00A50F9C" w:rsidP="00A50F9C">
      <w:pPr>
        <w:rPr>
          <w:rFonts w:ascii="Calibri" w:hAnsi="Calibri"/>
          <w:b/>
          <w:sz w:val="22"/>
          <w:szCs w:val="22"/>
        </w:rPr>
      </w:pPr>
      <w:r w:rsidRPr="00116FE5">
        <w:rPr>
          <w:rFonts w:ascii="Calibri" w:hAnsi="Calibri"/>
          <w:b/>
          <w:sz w:val="22"/>
          <w:szCs w:val="22"/>
        </w:rPr>
        <w:t>Bij het begin van het literatuuronderwijs:</w:t>
      </w:r>
    </w:p>
    <w:p w:rsidR="00A50F9C" w:rsidRPr="00116FE5" w:rsidRDefault="00A50F9C" w:rsidP="00A50F9C">
      <w:pPr>
        <w:pStyle w:val="Voetnoottekst"/>
        <w:rPr>
          <w:rFonts w:ascii="Calibri" w:hAnsi="Calibri"/>
          <w:sz w:val="22"/>
          <w:szCs w:val="22"/>
        </w:rPr>
      </w:pPr>
    </w:p>
    <w:p w:rsidR="00A50F9C" w:rsidRPr="00116FE5" w:rsidRDefault="00A50F9C" w:rsidP="00A50F9C">
      <w:pPr>
        <w:pStyle w:val="Voetnoottekst"/>
        <w:rPr>
          <w:rFonts w:ascii="Calibri" w:hAnsi="Calibri"/>
          <w:sz w:val="22"/>
          <w:szCs w:val="22"/>
        </w:rPr>
      </w:pPr>
      <w:r w:rsidRPr="00116FE5">
        <w:rPr>
          <w:rFonts w:ascii="Calibri" w:hAnsi="Calibri"/>
          <w:sz w:val="22"/>
          <w:szCs w:val="22"/>
        </w:rPr>
        <w:t xml:space="preserve">Laat leerlingen zich bewust worden van hun eigen leesgeschiedenis d.m.v. het schrijven van een </w:t>
      </w:r>
      <w:r w:rsidRPr="00116FE5">
        <w:rPr>
          <w:rFonts w:ascii="Calibri" w:hAnsi="Calibri"/>
          <w:b/>
          <w:sz w:val="22"/>
          <w:szCs w:val="22"/>
        </w:rPr>
        <w:t>leesautobiografie</w:t>
      </w:r>
      <w:r w:rsidRPr="00116FE5">
        <w:rPr>
          <w:rFonts w:ascii="Calibri" w:hAnsi="Calibri"/>
          <w:sz w:val="22"/>
          <w:szCs w:val="22"/>
        </w:rPr>
        <w:t xml:space="preserve">. Help het geheugen van de </w:t>
      </w:r>
      <w:r w:rsidR="00FD66D4" w:rsidRPr="00116FE5">
        <w:rPr>
          <w:rFonts w:ascii="Calibri" w:hAnsi="Calibri"/>
          <w:sz w:val="22"/>
          <w:szCs w:val="22"/>
        </w:rPr>
        <w:t>leerlingen</w:t>
      </w:r>
      <w:r w:rsidRPr="00116FE5">
        <w:rPr>
          <w:rFonts w:ascii="Calibri" w:hAnsi="Calibri"/>
          <w:sz w:val="22"/>
          <w:szCs w:val="22"/>
        </w:rPr>
        <w:t xml:space="preserve"> door klassikaal over mogelijke titels te brainstormen. Doe dat chronologisch: </w:t>
      </w:r>
    </w:p>
    <w:p w:rsidR="00A50F9C" w:rsidRPr="00116FE5" w:rsidRDefault="00A50F9C" w:rsidP="00501F95">
      <w:pPr>
        <w:pStyle w:val="Voetnoottekst"/>
        <w:numPr>
          <w:ilvl w:val="0"/>
          <w:numId w:val="15"/>
        </w:numPr>
        <w:rPr>
          <w:rFonts w:ascii="Calibri" w:hAnsi="Calibri"/>
          <w:sz w:val="22"/>
          <w:szCs w:val="22"/>
        </w:rPr>
      </w:pPr>
      <w:r w:rsidRPr="00116FE5">
        <w:rPr>
          <w:rFonts w:ascii="Calibri" w:hAnsi="Calibri"/>
          <w:sz w:val="22"/>
          <w:szCs w:val="22"/>
        </w:rPr>
        <w:t>Voorschoolse fase: badboekjes, voorleesboekjes (wie las je voor en waar, wanneer?)</w:t>
      </w:r>
    </w:p>
    <w:p w:rsidR="00A50F9C" w:rsidRPr="00116FE5" w:rsidRDefault="00A50F9C" w:rsidP="00501F95">
      <w:pPr>
        <w:pStyle w:val="Voetnoottekst"/>
        <w:numPr>
          <w:ilvl w:val="0"/>
          <w:numId w:val="15"/>
        </w:numPr>
        <w:rPr>
          <w:rFonts w:ascii="Calibri" w:hAnsi="Calibri"/>
          <w:sz w:val="22"/>
          <w:szCs w:val="22"/>
        </w:rPr>
      </w:pPr>
      <w:r w:rsidRPr="00116FE5">
        <w:rPr>
          <w:rFonts w:ascii="Calibri" w:hAnsi="Calibri"/>
          <w:sz w:val="22"/>
          <w:szCs w:val="22"/>
        </w:rPr>
        <w:t xml:space="preserve">Basisschool: eerste leesboekjes, onderbouw basisschool, bovenbouw basisschool, </w:t>
      </w:r>
      <w:r w:rsidR="00FD66D4" w:rsidRPr="00116FE5">
        <w:rPr>
          <w:rFonts w:ascii="Calibri" w:hAnsi="Calibri"/>
          <w:sz w:val="22"/>
          <w:szCs w:val="22"/>
        </w:rPr>
        <w:t>o</w:t>
      </w:r>
      <w:r w:rsidRPr="00116FE5">
        <w:rPr>
          <w:rFonts w:ascii="Calibri" w:hAnsi="Calibri"/>
          <w:sz w:val="22"/>
          <w:szCs w:val="22"/>
        </w:rPr>
        <w:t>nderbouw hv (evt. met behulp van leesdossier onderbouw).</w:t>
      </w:r>
    </w:p>
    <w:p w:rsidR="00A50F9C" w:rsidRPr="00116FE5" w:rsidRDefault="00A50F9C" w:rsidP="00501F95">
      <w:pPr>
        <w:pStyle w:val="Voetnoottekst"/>
        <w:numPr>
          <w:ilvl w:val="0"/>
          <w:numId w:val="15"/>
        </w:numPr>
        <w:rPr>
          <w:rFonts w:ascii="Calibri" w:hAnsi="Calibri"/>
          <w:sz w:val="22"/>
          <w:szCs w:val="22"/>
        </w:rPr>
      </w:pPr>
      <w:r w:rsidRPr="00116FE5">
        <w:rPr>
          <w:rFonts w:ascii="Calibri" w:hAnsi="Calibri"/>
          <w:sz w:val="22"/>
          <w:szCs w:val="22"/>
        </w:rPr>
        <w:t xml:space="preserve">Noteer belangrijke, veelvoorkomende auteurs op het bord. </w:t>
      </w:r>
    </w:p>
    <w:p w:rsidR="00A50F9C" w:rsidRPr="00116FE5" w:rsidRDefault="00A50F9C" w:rsidP="00501F95">
      <w:pPr>
        <w:pStyle w:val="Voetnoottekst"/>
        <w:numPr>
          <w:ilvl w:val="0"/>
          <w:numId w:val="15"/>
        </w:numPr>
        <w:rPr>
          <w:rFonts w:ascii="Calibri" w:hAnsi="Calibri"/>
          <w:sz w:val="22"/>
          <w:szCs w:val="22"/>
        </w:rPr>
      </w:pPr>
      <w:r w:rsidRPr="00116FE5">
        <w:rPr>
          <w:rFonts w:ascii="Calibri" w:hAnsi="Calibri"/>
          <w:sz w:val="22"/>
          <w:szCs w:val="22"/>
        </w:rPr>
        <w:t xml:space="preserve">Stel ook vragen als: beschouw je jezelf als lezer of als niet-lezer? waarom lees je meer of minder dan vroeger? welke niet-fictionele teksten of tijdschriften lees je, welke </w:t>
      </w:r>
      <w:r w:rsidR="00FD66D4" w:rsidRPr="00116FE5">
        <w:rPr>
          <w:rFonts w:ascii="Calibri" w:hAnsi="Calibri"/>
          <w:sz w:val="22"/>
          <w:szCs w:val="22"/>
        </w:rPr>
        <w:t>auteur</w:t>
      </w:r>
      <w:r w:rsidRPr="00116FE5">
        <w:rPr>
          <w:rFonts w:ascii="Calibri" w:hAnsi="Calibri"/>
          <w:sz w:val="22"/>
          <w:szCs w:val="22"/>
        </w:rPr>
        <w:t xml:space="preserve"> of welk genre is favoriet, of kijk je meer films, boekverfilmingen (en wat vind je daar nu van)etc., wat verwacht je te leren bij letterkunde. </w:t>
      </w:r>
    </w:p>
    <w:p w:rsidR="00A50F9C" w:rsidRPr="00116FE5" w:rsidRDefault="00A50F9C" w:rsidP="00A50F9C">
      <w:pPr>
        <w:pStyle w:val="Voetnoottekst"/>
        <w:rPr>
          <w:rFonts w:ascii="Calibri" w:hAnsi="Calibri"/>
          <w:sz w:val="22"/>
          <w:szCs w:val="22"/>
        </w:rPr>
      </w:pPr>
      <w:r w:rsidRPr="00116FE5">
        <w:rPr>
          <w:rFonts w:ascii="Calibri" w:hAnsi="Calibri"/>
          <w:sz w:val="22"/>
          <w:szCs w:val="22"/>
        </w:rPr>
        <w:t xml:space="preserve">Laat de </w:t>
      </w:r>
      <w:r w:rsidR="00FD66D4" w:rsidRPr="00116FE5">
        <w:rPr>
          <w:rFonts w:ascii="Calibri" w:hAnsi="Calibri"/>
          <w:sz w:val="22"/>
          <w:szCs w:val="22"/>
        </w:rPr>
        <w:t>leerlingen</w:t>
      </w:r>
      <w:r w:rsidRPr="00116FE5">
        <w:rPr>
          <w:rFonts w:ascii="Calibri" w:hAnsi="Calibri"/>
          <w:sz w:val="22"/>
          <w:szCs w:val="22"/>
        </w:rPr>
        <w:t xml:space="preserve"> deze leesautobiografie bewaren. Aan het eind van de bovenbouw kunnen ze aan de hand daarvan hun ontwikkeling daarna verwoorden (in een balansverslag). </w:t>
      </w:r>
    </w:p>
    <w:p w:rsidR="00A50F9C" w:rsidRPr="00116FE5" w:rsidRDefault="00A50F9C" w:rsidP="00A50F9C">
      <w:pPr>
        <w:rPr>
          <w:rFonts w:ascii="Calibri" w:hAnsi="Calibri"/>
          <w:sz w:val="22"/>
          <w:szCs w:val="22"/>
        </w:rPr>
      </w:pPr>
    </w:p>
    <w:p w:rsidR="00A50F9C" w:rsidRPr="00116FE5" w:rsidRDefault="00A50F9C" w:rsidP="00A50F9C">
      <w:pPr>
        <w:rPr>
          <w:rFonts w:ascii="Calibri" w:hAnsi="Calibri"/>
          <w:b/>
          <w:sz w:val="22"/>
          <w:szCs w:val="22"/>
        </w:rPr>
      </w:pPr>
      <w:r w:rsidRPr="00116FE5">
        <w:rPr>
          <w:rFonts w:ascii="Calibri" w:hAnsi="Calibri"/>
          <w:b/>
          <w:sz w:val="22"/>
          <w:szCs w:val="22"/>
        </w:rPr>
        <w:t>Opdracht aan het eind van de schoolloopbaan, v</w:t>
      </w:r>
      <w:r w:rsidR="00C668C8" w:rsidRPr="00116FE5">
        <w:rPr>
          <w:rFonts w:ascii="Calibri" w:hAnsi="Calibri"/>
          <w:b/>
          <w:sz w:val="22"/>
          <w:szCs w:val="22"/>
        </w:rPr>
        <w:t>lak voor het mondeling tentamen</w:t>
      </w:r>
    </w:p>
    <w:p w:rsidR="00A50F9C" w:rsidRPr="00116FE5" w:rsidRDefault="00A50F9C" w:rsidP="00A50F9C">
      <w:pPr>
        <w:rPr>
          <w:rFonts w:ascii="Calibri" w:hAnsi="Calibri"/>
          <w:sz w:val="22"/>
          <w:szCs w:val="22"/>
        </w:rPr>
      </w:pPr>
    </w:p>
    <w:p w:rsidR="00A50F9C" w:rsidRPr="00116FE5" w:rsidRDefault="00A50F9C" w:rsidP="00A50F9C">
      <w:pPr>
        <w:rPr>
          <w:rFonts w:ascii="Calibri" w:hAnsi="Calibri"/>
          <w:sz w:val="22"/>
          <w:szCs w:val="22"/>
        </w:rPr>
      </w:pPr>
      <w:r w:rsidRPr="00116FE5">
        <w:rPr>
          <w:rFonts w:ascii="Calibri" w:hAnsi="Calibri"/>
          <w:sz w:val="22"/>
          <w:szCs w:val="22"/>
        </w:rPr>
        <w:t xml:space="preserve">Laat de leerling terugkijken op de ervaringen met literatuur in een </w:t>
      </w:r>
      <w:r w:rsidRPr="00116FE5">
        <w:rPr>
          <w:rFonts w:ascii="Calibri" w:hAnsi="Calibri"/>
          <w:b/>
          <w:sz w:val="22"/>
          <w:szCs w:val="22"/>
        </w:rPr>
        <w:t>balansverslag</w:t>
      </w:r>
      <w:r w:rsidRPr="00116FE5">
        <w:rPr>
          <w:rFonts w:ascii="Calibri" w:hAnsi="Calibri"/>
          <w:sz w:val="22"/>
          <w:szCs w:val="22"/>
        </w:rPr>
        <w:t>. De leesautobiografie van het begin van de bovenbouwperiode kan als startpunt van de schouwing dienen.</w:t>
      </w:r>
    </w:p>
    <w:p w:rsidR="00A50F9C" w:rsidRPr="00116FE5" w:rsidRDefault="00A50F9C" w:rsidP="00A50F9C">
      <w:pPr>
        <w:rPr>
          <w:rFonts w:ascii="Calibri" w:hAnsi="Calibri"/>
          <w:sz w:val="22"/>
          <w:szCs w:val="22"/>
        </w:rPr>
      </w:pPr>
      <w:r w:rsidRPr="00116FE5">
        <w:rPr>
          <w:rFonts w:ascii="Calibri" w:hAnsi="Calibri"/>
          <w:sz w:val="22"/>
          <w:szCs w:val="22"/>
        </w:rPr>
        <w:t>Laat de leerling reflecteren op de literatuurlessen (wat ben je wijzer geworden?), op gelezen literatuur (wat vond je het mooiste, meest verrassende boek, welk boek juist niet, welk boek heeft indruk op je gemaakt, van welke schrijver, welk genre ga je meer boeken lezen … Zijn er boeken die je nu (vgl. met de leesautobiografie) absoluut niet meer zou lezen. Ben je enthousiast geraakt en gemaakt om meer te gaan lezen? Hebben de verhaalanalytische begrippen je geholpen een boek beter te begrijpen?</w:t>
      </w:r>
    </w:p>
    <w:p w:rsidR="00A50F9C" w:rsidRPr="00116FE5" w:rsidRDefault="00A50F9C" w:rsidP="00A50F9C">
      <w:pPr>
        <w:rPr>
          <w:rFonts w:ascii="Calibri" w:hAnsi="Calibri"/>
          <w:sz w:val="22"/>
          <w:szCs w:val="22"/>
        </w:rPr>
      </w:pPr>
      <w:r w:rsidRPr="00116FE5">
        <w:rPr>
          <w:rFonts w:ascii="Calibri" w:hAnsi="Calibri"/>
          <w:sz w:val="22"/>
          <w:szCs w:val="22"/>
        </w:rPr>
        <w:t xml:space="preserve">Je kunt er ook voor kiezen </w:t>
      </w:r>
      <w:r w:rsidR="00C668C8" w:rsidRPr="00116FE5">
        <w:rPr>
          <w:rFonts w:ascii="Calibri" w:hAnsi="Calibri"/>
          <w:sz w:val="22"/>
          <w:szCs w:val="22"/>
        </w:rPr>
        <w:t>aan het eind van elk schooljaar</w:t>
      </w:r>
      <w:r w:rsidRPr="00116FE5">
        <w:rPr>
          <w:rFonts w:ascii="Calibri" w:hAnsi="Calibri"/>
          <w:sz w:val="22"/>
          <w:szCs w:val="22"/>
        </w:rPr>
        <w:t xml:space="preserve"> een balansverslag te laten maken.</w:t>
      </w:r>
    </w:p>
    <w:p w:rsidR="00A50F9C" w:rsidRPr="00116FE5" w:rsidRDefault="00A50F9C" w:rsidP="00A50F9C">
      <w:pPr>
        <w:rPr>
          <w:rFonts w:ascii="Calibri" w:hAnsi="Calibri"/>
          <w:sz w:val="22"/>
          <w:szCs w:val="22"/>
        </w:rPr>
      </w:pPr>
    </w:p>
    <w:p w:rsidR="00C668C8" w:rsidRPr="00116FE5" w:rsidRDefault="00A50F9C" w:rsidP="00A50F9C">
      <w:pPr>
        <w:rPr>
          <w:rFonts w:ascii="Calibri" w:hAnsi="Calibri"/>
          <w:sz w:val="22"/>
          <w:szCs w:val="22"/>
        </w:rPr>
      </w:pPr>
      <w:r w:rsidRPr="00116FE5">
        <w:rPr>
          <w:rFonts w:ascii="Calibri" w:hAnsi="Calibri"/>
          <w:b/>
          <w:sz w:val="22"/>
          <w:szCs w:val="22"/>
        </w:rPr>
        <w:t>Lopende het schooljaar</w:t>
      </w:r>
      <w:r w:rsidRPr="00116FE5">
        <w:rPr>
          <w:rFonts w:ascii="Calibri" w:hAnsi="Calibri"/>
          <w:sz w:val="22"/>
          <w:szCs w:val="22"/>
        </w:rPr>
        <w:t xml:space="preserve"> lezen de leerlingen verschillende boeken of dichtbundels. Elke school gaat daar anders mee om. Je kunt </w:t>
      </w:r>
      <w:r w:rsidR="00C668C8" w:rsidRPr="00116FE5">
        <w:rPr>
          <w:rFonts w:ascii="Calibri" w:hAnsi="Calibri"/>
          <w:sz w:val="22"/>
          <w:szCs w:val="22"/>
        </w:rPr>
        <w:t>leerlingen</w:t>
      </w:r>
      <w:r w:rsidRPr="00116FE5">
        <w:rPr>
          <w:rFonts w:ascii="Calibri" w:hAnsi="Calibri"/>
          <w:sz w:val="22"/>
          <w:szCs w:val="22"/>
        </w:rPr>
        <w:t xml:space="preserve"> </w:t>
      </w:r>
      <w:r w:rsidRPr="00116FE5">
        <w:rPr>
          <w:rFonts w:ascii="Calibri" w:hAnsi="Calibri"/>
          <w:b/>
          <w:sz w:val="22"/>
          <w:szCs w:val="22"/>
        </w:rPr>
        <w:t>boekverslagen</w:t>
      </w:r>
      <w:r w:rsidRPr="00116FE5">
        <w:rPr>
          <w:rFonts w:ascii="Calibri" w:hAnsi="Calibri"/>
          <w:sz w:val="22"/>
          <w:szCs w:val="22"/>
        </w:rPr>
        <w:t xml:space="preserve"> laten maken. Hieronder staan verschillende modellen voor die verslagen. Elke letterkundige periode vraagt een ander type verslag:</w:t>
      </w:r>
      <w:r w:rsidR="00C668C8" w:rsidRPr="00116FE5">
        <w:rPr>
          <w:rFonts w:ascii="Calibri" w:hAnsi="Calibri"/>
          <w:sz w:val="22"/>
          <w:szCs w:val="22"/>
        </w:rPr>
        <w:t xml:space="preserve"> </w:t>
      </w:r>
    </w:p>
    <w:p w:rsidR="00C668C8" w:rsidRPr="00116FE5" w:rsidRDefault="00C668C8" w:rsidP="00A50F9C">
      <w:pPr>
        <w:rPr>
          <w:rFonts w:ascii="Calibri" w:hAnsi="Calibri"/>
          <w:sz w:val="22"/>
          <w:szCs w:val="22"/>
        </w:rPr>
      </w:pPr>
    </w:p>
    <w:p w:rsidR="00A50F9C" w:rsidRPr="00116FE5" w:rsidRDefault="00E779A8" w:rsidP="00A50F9C">
      <w:pPr>
        <w:rPr>
          <w:rFonts w:ascii="Calibri" w:hAnsi="Calibri" w:cs="Arial"/>
          <w:b/>
          <w:bCs/>
          <w:sz w:val="22"/>
          <w:szCs w:val="22"/>
        </w:rPr>
      </w:pPr>
      <w:r w:rsidRPr="00116FE5">
        <w:rPr>
          <w:rFonts w:ascii="Calibri" w:hAnsi="Calibri" w:cs="Arial"/>
          <w:b/>
          <w:bCs/>
          <w:sz w:val="22"/>
          <w:szCs w:val="22"/>
        </w:rPr>
        <w:t>1. Boekverslag van m</w:t>
      </w:r>
      <w:r w:rsidR="00A50F9C" w:rsidRPr="00116FE5">
        <w:rPr>
          <w:rFonts w:ascii="Calibri" w:hAnsi="Calibri" w:cs="Arial"/>
          <w:b/>
          <w:bCs/>
          <w:sz w:val="22"/>
          <w:szCs w:val="22"/>
        </w:rPr>
        <w:t>iddeleeuws werk</w:t>
      </w:r>
    </w:p>
    <w:p w:rsidR="00A50F9C" w:rsidRPr="00116FE5" w:rsidRDefault="00A50F9C" w:rsidP="00A50F9C">
      <w:pPr>
        <w:rPr>
          <w:rFonts w:ascii="Calibri" w:hAnsi="Calibri" w:cs="Arial"/>
          <w:sz w:val="22"/>
          <w:szCs w:val="22"/>
        </w:rPr>
      </w:pP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 xml:space="preserve">Complete titelbeschrijving: auteur, </w:t>
      </w:r>
      <w:r w:rsidRPr="00116FE5">
        <w:rPr>
          <w:rFonts w:ascii="Calibri" w:hAnsi="Calibri" w:cs="Arial"/>
          <w:i/>
          <w:iCs/>
          <w:sz w:val="22"/>
          <w:szCs w:val="22"/>
        </w:rPr>
        <w:t>titel</w:t>
      </w:r>
      <w:r w:rsidRPr="00116FE5">
        <w:rPr>
          <w:rFonts w:ascii="Calibri" w:hAnsi="Calibri" w:cs="Arial"/>
          <w:sz w:val="22"/>
          <w:szCs w:val="22"/>
        </w:rPr>
        <w:t xml:space="preserve">, </w:t>
      </w:r>
      <w:r w:rsidRPr="00116FE5">
        <w:rPr>
          <w:rFonts w:ascii="Calibri" w:hAnsi="Calibri" w:cs="Arial"/>
          <w:i/>
          <w:iCs/>
          <w:sz w:val="22"/>
          <w:szCs w:val="22"/>
        </w:rPr>
        <w:t>ondertitel</w:t>
      </w:r>
      <w:r w:rsidRPr="00116FE5">
        <w:rPr>
          <w:rFonts w:ascii="Calibri" w:hAnsi="Calibri" w:cs="Arial"/>
          <w:sz w:val="22"/>
          <w:szCs w:val="22"/>
        </w:rPr>
        <w:t>. Editie. Plaatsnaam, jaar van verschijning. Serie</w:t>
      </w:r>
    </w:p>
    <w:p w:rsidR="00A50F9C" w:rsidRPr="00116FE5" w:rsidRDefault="00A50F9C" w:rsidP="00A50F9C">
      <w:pPr>
        <w:ind w:left="708"/>
        <w:rPr>
          <w:rFonts w:ascii="Calibri" w:hAnsi="Calibri" w:cs="Arial"/>
          <w:sz w:val="22"/>
          <w:szCs w:val="22"/>
        </w:rPr>
      </w:pPr>
      <w:r w:rsidRPr="00116FE5">
        <w:rPr>
          <w:rFonts w:ascii="Calibri" w:hAnsi="Calibri" w:cs="Arial"/>
          <w:sz w:val="22"/>
          <w:szCs w:val="22"/>
        </w:rPr>
        <w:t xml:space="preserve">Voorbeelden: </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 xml:space="preserve">Jacob van Maerlant, </w:t>
      </w:r>
      <w:r w:rsidRPr="00116FE5">
        <w:rPr>
          <w:rFonts w:ascii="Calibri" w:hAnsi="Calibri" w:cs="Arial"/>
          <w:i/>
          <w:iCs/>
          <w:sz w:val="22"/>
          <w:szCs w:val="22"/>
        </w:rPr>
        <w:t>Het boek der natuur</w:t>
      </w:r>
      <w:r w:rsidRPr="00116FE5">
        <w:rPr>
          <w:rFonts w:ascii="Calibri" w:hAnsi="Calibri" w:cs="Arial"/>
          <w:sz w:val="22"/>
          <w:szCs w:val="22"/>
        </w:rPr>
        <w:t>. Vertaald en samengesteld door Peter Burger. Amsterdam 1995. Griffioen</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 xml:space="preserve">Segher Diengotgaf, </w:t>
      </w:r>
      <w:r w:rsidRPr="00116FE5">
        <w:rPr>
          <w:rFonts w:ascii="Calibri" w:hAnsi="Calibri" w:cs="Arial"/>
          <w:i/>
          <w:iCs/>
          <w:sz w:val="22"/>
          <w:szCs w:val="22"/>
        </w:rPr>
        <w:t>Tprieel van Troyen</w:t>
      </w:r>
      <w:r w:rsidRPr="00116FE5">
        <w:rPr>
          <w:rFonts w:ascii="Calibri" w:hAnsi="Calibri" w:cs="Arial"/>
          <w:sz w:val="22"/>
          <w:szCs w:val="22"/>
        </w:rPr>
        <w:t>. Bewerkt door G. C. de Waard en G. Ch. Dupuis. Culemborg 1971.</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 xml:space="preserve">---, </w:t>
      </w:r>
      <w:r w:rsidRPr="00116FE5">
        <w:rPr>
          <w:rFonts w:ascii="Calibri" w:hAnsi="Calibri" w:cs="Arial"/>
          <w:i/>
          <w:iCs/>
          <w:sz w:val="22"/>
          <w:szCs w:val="22"/>
        </w:rPr>
        <w:t>Lanceloet en het hert met de witte voet</w:t>
      </w:r>
      <w:r w:rsidRPr="00116FE5">
        <w:rPr>
          <w:rFonts w:ascii="Calibri" w:hAnsi="Calibri" w:cs="Arial"/>
          <w:sz w:val="22"/>
          <w:szCs w:val="22"/>
        </w:rPr>
        <w:t>. Vertaald door H. Adema. Leeuwarden 1994. Taal en teken</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Motivatie van de boekkeuze en verwachtingen die je voor het lezen had. Waarom heb je voor dit boek gekozen en wat verwachtte je ervan?</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 xml:space="preserve">Samenvatting van het verhaal ( 1-2 A-4) </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Biografische gegevens van de schrijver, indien bekend</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Verdieping</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Structuur/opbouw/indeling</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Historische tijd: in welke tijd speelt het verhaal zich af?</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Plaats van handeling: waar speelt het verhaal zich af?</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Indien van toepassing: aanleiding tot het schrijven</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Thema: wat is de strekking van het verhaal?</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Genre en plaatsing in de tijd. Geef kenmerken van het genre en vertel waarom dit type boek juist in deze tijd verschijnt</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Vertel iets over oorspronkelijke handschrift/afbeeldingen/miniaturen</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Voor welk publiek is het boek bestemd?</w:t>
      </w:r>
    </w:p>
    <w:p w:rsidR="00A50F9C" w:rsidRPr="00116FE5" w:rsidRDefault="00A50F9C" w:rsidP="00A50F9C">
      <w:pPr>
        <w:rPr>
          <w:rFonts w:ascii="Calibri" w:hAnsi="Calibri" w:cs="Arial"/>
          <w:sz w:val="22"/>
          <w:szCs w:val="22"/>
        </w:rPr>
      </w:pPr>
      <w:r w:rsidRPr="00116FE5">
        <w:rPr>
          <w:rFonts w:ascii="Calibri" w:hAnsi="Calibri" w:cs="Arial"/>
          <w:sz w:val="22"/>
          <w:szCs w:val="22"/>
        </w:rPr>
        <w:t xml:space="preserve">Indien het een </w:t>
      </w:r>
      <w:r w:rsidRPr="00116FE5">
        <w:rPr>
          <w:rFonts w:ascii="Calibri" w:hAnsi="Calibri" w:cs="Arial"/>
          <w:b/>
          <w:bCs/>
          <w:sz w:val="22"/>
          <w:szCs w:val="22"/>
        </w:rPr>
        <w:t>didactisch boek</w:t>
      </w:r>
      <w:r w:rsidRPr="00116FE5">
        <w:rPr>
          <w:rFonts w:ascii="Calibri" w:hAnsi="Calibri" w:cs="Arial"/>
          <w:sz w:val="22"/>
          <w:szCs w:val="22"/>
        </w:rPr>
        <w:t xml:space="preserve"> van Van Maerlant uit ME betreft:</w:t>
      </w:r>
    </w:p>
    <w:p w:rsidR="00A50F9C" w:rsidRPr="00116FE5" w:rsidRDefault="00A50F9C" w:rsidP="00A50F9C">
      <w:pPr>
        <w:ind w:left="1080"/>
        <w:rPr>
          <w:rFonts w:ascii="Calibri" w:hAnsi="Calibri" w:cs="Arial"/>
          <w:sz w:val="22"/>
          <w:szCs w:val="22"/>
        </w:rPr>
      </w:pPr>
      <w:r w:rsidRPr="00116FE5">
        <w:rPr>
          <w:rFonts w:ascii="Calibri" w:hAnsi="Calibri" w:cs="Arial"/>
          <w:sz w:val="22"/>
          <w:szCs w:val="22"/>
        </w:rPr>
        <w:t>Niet van belang: b en c. Wel:</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Welke bronnen gebruikte hij?</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Welke visie had hij op de geschiedenis, de natuur?</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Welke lessen wil hij zijn hoorders meegeven? Toelichten aan de hand van een aantal voorbeelden</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Reactie op het lezen van dit boek. Wat vond je van het lezen van dit historische boek en waarom? Voldeed het aan de verwachtingen? Heeft het maken van het verslag je mening beïnvloed?</w:t>
      </w:r>
    </w:p>
    <w:p w:rsidR="00A50F9C" w:rsidRPr="00116FE5" w:rsidRDefault="00A50F9C" w:rsidP="00501F95">
      <w:pPr>
        <w:numPr>
          <w:ilvl w:val="0"/>
          <w:numId w:val="8"/>
        </w:numPr>
        <w:rPr>
          <w:rFonts w:ascii="Calibri" w:hAnsi="Calibri" w:cs="Arial"/>
          <w:sz w:val="22"/>
          <w:szCs w:val="22"/>
        </w:rPr>
      </w:pPr>
      <w:r w:rsidRPr="00116FE5">
        <w:rPr>
          <w:rFonts w:ascii="Calibri" w:hAnsi="Calibri" w:cs="Arial"/>
          <w:sz w:val="22"/>
          <w:szCs w:val="22"/>
        </w:rPr>
        <w:t>Bibliografie: alfabetische overzicht van de geraadpleegde literatuur en websites</w:t>
      </w:r>
    </w:p>
    <w:p w:rsidR="00A50F9C" w:rsidRPr="00116FE5" w:rsidRDefault="00A50F9C" w:rsidP="00A50F9C">
      <w:pPr>
        <w:rPr>
          <w:rFonts w:ascii="Calibri" w:hAnsi="Calibri" w:cs="Arial"/>
          <w:sz w:val="22"/>
          <w:szCs w:val="22"/>
        </w:rPr>
      </w:pPr>
    </w:p>
    <w:p w:rsidR="00A50F9C" w:rsidRPr="00116FE5" w:rsidRDefault="00A50F9C" w:rsidP="00A50F9C">
      <w:pPr>
        <w:rPr>
          <w:rFonts w:ascii="Calibri" w:hAnsi="Calibri" w:cs="Arial"/>
          <w:sz w:val="22"/>
          <w:szCs w:val="22"/>
        </w:rPr>
      </w:pPr>
      <w:r w:rsidRPr="00116FE5">
        <w:rPr>
          <w:rFonts w:ascii="Calibri" w:hAnsi="Calibri" w:cs="Arial"/>
          <w:sz w:val="22"/>
          <w:szCs w:val="22"/>
        </w:rPr>
        <w:t xml:space="preserve">Boekverslag van een </w:t>
      </w:r>
      <w:r w:rsidRPr="00116FE5">
        <w:rPr>
          <w:rFonts w:ascii="Calibri" w:hAnsi="Calibri" w:cs="Arial"/>
          <w:b/>
          <w:bCs/>
          <w:sz w:val="22"/>
          <w:szCs w:val="22"/>
        </w:rPr>
        <w:t>bundel gedichten of liederen</w:t>
      </w:r>
      <w:r w:rsidRPr="00116FE5">
        <w:rPr>
          <w:rFonts w:ascii="Calibri" w:hAnsi="Calibri" w:cs="Arial"/>
          <w:sz w:val="22"/>
          <w:szCs w:val="22"/>
        </w:rPr>
        <w:t>:</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Complete titelbeschrijving (zie boven)</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Motivatie van de boekkeuze en verwachtingen die je voor het lezen had. Waarom heb je voor dit boek gekozen en wat verwachtte je ervan?</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Biografische gegevens van de schrijver; heeft zijn leven invloed gehad op zijn dichterschap?</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 xml:space="preserve">Over de </w:t>
      </w:r>
      <w:r w:rsidRPr="00116FE5">
        <w:rPr>
          <w:rFonts w:ascii="Calibri" w:hAnsi="Calibri" w:cs="Arial"/>
          <w:b/>
          <w:bCs/>
          <w:sz w:val="22"/>
          <w:szCs w:val="22"/>
        </w:rPr>
        <w:t>bundel</w:t>
      </w:r>
      <w:r w:rsidRPr="00116FE5">
        <w:rPr>
          <w:rFonts w:ascii="Calibri" w:hAnsi="Calibri" w:cs="Arial"/>
          <w:sz w:val="22"/>
          <w:szCs w:val="22"/>
        </w:rPr>
        <w:t xml:space="preserve"> als geheel:</w:t>
      </w:r>
    </w:p>
    <w:p w:rsidR="00A50F9C" w:rsidRPr="00116FE5" w:rsidRDefault="00A50F9C" w:rsidP="00501F95">
      <w:pPr>
        <w:numPr>
          <w:ilvl w:val="1"/>
          <w:numId w:val="9"/>
        </w:numPr>
        <w:rPr>
          <w:rFonts w:ascii="Calibri" w:hAnsi="Calibri" w:cs="Arial"/>
          <w:sz w:val="22"/>
          <w:szCs w:val="22"/>
        </w:rPr>
      </w:pPr>
      <w:r w:rsidRPr="00116FE5">
        <w:rPr>
          <w:rFonts w:ascii="Calibri" w:hAnsi="Calibri" w:cs="Arial"/>
          <w:sz w:val="22"/>
          <w:szCs w:val="22"/>
        </w:rPr>
        <w:t>Vertel iets over de structuur/opbouw van de bundel. Heeft de bundel delen?</w:t>
      </w:r>
    </w:p>
    <w:p w:rsidR="00A50F9C" w:rsidRPr="00116FE5" w:rsidRDefault="00A50F9C" w:rsidP="00501F95">
      <w:pPr>
        <w:numPr>
          <w:ilvl w:val="1"/>
          <w:numId w:val="9"/>
        </w:numPr>
        <w:rPr>
          <w:rFonts w:ascii="Calibri" w:hAnsi="Calibri" w:cs="Arial"/>
          <w:sz w:val="22"/>
          <w:szCs w:val="22"/>
        </w:rPr>
      </w:pPr>
      <w:r w:rsidRPr="00116FE5">
        <w:rPr>
          <w:rFonts w:ascii="Calibri" w:hAnsi="Calibri" w:cs="Arial"/>
          <w:sz w:val="22"/>
          <w:szCs w:val="22"/>
        </w:rPr>
        <w:t>Wat valt je op aan de vorm van de gedichten in de bundel: traditioneel of anderszins?</w:t>
      </w:r>
    </w:p>
    <w:p w:rsidR="00A50F9C" w:rsidRPr="00116FE5" w:rsidRDefault="00A50F9C" w:rsidP="00501F95">
      <w:pPr>
        <w:numPr>
          <w:ilvl w:val="1"/>
          <w:numId w:val="9"/>
        </w:numPr>
        <w:rPr>
          <w:rFonts w:ascii="Calibri" w:hAnsi="Calibri" w:cs="Arial"/>
          <w:sz w:val="22"/>
          <w:szCs w:val="22"/>
        </w:rPr>
      </w:pPr>
      <w:r w:rsidRPr="00116FE5">
        <w:rPr>
          <w:rFonts w:ascii="Calibri" w:hAnsi="Calibri" w:cs="Arial"/>
          <w:sz w:val="22"/>
          <w:szCs w:val="22"/>
        </w:rPr>
        <w:t>Leg de titel van de bundel uit (plus evt. ondertitel, motto, opdracht)</w:t>
      </w:r>
    </w:p>
    <w:p w:rsidR="00A50F9C" w:rsidRPr="00116FE5" w:rsidRDefault="00A50F9C" w:rsidP="00501F95">
      <w:pPr>
        <w:numPr>
          <w:ilvl w:val="1"/>
          <w:numId w:val="9"/>
        </w:numPr>
        <w:rPr>
          <w:rFonts w:ascii="Calibri" w:hAnsi="Calibri" w:cs="Arial"/>
          <w:sz w:val="22"/>
          <w:szCs w:val="22"/>
        </w:rPr>
      </w:pPr>
      <w:r w:rsidRPr="00116FE5">
        <w:rPr>
          <w:rFonts w:ascii="Calibri" w:hAnsi="Calibri" w:cs="Arial"/>
          <w:sz w:val="22"/>
          <w:szCs w:val="22"/>
        </w:rPr>
        <w:t>Kennen de gedichten een zelfde thematiek of is er veel variatie?</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Lees tien gedichten aandachtig. Kopieer ze en kies één gedicht uit dat je aanspreekt.</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 xml:space="preserve">Analyseer dat ene gedicht uitvoerig. Let op rijmverschijnselen (o.a. rijmschema, alliteratie, assonantie), beeldspraak en stijlfiguren. Gebruik de termen die je bij poëzieanalyse geleerd hebt. </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Zeg iets over de waardering van de bundel. Wat vind jij ervan en wat vinden ‘kenners’ ervan? Gebruik voor de laatste mening recensies/artikelen.</w:t>
      </w:r>
    </w:p>
    <w:p w:rsidR="00A50F9C" w:rsidRPr="00116FE5" w:rsidRDefault="00A50F9C" w:rsidP="00501F95">
      <w:pPr>
        <w:numPr>
          <w:ilvl w:val="0"/>
          <w:numId w:val="9"/>
        </w:numPr>
        <w:rPr>
          <w:rFonts w:ascii="Calibri" w:hAnsi="Calibri" w:cs="Arial"/>
          <w:sz w:val="22"/>
          <w:szCs w:val="22"/>
        </w:rPr>
      </w:pPr>
      <w:r w:rsidRPr="00116FE5">
        <w:rPr>
          <w:rFonts w:ascii="Calibri" w:hAnsi="Calibri" w:cs="Arial"/>
          <w:sz w:val="22"/>
          <w:szCs w:val="22"/>
        </w:rPr>
        <w:t xml:space="preserve">Bibliografie: alfabetische overzicht van de geraadpleegde literatuur en websites </w:t>
      </w:r>
    </w:p>
    <w:p w:rsidR="00A50F9C" w:rsidRPr="00116FE5" w:rsidRDefault="00A50F9C" w:rsidP="00A50F9C">
      <w:pPr>
        <w:ind w:left="708"/>
        <w:rPr>
          <w:rFonts w:ascii="Calibri" w:hAnsi="Calibri" w:cs="Arial"/>
          <w:sz w:val="22"/>
          <w:szCs w:val="22"/>
        </w:rPr>
      </w:pPr>
      <w:r w:rsidRPr="00116FE5">
        <w:rPr>
          <w:rFonts w:ascii="Calibri" w:hAnsi="Calibri" w:cs="Arial"/>
          <w:sz w:val="22"/>
          <w:szCs w:val="22"/>
        </w:rPr>
        <w:t xml:space="preserve"> </w:t>
      </w:r>
    </w:p>
    <w:p w:rsidR="00A50F9C" w:rsidRPr="00116FE5" w:rsidRDefault="00A50F9C" w:rsidP="00A50F9C">
      <w:pPr>
        <w:rPr>
          <w:rFonts w:ascii="Calibri" w:hAnsi="Calibri" w:cs="Arial"/>
          <w:b/>
          <w:bCs/>
          <w:sz w:val="22"/>
          <w:szCs w:val="22"/>
        </w:rPr>
      </w:pPr>
      <w:r w:rsidRPr="00116FE5">
        <w:rPr>
          <w:rFonts w:ascii="Calibri" w:hAnsi="Calibri"/>
          <w:sz w:val="22"/>
          <w:szCs w:val="22"/>
        </w:rPr>
        <w:t xml:space="preserve">2. </w:t>
      </w:r>
      <w:r w:rsidRPr="00116FE5">
        <w:rPr>
          <w:rFonts w:ascii="Calibri" w:hAnsi="Calibri" w:cs="Arial"/>
          <w:b/>
          <w:bCs/>
          <w:sz w:val="22"/>
          <w:szCs w:val="22"/>
        </w:rPr>
        <w:t>Boekverslag van historisch prozawerk of toneel (na ME tot 1880):</w:t>
      </w:r>
    </w:p>
    <w:p w:rsidR="00A50F9C" w:rsidRPr="00116FE5" w:rsidRDefault="00A50F9C" w:rsidP="00A50F9C">
      <w:pPr>
        <w:rPr>
          <w:rFonts w:ascii="Calibri" w:hAnsi="Calibri" w:cs="Arial"/>
          <w:sz w:val="22"/>
          <w:szCs w:val="22"/>
        </w:rPr>
      </w:pP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 xml:space="preserve">Complete titelbeschrijving: auteur, </w:t>
      </w:r>
      <w:r w:rsidRPr="00116FE5">
        <w:rPr>
          <w:rFonts w:ascii="Calibri" w:hAnsi="Calibri" w:cs="Arial"/>
          <w:i/>
          <w:iCs/>
          <w:sz w:val="22"/>
          <w:szCs w:val="22"/>
        </w:rPr>
        <w:t>titel</w:t>
      </w:r>
      <w:r w:rsidRPr="00116FE5">
        <w:rPr>
          <w:rFonts w:ascii="Calibri" w:hAnsi="Calibri" w:cs="Arial"/>
          <w:sz w:val="22"/>
          <w:szCs w:val="22"/>
        </w:rPr>
        <w:t xml:space="preserve">, </w:t>
      </w:r>
      <w:r w:rsidRPr="00116FE5">
        <w:rPr>
          <w:rFonts w:ascii="Calibri" w:hAnsi="Calibri" w:cs="Arial"/>
          <w:i/>
          <w:iCs/>
          <w:sz w:val="22"/>
          <w:szCs w:val="22"/>
        </w:rPr>
        <w:t>ondertitel</w:t>
      </w:r>
      <w:r w:rsidRPr="00116FE5">
        <w:rPr>
          <w:rFonts w:ascii="Calibri" w:hAnsi="Calibri" w:cs="Arial"/>
          <w:sz w:val="22"/>
          <w:szCs w:val="22"/>
        </w:rPr>
        <w:t>. Editie. Plaatsnaam, jaar van verschijning. Serie</w:t>
      </w:r>
    </w:p>
    <w:p w:rsidR="00A50F9C" w:rsidRPr="00116FE5" w:rsidRDefault="00A50F9C" w:rsidP="00A50F9C">
      <w:pPr>
        <w:ind w:left="708"/>
        <w:rPr>
          <w:rFonts w:ascii="Calibri" w:hAnsi="Calibri" w:cs="Arial"/>
          <w:sz w:val="22"/>
          <w:szCs w:val="22"/>
        </w:rPr>
      </w:pPr>
      <w:r w:rsidRPr="00116FE5">
        <w:rPr>
          <w:rFonts w:ascii="Calibri" w:hAnsi="Calibri" w:cs="Arial"/>
          <w:sz w:val="22"/>
          <w:szCs w:val="22"/>
        </w:rPr>
        <w:t xml:space="preserve">Voorbeelden: </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 xml:space="preserve">G. de Bay (vertaler), </w:t>
      </w:r>
      <w:r w:rsidRPr="00116FE5">
        <w:rPr>
          <w:rFonts w:ascii="Calibri" w:hAnsi="Calibri" w:cs="Arial"/>
          <w:i/>
          <w:iCs/>
          <w:sz w:val="22"/>
          <w:szCs w:val="22"/>
        </w:rPr>
        <w:t>De hond van de hertog van Alva</w:t>
      </w:r>
      <w:r w:rsidRPr="00116FE5">
        <w:rPr>
          <w:rFonts w:ascii="Calibri" w:hAnsi="Calibri" w:cs="Arial"/>
          <w:sz w:val="22"/>
          <w:szCs w:val="22"/>
        </w:rPr>
        <w:t>. Samengesteld door Y. Rodríguez Pérez. Amsterdam 1997. Griffioen</w:t>
      </w:r>
    </w:p>
    <w:p w:rsidR="00A50F9C" w:rsidRPr="00116FE5" w:rsidRDefault="00A50F9C" w:rsidP="00501F95">
      <w:pPr>
        <w:numPr>
          <w:ilvl w:val="1"/>
          <w:numId w:val="8"/>
        </w:numPr>
        <w:rPr>
          <w:rFonts w:ascii="Calibri" w:hAnsi="Calibri" w:cs="Arial"/>
          <w:sz w:val="22"/>
          <w:szCs w:val="22"/>
        </w:rPr>
      </w:pPr>
      <w:r w:rsidRPr="00116FE5">
        <w:rPr>
          <w:rFonts w:ascii="Calibri" w:hAnsi="Calibri" w:cs="Arial"/>
          <w:sz w:val="22"/>
          <w:szCs w:val="22"/>
        </w:rPr>
        <w:t xml:space="preserve">Hieronijmus van Alphen, </w:t>
      </w:r>
      <w:r w:rsidRPr="00116FE5">
        <w:rPr>
          <w:rFonts w:ascii="Calibri" w:hAnsi="Calibri" w:cs="Arial"/>
          <w:i/>
          <w:sz w:val="22"/>
          <w:szCs w:val="22"/>
        </w:rPr>
        <w:t>Kleine gedigten voor kinderen.</w:t>
      </w:r>
      <w:r w:rsidRPr="00116FE5">
        <w:rPr>
          <w:rFonts w:ascii="Calibri" w:hAnsi="Calibri" w:cs="Arial"/>
          <w:sz w:val="22"/>
          <w:szCs w:val="22"/>
        </w:rPr>
        <w:t xml:space="preserve"> Bezorgd door P.J. Buijnsters. Amsterdam 1998. Deltareeks.</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Motivatie van de boekkeuze en verwachtingen die je voor het lezen had. Waarom heb je voor dit boek gekozen en wat verwachtte je ervan?</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 xml:space="preserve">Samenvatting van het verhaal ( 1-2 A-4) </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Biografische gegevens van de schrijver</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Verdieping</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Structuur/opbouw/indeling</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Perspectief (niet bij toneelstukken)</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Historische tijd: in welke tijd speelt het verhaal zich af?</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Plaats van handeling: waar speelt het verhaal zich af?</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Indien van toepassing: aanleiding tot het schrijven</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Uitleg van (onder-)titel, motto, opdracht</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Thema: wat is de strekking van het verhaal?</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Genre en plaatsing in de tijd. Geef kenmerken van het genre en vertel waarom dit type boek juist in deze tijd verschijnt</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Literaire stroming. Noteer de hoofdkenmerken van die stroming! Wat is typerend voor de 16</w:t>
      </w:r>
      <w:r w:rsidRPr="00116FE5">
        <w:rPr>
          <w:rFonts w:ascii="Calibri" w:hAnsi="Calibri" w:cs="Arial"/>
          <w:sz w:val="22"/>
          <w:szCs w:val="22"/>
          <w:vertAlign w:val="superscript"/>
        </w:rPr>
        <w:t>e</w:t>
      </w:r>
      <w:r w:rsidRPr="00116FE5">
        <w:rPr>
          <w:rFonts w:ascii="Calibri" w:hAnsi="Calibri" w:cs="Arial"/>
          <w:sz w:val="22"/>
          <w:szCs w:val="22"/>
        </w:rPr>
        <w:t>, 17</w:t>
      </w:r>
      <w:r w:rsidRPr="00116FE5">
        <w:rPr>
          <w:rFonts w:ascii="Calibri" w:hAnsi="Calibri" w:cs="Arial"/>
          <w:sz w:val="22"/>
          <w:szCs w:val="22"/>
          <w:vertAlign w:val="superscript"/>
        </w:rPr>
        <w:t>e</w:t>
      </w:r>
      <w:r w:rsidRPr="00116FE5">
        <w:rPr>
          <w:rFonts w:ascii="Calibri" w:hAnsi="Calibri" w:cs="Arial"/>
          <w:sz w:val="22"/>
          <w:szCs w:val="22"/>
        </w:rPr>
        <w:t xml:space="preserve"> enz. eeuw?</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Reactie op het lezen van dit boek. Wat vond je van het lezen van dit historische boek en waarom? Voldeed het aan de verwachtingen? Heeft het maken van het verslag je mening beïnvloed?</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Bibliografie: alfabetische overzicht van de geraadpleegde literatuur en websites</w:t>
      </w:r>
    </w:p>
    <w:p w:rsidR="00A50F9C" w:rsidRPr="00116FE5" w:rsidRDefault="00A50F9C" w:rsidP="00A50F9C">
      <w:pPr>
        <w:rPr>
          <w:rFonts w:ascii="Calibri" w:hAnsi="Calibri" w:cs="Arial"/>
          <w:sz w:val="22"/>
          <w:szCs w:val="22"/>
        </w:rPr>
      </w:pPr>
    </w:p>
    <w:p w:rsidR="00A50F9C" w:rsidRPr="00116FE5" w:rsidRDefault="00A50F9C" w:rsidP="00A50F9C">
      <w:pPr>
        <w:rPr>
          <w:rFonts w:ascii="Calibri" w:hAnsi="Calibri" w:cs="Arial"/>
          <w:sz w:val="22"/>
          <w:szCs w:val="22"/>
        </w:rPr>
      </w:pPr>
      <w:r w:rsidRPr="00116FE5">
        <w:rPr>
          <w:rFonts w:ascii="Calibri" w:hAnsi="Calibri" w:cs="Arial"/>
          <w:sz w:val="22"/>
          <w:szCs w:val="22"/>
        </w:rPr>
        <w:t xml:space="preserve">Boekverslag van een </w:t>
      </w:r>
      <w:r w:rsidRPr="00116FE5">
        <w:rPr>
          <w:rFonts w:ascii="Calibri" w:hAnsi="Calibri" w:cs="Arial"/>
          <w:b/>
          <w:bCs/>
          <w:sz w:val="22"/>
          <w:szCs w:val="22"/>
        </w:rPr>
        <w:t>bundel gedichten of liederen</w:t>
      </w:r>
      <w:r w:rsidRPr="00116FE5">
        <w:rPr>
          <w:rFonts w:ascii="Calibri" w:hAnsi="Calibri" w:cs="Arial"/>
          <w:sz w:val="22"/>
          <w:szCs w:val="22"/>
        </w:rPr>
        <w:t>:</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Complete titelbeschrijving (zie boven)</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Motivatie van de boekkeuze en verwachtingen die je voor het lezen had. Waarom heb je voor dit boek gekozen en wat verwachtte je ervan?</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Biografische gegevens van de schrijver; heeft zijn leven invloed gehad op zijn dichterschap?</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 xml:space="preserve">Over de </w:t>
      </w:r>
      <w:r w:rsidRPr="00116FE5">
        <w:rPr>
          <w:rFonts w:ascii="Calibri" w:hAnsi="Calibri" w:cs="Arial"/>
          <w:b/>
          <w:bCs/>
          <w:sz w:val="22"/>
          <w:szCs w:val="22"/>
        </w:rPr>
        <w:t>bundel</w:t>
      </w:r>
      <w:r w:rsidRPr="00116FE5">
        <w:rPr>
          <w:rFonts w:ascii="Calibri" w:hAnsi="Calibri" w:cs="Arial"/>
          <w:sz w:val="22"/>
          <w:szCs w:val="22"/>
        </w:rPr>
        <w:t xml:space="preserve"> als geheel:</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Vertel iets over de structuur/opbouw van de bundel. Heeft de bundel delen?</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Wat valt je op aan de vorm van de gedichten in de bundel: traditioneel of anderszins?</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Leg de titel van de bundel uit (plus evt. ondertitel, motto, opdracht)</w:t>
      </w:r>
    </w:p>
    <w:p w:rsidR="00A50F9C" w:rsidRPr="00116FE5" w:rsidRDefault="00A50F9C" w:rsidP="00501F95">
      <w:pPr>
        <w:numPr>
          <w:ilvl w:val="1"/>
          <w:numId w:val="10"/>
        </w:numPr>
        <w:rPr>
          <w:rFonts w:ascii="Calibri" w:hAnsi="Calibri" w:cs="Arial"/>
          <w:sz w:val="22"/>
          <w:szCs w:val="22"/>
        </w:rPr>
      </w:pPr>
      <w:r w:rsidRPr="00116FE5">
        <w:rPr>
          <w:rFonts w:ascii="Calibri" w:hAnsi="Calibri" w:cs="Arial"/>
          <w:sz w:val="22"/>
          <w:szCs w:val="22"/>
        </w:rPr>
        <w:t>Kennen de gedichten een zelfde thematiek of is er veel variatie?</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Lees tien gedichten aandachtig. Kopieer ze en kies één gedicht uit dat je aanspreekt.</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 xml:space="preserve">Analyseer dat ene gedicht uitvoerig. Let op rijmverschijnselen (o.a. rijmschema, alliteratie, assonantie), beeldspraak en stijlfiguren. Gebruik de termen die je bij poëzieanalyse geleerd hebt. </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Zeg iets over de waardering van de bundel. Wat vind jij ervan en wat vinden ‘kenners’ ervan? Gebruik voor de laatste mening recensies/artikelen.</w:t>
      </w:r>
    </w:p>
    <w:p w:rsidR="00A50F9C" w:rsidRPr="00116FE5" w:rsidRDefault="00A50F9C" w:rsidP="00501F95">
      <w:pPr>
        <w:numPr>
          <w:ilvl w:val="0"/>
          <w:numId w:val="10"/>
        </w:numPr>
        <w:rPr>
          <w:rFonts w:ascii="Calibri" w:hAnsi="Calibri" w:cs="Arial"/>
          <w:sz w:val="22"/>
          <w:szCs w:val="22"/>
        </w:rPr>
      </w:pPr>
      <w:r w:rsidRPr="00116FE5">
        <w:rPr>
          <w:rFonts w:ascii="Calibri" w:hAnsi="Calibri" w:cs="Arial"/>
          <w:sz w:val="22"/>
          <w:szCs w:val="22"/>
        </w:rPr>
        <w:t xml:space="preserve">Bibliografie: alfabetische overzicht van de geraadpleegde literatuur en websites </w:t>
      </w:r>
    </w:p>
    <w:p w:rsidR="00A50F9C" w:rsidRPr="00116FE5" w:rsidRDefault="00A50F9C" w:rsidP="00A50F9C">
      <w:pPr>
        <w:pStyle w:val="Kop3"/>
        <w:widowControl w:val="0"/>
        <w:numPr>
          <w:ilvl w:val="2"/>
          <w:numId w:val="0"/>
        </w:numPr>
        <w:tabs>
          <w:tab w:val="num" w:pos="720"/>
        </w:tabs>
        <w:autoSpaceDE w:val="0"/>
        <w:autoSpaceDN w:val="0"/>
        <w:adjustRightInd w:val="0"/>
        <w:ind w:left="720" w:hanging="720"/>
        <w:rPr>
          <w:rFonts w:ascii="Calibri" w:hAnsi="Calibri"/>
          <w:sz w:val="22"/>
          <w:szCs w:val="22"/>
        </w:rPr>
      </w:pPr>
      <w:r w:rsidRPr="00116FE5">
        <w:rPr>
          <w:rFonts w:ascii="Calibri" w:hAnsi="Calibri"/>
          <w:sz w:val="22"/>
          <w:szCs w:val="22"/>
        </w:rPr>
        <w:t>3. Leesverslag na 1880</w:t>
      </w:r>
    </w:p>
    <w:p w:rsidR="00A50F9C" w:rsidRPr="00116FE5" w:rsidRDefault="00A50F9C" w:rsidP="00A50F9C">
      <w:pPr>
        <w:jc w:val="both"/>
        <w:rPr>
          <w:rFonts w:ascii="Calibri" w:hAnsi="Calibri"/>
          <w:sz w:val="22"/>
          <w:szCs w:val="22"/>
          <w:lang w:val="nl-BE"/>
        </w:rPr>
      </w:pP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1.</w:t>
      </w:r>
      <w:r w:rsidRPr="00116FE5">
        <w:rPr>
          <w:rFonts w:ascii="Calibri" w:hAnsi="Calibri"/>
          <w:sz w:val="22"/>
          <w:szCs w:val="22"/>
          <w:lang w:val="nl-BE"/>
        </w:rPr>
        <w:tab/>
        <w:t>Complete titelbeschrijving:</w:t>
      </w:r>
      <w:r w:rsidRPr="00116FE5">
        <w:rPr>
          <w:rFonts w:ascii="Calibri" w:hAnsi="Calibri"/>
          <w:sz w:val="22"/>
          <w:szCs w:val="22"/>
          <w:lang w:val="nl-BE"/>
        </w:rPr>
        <w:tab/>
        <w:t>auteur, titel, ondertitel, plaatsnaam, jaar van ver</w:t>
      </w:r>
      <w:r w:rsidRPr="00116FE5">
        <w:rPr>
          <w:rFonts w:ascii="Calibri" w:hAnsi="Calibri"/>
          <w:sz w:val="22"/>
          <w:szCs w:val="22"/>
          <w:lang w:val="nl-BE"/>
        </w:rPr>
        <w:softHyphen/>
        <w:t xml:space="preserve">schijning (+ eventueel jaar van eerste druk), druk. </w:t>
      </w: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2.</w:t>
      </w:r>
      <w:r w:rsidRPr="00116FE5">
        <w:rPr>
          <w:rFonts w:ascii="Calibri" w:hAnsi="Calibri"/>
          <w:sz w:val="22"/>
          <w:szCs w:val="22"/>
          <w:lang w:val="nl-BE"/>
        </w:rPr>
        <w:tab/>
        <w:t>Motivatie boekkeuze en verwachtingen (vóór het lezen): (¼-½ A-4) hierin schrijf je waarom je dit boek hebt gekozen en vertel je wat je ervan verwacht.</w:t>
      </w: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3.</w:t>
      </w:r>
      <w:r w:rsidRPr="00116FE5">
        <w:rPr>
          <w:rFonts w:ascii="Calibri" w:hAnsi="Calibri"/>
          <w:sz w:val="22"/>
          <w:szCs w:val="22"/>
          <w:lang w:val="nl-BE"/>
        </w:rPr>
        <w:tab/>
        <w:t>Samenvatting van het verhaal. (± 1-1½ A-4)</w:t>
      </w: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4.</w:t>
      </w:r>
      <w:r w:rsidRPr="00116FE5">
        <w:rPr>
          <w:rFonts w:ascii="Calibri" w:hAnsi="Calibri"/>
          <w:sz w:val="22"/>
          <w:szCs w:val="22"/>
          <w:lang w:val="nl-BE"/>
        </w:rPr>
        <w:tab/>
        <w:t>Verdieping. Zie voor dit gedeelte de voorgaande bladzijdes. Je beschrijft tenminste de vetgedrukte begrippen behorend bij de volgende onderdelen:</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structuur</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perspectief (vertelwijze)</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tijd</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ruimte</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personages</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verklaring titel, ondertitel, motto, opdracht</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thema en motieven</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genre, stroming en belang van het boek bin</w:t>
      </w:r>
      <w:r w:rsidRPr="00116FE5">
        <w:rPr>
          <w:rFonts w:ascii="Calibri" w:hAnsi="Calibri"/>
          <w:sz w:val="22"/>
          <w:szCs w:val="22"/>
          <w:lang w:val="nl-BE"/>
        </w:rPr>
        <w:softHyphen/>
        <w:t>nen de litera</w:t>
      </w:r>
      <w:r w:rsidRPr="00116FE5">
        <w:rPr>
          <w:rFonts w:ascii="Calibri" w:hAnsi="Calibri"/>
          <w:sz w:val="22"/>
          <w:szCs w:val="22"/>
          <w:lang w:val="nl-BE"/>
        </w:rPr>
        <w:softHyphen/>
        <w:t>tuur</w:t>
      </w:r>
      <w:r w:rsidRPr="00116FE5">
        <w:rPr>
          <w:rFonts w:ascii="Calibri" w:hAnsi="Calibri"/>
          <w:sz w:val="22"/>
          <w:szCs w:val="22"/>
          <w:lang w:val="nl-BE"/>
        </w:rPr>
        <w:softHyphen/>
        <w:t>ge</w:t>
      </w:r>
      <w:r w:rsidRPr="00116FE5">
        <w:rPr>
          <w:rFonts w:ascii="Calibri" w:hAnsi="Calibri"/>
          <w:sz w:val="22"/>
          <w:szCs w:val="22"/>
          <w:lang w:val="nl-BE"/>
        </w:rPr>
        <w:softHyphen/>
        <w:t>schiedenis</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schrijfstijl</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spanning</w:t>
      </w:r>
    </w:p>
    <w:p w:rsidR="00A50F9C" w:rsidRPr="00116FE5" w:rsidRDefault="00A50F9C" w:rsidP="00501F95">
      <w:pPr>
        <w:widowControl w:val="0"/>
        <w:numPr>
          <w:ilvl w:val="0"/>
          <w:numId w:val="6"/>
        </w:numPr>
        <w:autoSpaceDE w:val="0"/>
        <w:autoSpaceDN w:val="0"/>
        <w:adjustRightInd w:val="0"/>
        <w:jc w:val="both"/>
        <w:rPr>
          <w:rFonts w:ascii="Calibri" w:hAnsi="Calibri"/>
          <w:sz w:val="22"/>
          <w:szCs w:val="22"/>
          <w:lang w:val="nl-BE"/>
        </w:rPr>
      </w:pPr>
      <w:r w:rsidRPr="00116FE5">
        <w:rPr>
          <w:rFonts w:ascii="Calibri" w:hAnsi="Calibri"/>
          <w:sz w:val="22"/>
          <w:szCs w:val="22"/>
          <w:lang w:val="nl-BE"/>
        </w:rPr>
        <w:t>biografische gegevens over de auteur (niet meer dan ½</w:t>
      </w:r>
      <w:r w:rsidR="00222A37" w:rsidRPr="00116FE5">
        <w:rPr>
          <w:rFonts w:ascii="Calibri" w:hAnsi="Calibri"/>
          <w:sz w:val="22"/>
          <w:szCs w:val="22"/>
          <w:lang w:val="nl-BE"/>
        </w:rPr>
        <w:t xml:space="preserve"> </w:t>
      </w:r>
      <w:r w:rsidRPr="00116FE5">
        <w:rPr>
          <w:rFonts w:ascii="Calibri" w:hAnsi="Calibri"/>
          <w:sz w:val="22"/>
          <w:szCs w:val="22"/>
          <w:lang w:val="nl-BE"/>
        </w:rPr>
        <w:t>A-4)</w:t>
      </w:r>
    </w:p>
    <w:p w:rsidR="00A50F9C" w:rsidRPr="00116FE5" w:rsidRDefault="00A50F9C" w:rsidP="00A50F9C">
      <w:pPr>
        <w:jc w:val="both"/>
        <w:rPr>
          <w:rFonts w:ascii="Calibri" w:hAnsi="Calibri"/>
          <w:sz w:val="22"/>
          <w:szCs w:val="22"/>
          <w:lang w:val="nl-BE"/>
        </w:rPr>
      </w:pPr>
      <w:r w:rsidRPr="00116FE5">
        <w:rPr>
          <w:rFonts w:ascii="Calibri" w:hAnsi="Calibri"/>
          <w:sz w:val="22"/>
          <w:szCs w:val="22"/>
          <w:lang w:val="nl-BE"/>
        </w:rPr>
        <w:t>5.</w:t>
      </w:r>
      <w:r w:rsidRPr="00116FE5">
        <w:rPr>
          <w:rFonts w:ascii="Calibri" w:hAnsi="Calibri"/>
          <w:sz w:val="22"/>
          <w:szCs w:val="22"/>
          <w:lang w:val="nl-BE"/>
        </w:rPr>
        <w:tab/>
        <w:t>Uitgewerkte reactie op het boek (± 1 A-4):</w:t>
      </w:r>
    </w:p>
    <w:p w:rsidR="00A50F9C" w:rsidRPr="00116FE5" w:rsidRDefault="00A50F9C" w:rsidP="00501F95">
      <w:pPr>
        <w:widowControl w:val="0"/>
        <w:numPr>
          <w:ilvl w:val="0"/>
          <w:numId w:val="7"/>
        </w:numPr>
        <w:autoSpaceDE w:val="0"/>
        <w:autoSpaceDN w:val="0"/>
        <w:adjustRightInd w:val="0"/>
        <w:jc w:val="both"/>
        <w:rPr>
          <w:rFonts w:ascii="Calibri" w:hAnsi="Calibri"/>
          <w:sz w:val="22"/>
          <w:szCs w:val="22"/>
          <w:lang w:val="nl-BE"/>
        </w:rPr>
      </w:pPr>
      <w:r w:rsidRPr="00116FE5">
        <w:rPr>
          <w:rFonts w:ascii="Calibri" w:hAnsi="Calibri"/>
          <w:sz w:val="22"/>
          <w:szCs w:val="22"/>
          <w:lang w:val="nl-BE"/>
        </w:rPr>
        <w:t>eerste reac</w:t>
      </w:r>
      <w:r w:rsidRPr="00116FE5">
        <w:rPr>
          <w:rFonts w:ascii="Calibri" w:hAnsi="Calibri"/>
          <w:sz w:val="22"/>
          <w:szCs w:val="22"/>
          <w:lang w:val="nl-BE"/>
        </w:rPr>
        <w:softHyphen/>
        <w:t>tie van jezelf op het boek direct na het lezen, wat vond je van dit werk en waarom;</w:t>
      </w:r>
    </w:p>
    <w:p w:rsidR="00A50F9C" w:rsidRPr="00116FE5" w:rsidRDefault="00A50F9C" w:rsidP="00501F95">
      <w:pPr>
        <w:widowControl w:val="0"/>
        <w:numPr>
          <w:ilvl w:val="0"/>
          <w:numId w:val="7"/>
        </w:numPr>
        <w:autoSpaceDE w:val="0"/>
        <w:autoSpaceDN w:val="0"/>
        <w:adjustRightInd w:val="0"/>
        <w:jc w:val="both"/>
        <w:rPr>
          <w:rFonts w:ascii="Calibri" w:hAnsi="Calibri"/>
          <w:sz w:val="22"/>
          <w:szCs w:val="22"/>
          <w:lang w:val="nl-BE"/>
        </w:rPr>
      </w:pPr>
      <w:r w:rsidRPr="00116FE5">
        <w:rPr>
          <w:rFonts w:ascii="Calibri" w:hAnsi="Calibri"/>
          <w:sz w:val="22"/>
          <w:szCs w:val="22"/>
          <w:lang w:val="nl-BE"/>
        </w:rPr>
        <w:t>tweede reactie van jezelf na het maken van het ver</w:t>
      </w:r>
      <w:r w:rsidRPr="00116FE5">
        <w:rPr>
          <w:rFonts w:ascii="Calibri" w:hAnsi="Calibri"/>
          <w:sz w:val="22"/>
          <w:szCs w:val="22"/>
          <w:lang w:val="nl-BE"/>
        </w:rPr>
        <w:softHyphen/>
        <w:t>slag, let er daarbij op of je mening is veranderd;</w:t>
      </w:r>
    </w:p>
    <w:p w:rsidR="00A50F9C" w:rsidRPr="00116FE5" w:rsidRDefault="00A50F9C" w:rsidP="00501F95">
      <w:pPr>
        <w:widowControl w:val="0"/>
        <w:numPr>
          <w:ilvl w:val="0"/>
          <w:numId w:val="7"/>
        </w:numPr>
        <w:autoSpaceDE w:val="0"/>
        <w:autoSpaceDN w:val="0"/>
        <w:adjustRightInd w:val="0"/>
        <w:jc w:val="both"/>
        <w:rPr>
          <w:rFonts w:ascii="Calibri" w:hAnsi="Calibri"/>
          <w:sz w:val="22"/>
          <w:szCs w:val="22"/>
          <w:lang w:val="nl-BE"/>
        </w:rPr>
      </w:pPr>
      <w:r w:rsidRPr="00116FE5">
        <w:rPr>
          <w:rFonts w:ascii="Calibri" w:hAnsi="Calibri"/>
          <w:sz w:val="22"/>
          <w:szCs w:val="22"/>
          <w:lang w:val="nl-BE"/>
        </w:rPr>
        <w:t>recensie of bespreking van een literatuurkenner (zie knipselmappen, literatuurgeschiedenisboeken, uittreksel</w:t>
      </w:r>
      <w:r w:rsidRPr="00116FE5">
        <w:rPr>
          <w:rFonts w:ascii="Calibri" w:hAnsi="Calibri"/>
          <w:sz w:val="22"/>
          <w:szCs w:val="22"/>
          <w:lang w:val="nl-BE"/>
        </w:rPr>
        <w:softHyphen/>
        <w:t>boeken en dergelijke).</w:t>
      </w: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 xml:space="preserve">6. </w:t>
      </w:r>
      <w:r w:rsidRPr="00116FE5">
        <w:rPr>
          <w:rFonts w:ascii="Calibri" w:hAnsi="Calibri"/>
          <w:sz w:val="22"/>
          <w:szCs w:val="22"/>
          <w:lang w:val="nl-BE"/>
        </w:rPr>
        <w:tab/>
        <w:t>Bibliografie:</w:t>
      </w:r>
      <w:r w:rsidRPr="00116FE5">
        <w:rPr>
          <w:rFonts w:ascii="Calibri" w:hAnsi="Calibri"/>
          <w:sz w:val="22"/>
          <w:szCs w:val="22"/>
          <w:lang w:val="nl-BE"/>
        </w:rPr>
        <w:tab/>
        <w:t>chronologische lijst van titels die je voor het maken van dit verslag hebt gebruikt. Denk om de regels voor de bronvermelding.</w:t>
      </w:r>
    </w:p>
    <w:p w:rsidR="00A50F9C" w:rsidRPr="00116FE5" w:rsidRDefault="00A50F9C" w:rsidP="00A50F9C">
      <w:pPr>
        <w:ind w:left="720" w:hanging="720"/>
        <w:jc w:val="both"/>
        <w:rPr>
          <w:rFonts w:ascii="Calibri" w:hAnsi="Calibri"/>
          <w:sz w:val="22"/>
          <w:szCs w:val="22"/>
          <w:lang w:val="nl-BE"/>
        </w:rPr>
      </w:pPr>
    </w:p>
    <w:p w:rsidR="00A50F9C" w:rsidRPr="00116FE5" w:rsidRDefault="00A50F9C" w:rsidP="00A50F9C">
      <w:pPr>
        <w:ind w:left="720" w:hanging="720"/>
        <w:jc w:val="both"/>
        <w:rPr>
          <w:rFonts w:ascii="Calibri" w:hAnsi="Calibri"/>
          <w:sz w:val="22"/>
          <w:szCs w:val="22"/>
          <w:lang w:val="nl-BE"/>
        </w:rPr>
      </w:pPr>
      <w:r w:rsidRPr="00116FE5">
        <w:rPr>
          <w:rFonts w:ascii="Calibri" w:hAnsi="Calibri"/>
          <w:sz w:val="22"/>
          <w:szCs w:val="22"/>
          <w:lang w:val="nl-BE"/>
        </w:rPr>
        <w:t>Let op: het is toegestaan gebruik te maken van uittreksel</w:t>
      </w:r>
      <w:r w:rsidRPr="00116FE5">
        <w:rPr>
          <w:rFonts w:ascii="Calibri" w:hAnsi="Calibri"/>
          <w:sz w:val="22"/>
          <w:szCs w:val="22"/>
          <w:lang w:val="nl-BE"/>
        </w:rPr>
        <w:softHyphen/>
        <w:t>boe</w:t>
      </w:r>
      <w:r w:rsidRPr="00116FE5">
        <w:rPr>
          <w:rFonts w:ascii="Calibri" w:hAnsi="Calibri"/>
          <w:sz w:val="22"/>
          <w:szCs w:val="22"/>
          <w:lang w:val="nl-BE"/>
        </w:rPr>
        <w:softHyphen/>
        <w:t xml:space="preserve">ken, internet en dergelijke, controleer echter wel of ze </w:t>
      </w:r>
      <w:r w:rsidRPr="00116FE5">
        <w:rPr>
          <w:rFonts w:ascii="Calibri" w:hAnsi="Calibri"/>
          <w:sz w:val="22"/>
          <w:szCs w:val="22"/>
          <w:u w:val="single"/>
          <w:lang w:val="nl-BE"/>
        </w:rPr>
        <w:t>alle</w:t>
      </w:r>
      <w:r w:rsidRPr="00116FE5">
        <w:rPr>
          <w:rFonts w:ascii="Calibri" w:hAnsi="Calibri"/>
          <w:sz w:val="22"/>
          <w:szCs w:val="22"/>
          <w:lang w:val="nl-BE"/>
        </w:rPr>
        <w:t xml:space="preserve"> begrip</w:t>
      </w:r>
      <w:r w:rsidRPr="00116FE5">
        <w:rPr>
          <w:rFonts w:ascii="Calibri" w:hAnsi="Calibri"/>
          <w:sz w:val="22"/>
          <w:szCs w:val="22"/>
          <w:lang w:val="nl-BE"/>
        </w:rPr>
        <w:softHyphen/>
        <w:t xml:space="preserve">pen </w:t>
      </w:r>
      <w:r w:rsidRPr="00116FE5">
        <w:rPr>
          <w:rFonts w:ascii="Calibri" w:hAnsi="Calibri"/>
          <w:sz w:val="22"/>
          <w:szCs w:val="22"/>
          <w:u w:val="single"/>
          <w:lang w:val="nl-BE"/>
        </w:rPr>
        <w:t>goed</w:t>
      </w:r>
      <w:r w:rsidRPr="00116FE5">
        <w:rPr>
          <w:rFonts w:ascii="Calibri" w:hAnsi="Calibri"/>
          <w:sz w:val="22"/>
          <w:szCs w:val="22"/>
          <w:lang w:val="nl-BE"/>
        </w:rPr>
        <w:t xml:space="preserve"> bespreken en geef netjes je bron aan.</w:t>
      </w:r>
    </w:p>
    <w:p w:rsidR="00A50F9C" w:rsidRPr="00116FE5" w:rsidRDefault="00A50F9C" w:rsidP="00A50F9C">
      <w:pPr>
        <w:jc w:val="both"/>
        <w:rPr>
          <w:rFonts w:ascii="Calibri" w:hAnsi="Calibri"/>
          <w:b/>
          <w:sz w:val="22"/>
          <w:szCs w:val="22"/>
          <w:lang w:val="nl-BE"/>
        </w:rPr>
      </w:pPr>
    </w:p>
    <w:p w:rsidR="00A50F9C" w:rsidRPr="00116FE5" w:rsidRDefault="00A50F9C" w:rsidP="00A50F9C">
      <w:pPr>
        <w:rPr>
          <w:rFonts w:ascii="Calibri" w:hAnsi="Calibri"/>
          <w:sz w:val="22"/>
          <w:szCs w:val="22"/>
        </w:rPr>
      </w:pPr>
    </w:p>
    <w:p w:rsidR="00A50F9C" w:rsidRPr="00116FE5" w:rsidRDefault="00A50F9C" w:rsidP="00A50F9C">
      <w:pPr>
        <w:rPr>
          <w:rFonts w:ascii="Calibri" w:hAnsi="Calibri"/>
          <w:sz w:val="22"/>
          <w:szCs w:val="22"/>
        </w:rPr>
      </w:pPr>
      <w:r w:rsidRPr="00116FE5">
        <w:rPr>
          <w:rFonts w:ascii="Calibri" w:hAnsi="Calibri"/>
          <w:sz w:val="22"/>
          <w:szCs w:val="22"/>
        </w:rPr>
        <w:t xml:space="preserve">Je kunt ook (incidenteel) werken met </w:t>
      </w:r>
      <w:r w:rsidRPr="00116FE5">
        <w:rPr>
          <w:rFonts w:ascii="Calibri" w:hAnsi="Calibri"/>
          <w:b/>
          <w:sz w:val="22"/>
          <w:szCs w:val="22"/>
        </w:rPr>
        <w:t>verwerkingsopdrachten</w:t>
      </w:r>
      <w:r w:rsidRPr="00116FE5">
        <w:rPr>
          <w:rFonts w:ascii="Calibri" w:hAnsi="Calibri"/>
          <w:sz w:val="22"/>
          <w:szCs w:val="22"/>
        </w:rPr>
        <w:t xml:space="preserve">. Hieronder staan er vele. Je kunt de lln een selectie hieruit voorleggen. Zorg dat er zowel de creatieve als de meer mentaal georiënteerde leerling aan zijn of haar trekken komt. </w:t>
      </w:r>
    </w:p>
    <w:p w:rsidR="00A50F9C" w:rsidRPr="00116FE5" w:rsidRDefault="00A50F9C" w:rsidP="00A50F9C">
      <w:pPr>
        <w:rPr>
          <w:rFonts w:ascii="Calibri" w:hAnsi="Calibri"/>
          <w:sz w:val="22"/>
          <w:szCs w:val="22"/>
        </w:rPr>
      </w:pP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schrijft een boekrecensie en bestudeert daarvoor enkele professioneel geschreven boekrecensies uit kranten of tijdschriften.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schrijft een artikel waarin je de auteur plaatst in de literaire traditie.</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Je vergelijkt je leeservaringen met die van minstens 2 medeleerlingen en 2 beroepslezers.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Werk de karakters van de hoofdpersonen nader uit.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Ga na wat de relatie is van dit werk en het leven van de auteur.</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Beschrijf hoe het lezen van dit boek je mening of je kennis over het onderwerp heeft aangevuld of veranderd.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Zoek enkele zakelijke ( niet fictionele) teksten die over dezelfde thematiek gaan en werk overeenkomsten en verschillen uit.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vergelijkt het boek met de verfilming van dat boek. Let op zaken als perspectief, verschillen in thema, het vóórkomen van (leid-)motieven.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houdt een presentatie over het boek en de schrijver.</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gaat naar een literaire avond waarop de schrijver van het boek dat je hebt gelezen optreedt en maakt van je bezoek een verslag.</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zet één van de scènes uit het boek om in een toneeltekst en speelt die tekst met een paar klasgenoten (groepsopdracht).</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Je doet mee aan een van de poëziewedstrijden in den lande.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Je illustreert een hoofdstuk uit het boek.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Je maakt een informatieve en wervende website rond een boek.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Schrijf de tekst van een kruisverhoor of diepte-interview dat je de hoofdpersoon na afloop van de gebeurtenissen afneemt.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Zoek een gedicht ( of schrijf het zelf) bij de thematiek van het boek en bespreek de essentiële overeenkomsten en verschillen.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Bedenk 3 andere titels voor het boek en maak duidelijk waarom die minstens zo goed zijn als de oorspronkelijke.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Schrijf een pakkende reclametekst voor het boek, zodanig dat de aspirant-lezer enthousiast en nieuwsgierig wordt gemaakt. Wek geen valse verwachtingen, wees wel concreet over wat hem te wachten staat, maar verraadt niet alles.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Welke muziek zou qua sfeer bij dit verhaal passen? Beschrijf zo concreet mogelijk waarom je dat vindt en zorg ervoor dat je docent desgewenst ( gedeelten van) die muziek kan beluisteren.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Beschrijf de alternatieven die de hoofdpersoon had toen hij/zij geconfronteerd werd met het 'verhaalprobleem', het 'verhaalconflict'. Weeg die alternatieven af tegen de door de hoofdpersoon gekozen aanpak.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duidelijk in hoeverre dit boek aansluit bij, of juist botst met jouw ervaringen of visie op dit gebied.</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een fotocollage die de sfeer van (een essentieel deel) van het boek weergeeft en licht die zonodig toe.</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Zoek in recensies bij dit boek min of meer wezenlijke twistpunten. Zet de argumenten tegenover elkaar en kijk of ze terug te voeren zijn op verschillen in benadering van literatuur, de eisen die men stelt aan een goed verhaal, of persoonlijke smaak. Zet je eigen oordeel hierover ernaast.</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duidelijk waarom het verhaal zich ook in een andere tijd zou kunnen afspelen. In welke? Welke inhoudelijke consequenties zou dat hebben? Of: leg uit waarom dit verhaal zich niet in een andere tijd zou kunnen afspelen.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duidelijk wat de gevolgen voor dit verhaal zouden zijn als het zich op een andere plaats zou afspelen (bijvoorbeeld in de stad in plaats van op het platteland of in Nederland in plaats van Frankrijk).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 Laat een door jou gekozen deel van het verhaal in een andere tijd of plaats spelen; pas namen en gebeurtenissen aan de nieuwe situatie aan.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 Maak een illustratie van de ruimte zoals die wordt beschreven als achtergrond van een door jou gekozen belangrijke gebeurtenis in het verhaal.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 Schrijf een door jou gekozen gedeelte van het verhaal vanuit een ander vertelperspectief.</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van wat jij een belangrijke gebeurtenis in het boek vindt een stripverhaal.</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een gedicht dat volgens jou de gevoelens goed weergeeft die in een belangrijke scène worden beschreven.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Ontwerp een (spannend) omslag voor het boek en schrijf de tekst voor het achterplat waarmee je de nieuwsgierigheid van de lezer zoveel mogelijk prikkelt.</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Herschrijf een spannend moment uit het boek op twee manieren: zodanig dat de spanning nog groter wordt en zodanig dat de spanning helemaal verdwijnt.</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 Schrijf een ander slot aan het verhaal: een open einde bij een boek met een gesloten einde en een gesloten einde bij een boek met een open einde.</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Zoek in secundaire literatuur ( bijvoorbeeld in een literatuurgeschiedenis of in recensies ) informatie over het thema en de motieven in het werk dat je gelezen hebt en voeg er je eigen conclusies op dit punt aan toe.</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Schrijf een kort verhaal over hetzelfde thema.</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Zoek een krantenartikel over hetzelfde thema als dat van het gelezen boek en bespreek de overeenkomsten en verschillen.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Schrijf naar aanleiding van een door jou gekozen belangrijke gebeurtenis een dagboekfragment uit het dagboek van een hoofdpersoon die bij deze gebeurtenis betrokken is.</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Beschrijf een fictief interview dat je houdt met een hoofdpersoon naar aanleiding van een cruciale gebeurtenis uit het boek.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Laat twee hoofdpersonen een brief aan elkaar schrijven naar aanleiding van een door jou gekozen belangrijke gebeurtenis in het verhaal.</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Schrijf een kort verhaal waarin je de situatie en de gedachten van een hoofdpersoon na afloop van het verhaal beschrijft.</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een lay-out voor het kaft van het boek met speciale aandacht voor de vormgeving van de titel.</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Zoek (een) interview(s) met de auteur en vertel na het lezen hiervan wat je van zijn/haar opvattingen terugvindt in het gelezen werk.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Zoek informatie over de biografie van de auteur en geef aan wat volgens jou de relatie is tussen diens biografie en het gelezen werk.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Zoek informatie over typische stijlkenmerken van de auteur en geef daarvan voorbeelden uit het gelezen werk.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Stel een lijst op met vragen die je de auteur zou willen stellen naar aanleiding van het gelezen werk ( en voer indien mogelijk het interview uit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Vergelijk twee of meer werken van een auteur ( in hetzelfde of in verschillende genres ) over hetzelfde thema en vermeld opvallende overeenkomsten en verschillen.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 xml:space="preserve">Verzamel informatie uit secundaire literatuur over verschillende werken van een auteur ( waaronder het door jou gelezen werk ) en voeg daar je eigen conclusies aan toe. </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Vergelijk de gelezen tekst met een tekst van een andere auteur ( in hetzelfde of een ander genre ) over hetzelfde thema en vermeld overeenkomsten en verschillen in de behandeling daarvan.</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Vergelijk de behandeling van het thema in de gelezen tekst met de behandeling daarvan in een krant, tijdschrift, radioprogramma.</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Maak, op basis van secundaire literatuur, een bibliografie met korte inhoud rond het thema van het gelezen werk.</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Lees hetzelfde boek als je klasgenoot. Mail elkaar min. 4 keer over het gelezen boek. Doe dat voor het lezen, na het eerste hoofdstuk, halverwege en als je het boek uit hebt. Vraag elkaar naar verwachtingen, ervaring, teleurstellingen etc.</w:t>
      </w:r>
    </w:p>
    <w:p w:rsidR="00A50F9C" w:rsidRPr="00116FE5" w:rsidRDefault="00A50F9C" w:rsidP="00501F95">
      <w:pPr>
        <w:numPr>
          <w:ilvl w:val="0"/>
          <w:numId w:val="5"/>
        </w:numPr>
        <w:rPr>
          <w:rFonts w:ascii="Calibri" w:hAnsi="Calibri"/>
          <w:sz w:val="22"/>
          <w:szCs w:val="22"/>
        </w:rPr>
      </w:pPr>
      <w:r w:rsidRPr="00116FE5">
        <w:rPr>
          <w:rFonts w:ascii="Calibri" w:hAnsi="Calibri"/>
          <w:sz w:val="22"/>
          <w:szCs w:val="22"/>
        </w:rPr>
        <w:t>Lees samen met een familielid hetzelfde boek. Mail elkaar een aantal keer over het boek of schrijf elkaar achteraf een brief.</w:t>
      </w:r>
    </w:p>
    <w:p w:rsidR="00A50F9C" w:rsidRPr="00116FE5" w:rsidRDefault="00A50F9C" w:rsidP="00A50F9C">
      <w:pPr>
        <w:rPr>
          <w:rFonts w:ascii="Calibri" w:hAnsi="Calibri"/>
          <w:sz w:val="22"/>
          <w:szCs w:val="22"/>
        </w:rPr>
      </w:pPr>
    </w:p>
    <w:p w:rsidR="00A50F9C" w:rsidRPr="00116FE5" w:rsidRDefault="00A50F9C" w:rsidP="00A50F9C">
      <w:pPr>
        <w:rPr>
          <w:rFonts w:ascii="Calibri" w:hAnsi="Calibri"/>
          <w:sz w:val="22"/>
          <w:szCs w:val="22"/>
        </w:rPr>
      </w:pPr>
      <w:r w:rsidRPr="00116FE5">
        <w:rPr>
          <w:rFonts w:ascii="Calibri" w:hAnsi="Calibri"/>
          <w:sz w:val="22"/>
          <w:szCs w:val="22"/>
        </w:rPr>
        <w:t>(Bron voor een aantal opdrachten: http://www.ursula.nl/engels/files/tweedefase/verwerkingsopdr.htm)</w:t>
      </w:r>
    </w:p>
    <w:p w:rsidR="00A50F9C" w:rsidRPr="00116FE5" w:rsidRDefault="00A50F9C" w:rsidP="00E779A8">
      <w:pPr>
        <w:rPr>
          <w:rFonts w:ascii="Calibri" w:hAnsi="Calibri"/>
          <w:b/>
          <w:sz w:val="22"/>
          <w:szCs w:val="22"/>
        </w:rPr>
      </w:pPr>
    </w:p>
    <w:p w:rsidR="00B124B3" w:rsidRPr="00116FE5" w:rsidRDefault="00B124B3" w:rsidP="000139BB">
      <w:pPr>
        <w:autoSpaceDE w:val="0"/>
        <w:autoSpaceDN w:val="0"/>
        <w:adjustRightInd w:val="0"/>
        <w:jc w:val="center"/>
        <w:rPr>
          <w:rFonts w:ascii="Calibri" w:hAnsi="Calibri"/>
          <w:sz w:val="22"/>
          <w:szCs w:val="22"/>
        </w:rPr>
      </w:pPr>
    </w:p>
    <w:sectPr w:rsidR="00B124B3" w:rsidRPr="00116FE5" w:rsidSect="00FF625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B2" w:rsidRDefault="002A2EB2">
      <w:r>
        <w:separator/>
      </w:r>
    </w:p>
  </w:endnote>
  <w:endnote w:type="continuationSeparator" w:id="0">
    <w:p w:rsidR="002A2EB2" w:rsidRDefault="002A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84" w:rsidRDefault="005A0684">
    <w:pPr>
      <w:pStyle w:val="Voettekst"/>
    </w:pPr>
    <w:r>
      <w:t>Docentenhandleiding verhaalanalyse vwo augustus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B2" w:rsidRDefault="002A2EB2">
      <w:r>
        <w:separator/>
      </w:r>
    </w:p>
  </w:footnote>
  <w:footnote w:type="continuationSeparator" w:id="0">
    <w:p w:rsidR="002A2EB2" w:rsidRDefault="002A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84" w:rsidRDefault="005A0684" w:rsidP="00345B25">
    <w:pPr>
      <w:pStyle w:val="Koptekst"/>
      <w:jc w:val="right"/>
    </w:pPr>
    <w:r w:rsidRPr="0028196C">
      <w:t xml:space="preserve">Handleiding Literatuur in Zicht – </w:t>
    </w:r>
    <w:r>
      <w:t>Verhalen en gedichten</w:t>
    </w:r>
  </w:p>
  <w:p w:rsidR="005A0684" w:rsidRDefault="005A06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A82"/>
    <w:multiLevelType w:val="hybridMultilevel"/>
    <w:tmpl w:val="E83A76EE"/>
    <w:name w:val="WW8Num2"/>
    <w:lvl w:ilvl="0" w:tplc="F4DE9C92">
      <w:start w:val="1"/>
      <w:numFmt w:val="bullet"/>
      <w:lvlText w:val=""/>
      <w:lvlJc w:val="left"/>
      <w:pPr>
        <w:tabs>
          <w:tab w:val="num" w:pos="1080"/>
        </w:tabs>
        <w:ind w:left="1080" w:hanging="360"/>
      </w:pPr>
      <w:rPr>
        <w:rFonts w:ascii="Symbol" w:hAnsi="Symbol" w:hint="default"/>
      </w:rPr>
    </w:lvl>
    <w:lvl w:ilvl="1" w:tplc="17B601E2" w:tentative="1">
      <w:start w:val="1"/>
      <w:numFmt w:val="bullet"/>
      <w:lvlText w:val="o"/>
      <w:lvlJc w:val="left"/>
      <w:pPr>
        <w:tabs>
          <w:tab w:val="num" w:pos="1800"/>
        </w:tabs>
        <w:ind w:left="1800" w:hanging="360"/>
      </w:pPr>
      <w:rPr>
        <w:rFonts w:ascii="Courier New" w:hAnsi="Courier New" w:cs="Courier New" w:hint="default"/>
      </w:rPr>
    </w:lvl>
    <w:lvl w:ilvl="2" w:tplc="84AC21A4" w:tentative="1">
      <w:start w:val="1"/>
      <w:numFmt w:val="bullet"/>
      <w:lvlText w:val=""/>
      <w:lvlJc w:val="left"/>
      <w:pPr>
        <w:tabs>
          <w:tab w:val="num" w:pos="2520"/>
        </w:tabs>
        <w:ind w:left="2520" w:hanging="360"/>
      </w:pPr>
      <w:rPr>
        <w:rFonts w:ascii="Wingdings" w:hAnsi="Wingdings" w:hint="default"/>
      </w:rPr>
    </w:lvl>
    <w:lvl w:ilvl="3" w:tplc="F3186338" w:tentative="1">
      <w:start w:val="1"/>
      <w:numFmt w:val="bullet"/>
      <w:lvlText w:val=""/>
      <w:lvlJc w:val="left"/>
      <w:pPr>
        <w:tabs>
          <w:tab w:val="num" w:pos="3240"/>
        </w:tabs>
        <w:ind w:left="3240" w:hanging="360"/>
      </w:pPr>
      <w:rPr>
        <w:rFonts w:ascii="Symbol" w:hAnsi="Symbol" w:hint="default"/>
      </w:rPr>
    </w:lvl>
    <w:lvl w:ilvl="4" w:tplc="B4FCC75C" w:tentative="1">
      <w:start w:val="1"/>
      <w:numFmt w:val="bullet"/>
      <w:lvlText w:val="o"/>
      <w:lvlJc w:val="left"/>
      <w:pPr>
        <w:tabs>
          <w:tab w:val="num" w:pos="3960"/>
        </w:tabs>
        <w:ind w:left="3960" w:hanging="360"/>
      </w:pPr>
      <w:rPr>
        <w:rFonts w:ascii="Courier New" w:hAnsi="Courier New" w:cs="Courier New" w:hint="default"/>
      </w:rPr>
    </w:lvl>
    <w:lvl w:ilvl="5" w:tplc="A534524A" w:tentative="1">
      <w:start w:val="1"/>
      <w:numFmt w:val="bullet"/>
      <w:lvlText w:val=""/>
      <w:lvlJc w:val="left"/>
      <w:pPr>
        <w:tabs>
          <w:tab w:val="num" w:pos="4680"/>
        </w:tabs>
        <w:ind w:left="4680" w:hanging="360"/>
      </w:pPr>
      <w:rPr>
        <w:rFonts w:ascii="Wingdings" w:hAnsi="Wingdings" w:hint="default"/>
      </w:rPr>
    </w:lvl>
    <w:lvl w:ilvl="6" w:tplc="68FC1046" w:tentative="1">
      <w:start w:val="1"/>
      <w:numFmt w:val="bullet"/>
      <w:lvlText w:val=""/>
      <w:lvlJc w:val="left"/>
      <w:pPr>
        <w:tabs>
          <w:tab w:val="num" w:pos="5400"/>
        </w:tabs>
        <w:ind w:left="5400" w:hanging="360"/>
      </w:pPr>
      <w:rPr>
        <w:rFonts w:ascii="Symbol" w:hAnsi="Symbol" w:hint="default"/>
      </w:rPr>
    </w:lvl>
    <w:lvl w:ilvl="7" w:tplc="C0B0C4E8" w:tentative="1">
      <w:start w:val="1"/>
      <w:numFmt w:val="bullet"/>
      <w:lvlText w:val="o"/>
      <w:lvlJc w:val="left"/>
      <w:pPr>
        <w:tabs>
          <w:tab w:val="num" w:pos="6120"/>
        </w:tabs>
        <w:ind w:left="6120" w:hanging="360"/>
      </w:pPr>
      <w:rPr>
        <w:rFonts w:ascii="Courier New" w:hAnsi="Courier New" w:cs="Courier New" w:hint="default"/>
      </w:rPr>
    </w:lvl>
    <w:lvl w:ilvl="8" w:tplc="6A06EE92" w:tentative="1">
      <w:start w:val="1"/>
      <w:numFmt w:val="bullet"/>
      <w:lvlText w:val=""/>
      <w:lvlJc w:val="left"/>
      <w:pPr>
        <w:tabs>
          <w:tab w:val="num" w:pos="6840"/>
        </w:tabs>
        <w:ind w:left="6840" w:hanging="360"/>
      </w:pPr>
      <w:rPr>
        <w:rFonts w:ascii="Wingdings" w:hAnsi="Wingdings" w:hint="default"/>
      </w:rPr>
    </w:lvl>
  </w:abstractNum>
  <w:abstractNum w:abstractNumId="1">
    <w:nsid w:val="0C9619DF"/>
    <w:multiLevelType w:val="hybridMultilevel"/>
    <w:tmpl w:val="76B477A8"/>
    <w:lvl w:ilvl="0" w:tplc="04130007">
      <w:start w:val="1"/>
      <w:numFmt w:val="decimal"/>
      <w:lvlText w:val="%1."/>
      <w:lvlJc w:val="left"/>
      <w:pPr>
        <w:tabs>
          <w:tab w:val="num" w:pos="360"/>
        </w:tabs>
        <w:ind w:left="360" w:hanging="360"/>
      </w:pPr>
      <w:rPr>
        <w:rFonts w:hint="default"/>
        <w:b w:val="0"/>
        <w:i w:val="0"/>
      </w:rPr>
    </w:lvl>
    <w:lvl w:ilvl="1" w:tplc="04130003">
      <w:start w:val="1"/>
      <w:numFmt w:val="decimal"/>
      <w:lvlText w:val="%2."/>
      <w:lvlJc w:val="left"/>
      <w:pPr>
        <w:tabs>
          <w:tab w:val="num" w:pos="1080"/>
        </w:tabs>
        <w:ind w:left="1080" w:hanging="360"/>
      </w:pPr>
      <w:rPr>
        <w:rFonts w:hint="default"/>
        <w:b w:val="0"/>
        <w:i w:val="0"/>
      </w:r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2">
    <w:nsid w:val="11617B4F"/>
    <w:multiLevelType w:val="hybridMultilevel"/>
    <w:tmpl w:val="587AA15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CBD30F3"/>
    <w:multiLevelType w:val="hybridMultilevel"/>
    <w:tmpl w:val="050AC1F0"/>
    <w:lvl w:ilvl="0" w:tplc="D44CEFE8">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184BBB"/>
    <w:multiLevelType w:val="hybridMultilevel"/>
    <w:tmpl w:val="0CDEE5C6"/>
    <w:lvl w:ilvl="0" w:tplc="0413000F">
      <w:start w:val="1"/>
      <w:numFmt w:val="bullet"/>
      <w:lvlText w:val=""/>
      <w:lvlJc w:val="left"/>
      <w:pPr>
        <w:tabs>
          <w:tab w:val="num" w:pos="360"/>
        </w:tabs>
        <w:ind w:left="36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
    <w:nsid w:val="1E2772F5"/>
    <w:multiLevelType w:val="multilevel"/>
    <w:tmpl w:val="87F08C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566BD4"/>
    <w:multiLevelType w:val="hybridMultilevel"/>
    <w:tmpl w:val="C88E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6537FD"/>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24352B97"/>
    <w:multiLevelType w:val="multilevel"/>
    <w:tmpl w:val="FFD081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CC4CF9"/>
    <w:multiLevelType w:val="hybridMultilevel"/>
    <w:tmpl w:val="D92AA1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521251E"/>
    <w:multiLevelType w:val="hybridMultilevel"/>
    <w:tmpl w:val="FFD8AC0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322797"/>
    <w:multiLevelType w:val="hybridMultilevel"/>
    <w:tmpl w:val="4724A8D4"/>
    <w:lvl w:ilvl="0" w:tplc="52B66C08">
      <w:start w:val="1"/>
      <w:numFmt w:val="decimal"/>
      <w:lvlText w:val="%1."/>
      <w:lvlJc w:val="left"/>
      <w:pPr>
        <w:tabs>
          <w:tab w:val="num" w:pos="720"/>
        </w:tabs>
        <w:ind w:left="720" w:hanging="360"/>
      </w:pPr>
      <w:rPr>
        <w:rFonts w:hint="default"/>
      </w:rPr>
    </w:lvl>
    <w:lvl w:ilvl="1" w:tplc="F5B0E242">
      <w:start w:val="1"/>
      <w:numFmt w:val="lowerLetter"/>
      <w:lvlText w:val="%2."/>
      <w:lvlJc w:val="left"/>
      <w:pPr>
        <w:tabs>
          <w:tab w:val="num" w:pos="1440"/>
        </w:tabs>
        <w:ind w:left="1440" w:hanging="360"/>
      </w:pPr>
    </w:lvl>
    <w:lvl w:ilvl="2" w:tplc="8F86AAF2" w:tentative="1">
      <w:start w:val="1"/>
      <w:numFmt w:val="lowerRoman"/>
      <w:lvlText w:val="%3."/>
      <w:lvlJc w:val="right"/>
      <w:pPr>
        <w:tabs>
          <w:tab w:val="num" w:pos="2160"/>
        </w:tabs>
        <w:ind w:left="2160" w:hanging="180"/>
      </w:pPr>
    </w:lvl>
    <w:lvl w:ilvl="3" w:tplc="B93A7944" w:tentative="1">
      <w:start w:val="1"/>
      <w:numFmt w:val="decimal"/>
      <w:lvlText w:val="%4."/>
      <w:lvlJc w:val="left"/>
      <w:pPr>
        <w:tabs>
          <w:tab w:val="num" w:pos="2880"/>
        </w:tabs>
        <w:ind w:left="2880" w:hanging="360"/>
      </w:pPr>
    </w:lvl>
    <w:lvl w:ilvl="4" w:tplc="C4A68752" w:tentative="1">
      <w:start w:val="1"/>
      <w:numFmt w:val="lowerLetter"/>
      <w:lvlText w:val="%5."/>
      <w:lvlJc w:val="left"/>
      <w:pPr>
        <w:tabs>
          <w:tab w:val="num" w:pos="3600"/>
        </w:tabs>
        <w:ind w:left="3600" w:hanging="360"/>
      </w:pPr>
    </w:lvl>
    <w:lvl w:ilvl="5" w:tplc="FEC0C20A" w:tentative="1">
      <w:start w:val="1"/>
      <w:numFmt w:val="lowerRoman"/>
      <w:lvlText w:val="%6."/>
      <w:lvlJc w:val="right"/>
      <w:pPr>
        <w:tabs>
          <w:tab w:val="num" w:pos="4320"/>
        </w:tabs>
        <w:ind w:left="4320" w:hanging="180"/>
      </w:pPr>
    </w:lvl>
    <w:lvl w:ilvl="6" w:tplc="83A24192" w:tentative="1">
      <w:start w:val="1"/>
      <w:numFmt w:val="decimal"/>
      <w:lvlText w:val="%7."/>
      <w:lvlJc w:val="left"/>
      <w:pPr>
        <w:tabs>
          <w:tab w:val="num" w:pos="5040"/>
        </w:tabs>
        <w:ind w:left="5040" w:hanging="360"/>
      </w:pPr>
    </w:lvl>
    <w:lvl w:ilvl="7" w:tplc="E3EC83C2" w:tentative="1">
      <w:start w:val="1"/>
      <w:numFmt w:val="lowerLetter"/>
      <w:lvlText w:val="%8."/>
      <w:lvlJc w:val="left"/>
      <w:pPr>
        <w:tabs>
          <w:tab w:val="num" w:pos="5760"/>
        </w:tabs>
        <w:ind w:left="5760" w:hanging="360"/>
      </w:pPr>
    </w:lvl>
    <w:lvl w:ilvl="8" w:tplc="28DCF9D2" w:tentative="1">
      <w:start w:val="1"/>
      <w:numFmt w:val="lowerRoman"/>
      <w:lvlText w:val="%9."/>
      <w:lvlJc w:val="right"/>
      <w:pPr>
        <w:tabs>
          <w:tab w:val="num" w:pos="6480"/>
        </w:tabs>
        <w:ind w:left="6480" w:hanging="180"/>
      </w:pPr>
    </w:lvl>
  </w:abstractNum>
  <w:abstractNum w:abstractNumId="12">
    <w:nsid w:val="254328D0"/>
    <w:multiLevelType w:val="hybridMultilevel"/>
    <w:tmpl w:val="E4D0B214"/>
    <w:lvl w:ilvl="0" w:tplc="0413000F">
      <w:start w:val="1"/>
      <w:numFmt w:val="decimal"/>
      <w:lvlText w:val="%1."/>
      <w:lvlJc w:val="left"/>
      <w:pPr>
        <w:tabs>
          <w:tab w:val="num" w:pos="1065"/>
        </w:tabs>
        <w:ind w:left="1065" w:hanging="705"/>
      </w:pPr>
      <w:rPr>
        <w:rFonts w:hint="default"/>
      </w:rPr>
    </w:lvl>
    <w:lvl w:ilvl="1" w:tplc="04130019">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5C06C06"/>
    <w:multiLevelType w:val="multilevel"/>
    <w:tmpl w:val="FFD081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4D64FC"/>
    <w:multiLevelType w:val="hybridMultilevel"/>
    <w:tmpl w:val="878EE24C"/>
    <w:lvl w:ilvl="0" w:tplc="A20077E0">
      <w:start w:val="1"/>
      <w:numFmt w:val="bullet"/>
      <w:lvlText w:val="–"/>
      <w:lvlJc w:val="left"/>
      <w:pPr>
        <w:tabs>
          <w:tab w:val="num" w:pos="720"/>
        </w:tabs>
        <w:ind w:left="720" w:hanging="360"/>
      </w:pPr>
      <w:rPr>
        <w:rFonts w:ascii="Times New Roman" w:hAnsi="Times New Roman" w:cs="Times New Roman" w:hint="default"/>
      </w:rPr>
    </w:lvl>
    <w:lvl w:ilvl="1" w:tplc="0413000F">
      <w:start w:val="1"/>
      <w:numFmt w:val="bullet"/>
      <w:lvlText w:val=""/>
      <w:lvlJc w:val="left"/>
      <w:pPr>
        <w:tabs>
          <w:tab w:val="num" w:pos="1440"/>
        </w:tabs>
        <w:ind w:left="1440" w:hanging="360"/>
      </w:pPr>
      <w:rPr>
        <w:rFonts w:ascii="Symbol" w:hAnsi="Symbo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5">
    <w:nsid w:val="289173EA"/>
    <w:multiLevelType w:val="hybridMultilevel"/>
    <w:tmpl w:val="21CE24CC"/>
    <w:lvl w:ilvl="0" w:tplc="2C8AF21C">
      <w:start w:val="1"/>
      <w:numFmt w:val="decimal"/>
      <w:lvlText w:val="%1."/>
      <w:lvlJc w:val="left"/>
      <w:pPr>
        <w:tabs>
          <w:tab w:val="num" w:pos="1080"/>
        </w:tabs>
        <w:ind w:left="1080" w:hanging="360"/>
      </w:pPr>
    </w:lvl>
    <w:lvl w:ilvl="1" w:tplc="91502850" w:tentative="1">
      <w:start w:val="1"/>
      <w:numFmt w:val="lowerLetter"/>
      <w:lvlText w:val="%2."/>
      <w:lvlJc w:val="left"/>
      <w:pPr>
        <w:tabs>
          <w:tab w:val="num" w:pos="1800"/>
        </w:tabs>
        <w:ind w:left="1800" w:hanging="360"/>
      </w:pPr>
    </w:lvl>
    <w:lvl w:ilvl="2" w:tplc="04130005" w:tentative="1">
      <w:start w:val="1"/>
      <w:numFmt w:val="lowerRoman"/>
      <w:lvlText w:val="%3."/>
      <w:lvlJc w:val="right"/>
      <w:pPr>
        <w:tabs>
          <w:tab w:val="num" w:pos="2520"/>
        </w:tabs>
        <w:ind w:left="2520" w:hanging="180"/>
      </w:pPr>
    </w:lvl>
    <w:lvl w:ilvl="3" w:tplc="04130001" w:tentative="1">
      <w:start w:val="1"/>
      <w:numFmt w:val="decimal"/>
      <w:lvlText w:val="%4."/>
      <w:lvlJc w:val="left"/>
      <w:pPr>
        <w:tabs>
          <w:tab w:val="num" w:pos="3240"/>
        </w:tabs>
        <w:ind w:left="3240" w:hanging="360"/>
      </w:pPr>
    </w:lvl>
    <w:lvl w:ilvl="4" w:tplc="04130003" w:tentative="1">
      <w:start w:val="1"/>
      <w:numFmt w:val="lowerLetter"/>
      <w:lvlText w:val="%5."/>
      <w:lvlJc w:val="left"/>
      <w:pPr>
        <w:tabs>
          <w:tab w:val="num" w:pos="3960"/>
        </w:tabs>
        <w:ind w:left="3960" w:hanging="360"/>
      </w:pPr>
    </w:lvl>
    <w:lvl w:ilvl="5" w:tplc="04130005" w:tentative="1">
      <w:start w:val="1"/>
      <w:numFmt w:val="lowerRoman"/>
      <w:lvlText w:val="%6."/>
      <w:lvlJc w:val="right"/>
      <w:pPr>
        <w:tabs>
          <w:tab w:val="num" w:pos="4680"/>
        </w:tabs>
        <w:ind w:left="4680" w:hanging="180"/>
      </w:pPr>
    </w:lvl>
    <w:lvl w:ilvl="6" w:tplc="04130001" w:tentative="1">
      <w:start w:val="1"/>
      <w:numFmt w:val="decimal"/>
      <w:lvlText w:val="%7."/>
      <w:lvlJc w:val="left"/>
      <w:pPr>
        <w:tabs>
          <w:tab w:val="num" w:pos="5400"/>
        </w:tabs>
        <w:ind w:left="5400" w:hanging="360"/>
      </w:pPr>
    </w:lvl>
    <w:lvl w:ilvl="7" w:tplc="04130003" w:tentative="1">
      <w:start w:val="1"/>
      <w:numFmt w:val="lowerLetter"/>
      <w:lvlText w:val="%8."/>
      <w:lvlJc w:val="left"/>
      <w:pPr>
        <w:tabs>
          <w:tab w:val="num" w:pos="6120"/>
        </w:tabs>
        <w:ind w:left="6120" w:hanging="360"/>
      </w:pPr>
    </w:lvl>
    <w:lvl w:ilvl="8" w:tplc="04130005" w:tentative="1">
      <w:start w:val="1"/>
      <w:numFmt w:val="lowerRoman"/>
      <w:lvlText w:val="%9."/>
      <w:lvlJc w:val="right"/>
      <w:pPr>
        <w:tabs>
          <w:tab w:val="num" w:pos="6840"/>
        </w:tabs>
        <w:ind w:left="6840" w:hanging="180"/>
      </w:pPr>
    </w:lvl>
  </w:abstractNum>
  <w:abstractNum w:abstractNumId="16">
    <w:nsid w:val="2BE94F84"/>
    <w:multiLevelType w:val="hybridMultilevel"/>
    <w:tmpl w:val="40B85A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2D1B2E93"/>
    <w:multiLevelType w:val="hybridMultilevel"/>
    <w:tmpl w:val="AF6A1A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1072797"/>
    <w:multiLevelType w:val="hybridMultilevel"/>
    <w:tmpl w:val="5F0AA1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4BF4FEF"/>
    <w:multiLevelType w:val="hybridMultilevel"/>
    <w:tmpl w:val="DFC071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651027D"/>
    <w:multiLevelType w:val="hybridMultilevel"/>
    <w:tmpl w:val="55E242C2"/>
    <w:lvl w:ilvl="0" w:tplc="0413000F">
      <w:start w:val="1"/>
      <w:numFmt w:val="bullet"/>
      <w:lvlText w:val=""/>
      <w:lvlJc w:val="left"/>
      <w:pPr>
        <w:tabs>
          <w:tab w:val="num" w:pos="720"/>
        </w:tabs>
        <w:ind w:left="720" w:hanging="360"/>
      </w:pPr>
      <w:rPr>
        <w:rFonts w:ascii="Wingdings" w:hAnsi="Wingdings"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1">
    <w:nsid w:val="40B92888"/>
    <w:multiLevelType w:val="hybridMultilevel"/>
    <w:tmpl w:val="808263BE"/>
    <w:lvl w:ilvl="0" w:tplc="F0581FE4">
      <w:start w:val="1"/>
      <w:numFmt w:val="bullet"/>
      <w:lvlText w:val="–"/>
      <w:lvlJc w:val="left"/>
      <w:pPr>
        <w:tabs>
          <w:tab w:val="num" w:pos="3768"/>
        </w:tabs>
        <w:ind w:left="3768" w:hanging="360"/>
      </w:pPr>
      <w:rPr>
        <w:rFonts w:ascii="Times New Roman" w:hAnsi="Times New Roman" w:cs="Times New Roman" w:hint="default"/>
      </w:rPr>
    </w:lvl>
    <w:lvl w:ilvl="1" w:tplc="0413000F">
      <w:start w:val="1"/>
      <w:numFmt w:val="lowerLetter"/>
      <w:lvlText w:val="%2."/>
      <w:lvlJc w:val="left"/>
      <w:pPr>
        <w:tabs>
          <w:tab w:val="num" w:pos="4488"/>
        </w:tabs>
        <w:ind w:left="4488" w:hanging="360"/>
      </w:pPr>
    </w:lvl>
    <w:lvl w:ilvl="2" w:tplc="0409001B">
      <w:start w:val="1"/>
      <w:numFmt w:val="decimal"/>
      <w:lvlText w:val="%3"/>
      <w:lvlJc w:val="left"/>
      <w:pPr>
        <w:tabs>
          <w:tab w:val="num" w:pos="5388"/>
        </w:tabs>
        <w:ind w:left="5388" w:hanging="360"/>
      </w:pPr>
      <w:rPr>
        <w:rFonts w:hint="default"/>
      </w:rPr>
    </w:lvl>
    <w:lvl w:ilvl="3" w:tplc="0409000F" w:tentative="1">
      <w:start w:val="1"/>
      <w:numFmt w:val="decimal"/>
      <w:lvlText w:val="%4."/>
      <w:lvlJc w:val="left"/>
      <w:pPr>
        <w:tabs>
          <w:tab w:val="num" w:pos="5928"/>
        </w:tabs>
        <w:ind w:left="5928" w:hanging="360"/>
      </w:pPr>
    </w:lvl>
    <w:lvl w:ilvl="4" w:tplc="04090019" w:tentative="1">
      <w:start w:val="1"/>
      <w:numFmt w:val="lowerLetter"/>
      <w:lvlText w:val="%5."/>
      <w:lvlJc w:val="left"/>
      <w:pPr>
        <w:tabs>
          <w:tab w:val="num" w:pos="6648"/>
        </w:tabs>
        <w:ind w:left="6648" w:hanging="360"/>
      </w:pPr>
    </w:lvl>
    <w:lvl w:ilvl="5" w:tplc="0409001B" w:tentative="1">
      <w:start w:val="1"/>
      <w:numFmt w:val="lowerRoman"/>
      <w:lvlText w:val="%6."/>
      <w:lvlJc w:val="right"/>
      <w:pPr>
        <w:tabs>
          <w:tab w:val="num" w:pos="7368"/>
        </w:tabs>
        <w:ind w:left="7368" w:hanging="180"/>
      </w:pPr>
    </w:lvl>
    <w:lvl w:ilvl="6" w:tplc="0409000F" w:tentative="1">
      <w:start w:val="1"/>
      <w:numFmt w:val="decimal"/>
      <w:lvlText w:val="%7."/>
      <w:lvlJc w:val="left"/>
      <w:pPr>
        <w:tabs>
          <w:tab w:val="num" w:pos="8088"/>
        </w:tabs>
        <w:ind w:left="8088" w:hanging="360"/>
      </w:pPr>
    </w:lvl>
    <w:lvl w:ilvl="7" w:tplc="04090019" w:tentative="1">
      <w:start w:val="1"/>
      <w:numFmt w:val="lowerLetter"/>
      <w:lvlText w:val="%8."/>
      <w:lvlJc w:val="left"/>
      <w:pPr>
        <w:tabs>
          <w:tab w:val="num" w:pos="8808"/>
        </w:tabs>
        <w:ind w:left="8808" w:hanging="360"/>
      </w:pPr>
    </w:lvl>
    <w:lvl w:ilvl="8" w:tplc="0409001B" w:tentative="1">
      <w:start w:val="1"/>
      <w:numFmt w:val="lowerRoman"/>
      <w:lvlText w:val="%9."/>
      <w:lvlJc w:val="right"/>
      <w:pPr>
        <w:tabs>
          <w:tab w:val="num" w:pos="9528"/>
        </w:tabs>
        <w:ind w:left="9528" w:hanging="180"/>
      </w:pPr>
    </w:lvl>
  </w:abstractNum>
  <w:abstractNum w:abstractNumId="22">
    <w:nsid w:val="470B300B"/>
    <w:multiLevelType w:val="hybridMultilevel"/>
    <w:tmpl w:val="85D47C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80C2728"/>
    <w:multiLevelType w:val="hybridMultilevel"/>
    <w:tmpl w:val="A58C5D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B1A7103"/>
    <w:multiLevelType w:val="multilevel"/>
    <w:tmpl w:val="FFD081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536923"/>
    <w:multiLevelType w:val="hybridMultilevel"/>
    <w:tmpl w:val="45543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8E22F9"/>
    <w:multiLevelType w:val="hybridMultilevel"/>
    <w:tmpl w:val="69C0702A"/>
    <w:lvl w:ilvl="0" w:tplc="48287C86">
      <w:start w:val="1"/>
      <w:numFmt w:val="decimal"/>
      <w:lvlText w:val="%1."/>
      <w:lvlJc w:val="left"/>
      <w:pPr>
        <w:tabs>
          <w:tab w:val="num" w:pos="720"/>
        </w:tabs>
        <w:ind w:left="720" w:hanging="360"/>
      </w:pPr>
    </w:lvl>
    <w:lvl w:ilvl="1" w:tplc="A28C3C7C">
      <w:start w:val="1"/>
      <w:numFmt w:val="lowerLetter"/>
      <w:lvlText w:val="%2."/>
      <w:lvlJc w:val="left"/>
      <w:pPr>
        <w:tabs>
          <w:tab w:val="num" w:pos="1440"/>
        </w:tabs>
        <w:ind w:left="1440" w:hanging="360"/>
      </w:pPr>
    </w:lvl>
    <w:lvl w:ilvl="2" w:tplc="CAA24814" w:tentative="1">
      <w:start w:val="1"/>
      <w:numFmt w:val="lowerRoman"/>
      <w:lvlText w:val="%3."/>
      <w:lvlJc w:val="right"/>
      <w:pPr>
        <w:tabs>
          <w:tab w:val="num" w:pos="2160"/>
        </w:tabs>
        <w:ind w:left="2160" w:hanging="180"/>
      </w:pPr>
    </w:lvl>
    <w:lvl w:ilvl="3" w:tplc="889EB6A8" w:tentative="1">
      <w:start w:val="1"/>
      <w:numFmt w:val="decimal"/>
      <w:lvlText w:val="%4."/>
      <w:lvlJc w:val="left"/>
      <w:pPr>
        <w:tabs>
          <w:tab w:val="num" w:pos="2880"/>
        </w:tabs>
        <w:ind w:left="2880" w:hanging="360"/>
      </w:pPr>
    </w:lvl>
    <w:lvl w:ilvl="4" w:tplc="F1AE62A4" w:tentative="1">
      <w:start w:val="1"/>
      <w:numFmt w:val="lowerLetter"/>
      <w:lvlText w:val="%5."/>
      <w:lvlJc w:val="left"/>
      <w:pPr>
        <w:tabs>
          <w:tab w:val="num" w:pos="3600"/>
        </w:tabs>
        <w:ind w:left="3600" w:hanging="360"/>
      </w:pPr>
    </w:lvl>
    <w:lvl w:ilvl="5" w:tplc="A8263C3C" w:tentative="1">
      <w:start w:val="1"/>
      <w:numFmt w:val="lowerRoman"/>
      <w:lvlText w:val="%6."/>
      <w:lvlJc w:val="right"/>
      <w:pPr>
        <w:tabs>
          <w:tab w:val="num" w:pos="4320"/>
        </w:tabs>
        <w:ind w:left="4320" w:hanging="180"/>
      </w:pPr>
    </w:lvl>
    <w:lvl w:ilvl="6" w:tplc="4E5CB54E" w:tentative="1">
      <w:start w:val="1"/>
      <w:numFmt w:val="decimal"/>
      <w:lvlText w:val="%7."/>
      <w:lvlJc w:val="left"/>
      <w:pPr>
        <w:tabs>
          <w:tab w:val="num" w:pos="5040"/>
        </w:tabs>
        <w:ind w:left="5040" w:hanging="360"/>
      </w:pPr>
    </w:lvl>
    <w:lvl w:ilvl="7" w:tplc="E3D2A608" w:tentative="1">
      <w:start w:val="1"/>
      <w:numFmt w:val="lowerLetter"/>
      <w:lvlText w:val="%8."/>
      <w:lvlJc w:val="left"/>
      <w:pPr>
        <w:tabs>
          <w:tab w:val="num" w:pos="5760"/>
        </w:tabs>
        <w:ind w:left="5760" w:hanging="360"/>
      </w:pPr>
    </w:lvl>
    <w:lvl w:ilvl="8" w:tplc="F0A2F608" w:tentative="1">
      <w:start w:val="1"/>
      <w:numFmt w:val="lowerRoman"/>
      <w:lvlText w:val="%9."/>
      <w:lvlJc w:val="right"/>
      <w:pPr>
        <w:tabs>
          <w:tab w:val="num" w:pos="6480"/>
        </w:tabs>
        <w:ind w:left="6480" w:hanging="180"/>
      </w:pPr>
    </w:lvl>
  </w:abstractNum>
  <w:abstractNum w:abstractNumId="27">
    <w:nsid w:val="68055816"/>
    <w:multiLevelType w:val="hybridMultilevel"/>
    <w:tmpl w:val="4D86878E"/>
    <w:lvl w:ilvl="0" w:tplc="0413000F">
      <w:start w:val="1"/>
      <w:numFmt w:val="decimal"/>
      <w:lvlText w:val="%1."/>
      <w:lvlJc w:val="left"/>
      <w:pPr>
        <w:tabs>
          <w:tab w:val="num" w:pos="360"/>
        </w:tabs>
        <w:ind w:left="360" w:hanging="360"/>
      </w:pPr>
      <w:rPr>
        <w:rFonts w:hint="default"/>
      </w:rPr>
    </w:lvl>
    <w:lvl w:ilvl="1" w:tplc="04130019">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A4F15C0"/>
    <w:multiLevelType w:val="hybridMultilevel"/>
    <w:tmpl w:val="41A6DD28"/>
    <w:lvl w:ilvl="0" w:tplc="E722965C">
      <w:start w:val="1"/>
      <w:numFmt w:val="decimal"/>
      <w:lvlText w:val="%1."/>
      <w:lvlJc w:val="left"/>
      <w:pPr>
        <w:tabs>
          <w:tab w:val="num" w:pos="720"/>
        </w:tabs>
        <w:ind w:left="720" w:hanging="360"/>
      </w:pPr>
    </w:lvl>
    <w:lvl w:ilvl="1" w:tplc="0413000F"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BDC1AFD"/>
    <w:multiLevelType w:val="hybridMultilevel"/>
    <w:tmpl w:val="271EFC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CCB03E2"/>
    <w:multiLevelType w:val="hybridMultilevel"/>
    <w:tmpl w:val="1ADE280C"/>
    <w:lvl w:ilvl="0" w:tplc="5692A86E">
      <w:start w:val="1"/>
      <w:numFmt w:val="decimal"/>
      <w:lvlText w:val="%1."/>
      <w:lvlJc w:val="left"/>
      <w:pPr>
        <w:tabs>
          <w:tab w:val="num" w:pos="720"/>
        </w:tabs>
        <w:ind w:left="720" w:hanging="360"/>
      </w:pPr>
      <w:rPr>
        <w:rFonts w:hint="default"/>
      </w:rPr>
    </w:lvl>
    <w:lvl w:ilvl="1" w:tplc="04130003">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1">
    <w:nsid w:val="6E382976"/>
    <w:multiLevelType w:val="hybridMultilevel"/>
    <w:tmpl w:val="34F87948"/>
    <w:lvl w:ilvl="0" w:tplc="04130019">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E7B2B50"/>
    <w:multiLevelType w:val="multilevel"/>
    <w:tmpl w:val="FFD081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F3A4DD1"/>
    <w:multiLevelType w:val="hybridMultilevel"/>
    <w:tmpl w:val="FB94E8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2AA4157"/>
    <w:multiLevelType w:val="hybridMultilevel"/>
    <w:tmpl w:val="AF6083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44971B1"/>
    <w:multiLevelType w:val="multilevel"/>
    <w:tmpl w:val="FFD081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4A64745"/>
    <w:multiLevelType w:val="hybridMultilevel"/>
    <w:tmpl w:val="B6042ACA"/>
    <w:lvl w:ilvl="0" w:tplc="04130007">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5BC015E"/>
    <w:multiLevelType w:val="hybridMultilevel"/>
    <w:tmpl w:val="88AE1D5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360"/>
        </w:tabs>
        <w:ind w:left="360" w:hanging="360"/>
      </w:p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38">
    <w:nsid w:val="776950EB"/>
    <w:multiLevelType w:val="hybridMultilevel"/>
    <w:tmpl w:val="0396C924"/>
    <w:lvl w:ilvl="0" w:tplc="77A0947E">
      <w:start w:val="1"/>
      <w:numFmt w:val="bullet"/>
      <w:lvlText w:val=""/>
      <w:lvlJc w:val="left"/>
      <w:pPr>
        <w:tabs>
          <w:tab w:val="num" w:pos="1080"/>
        </w:tabs>
        <w:ind w:left="1080" w:hanging="360"/>
      </w:pPr>
      <w:rPr>
        <w:rFonts w:ascii="Symbol" w:hAnsi="Symbol" w:hint="default"/>
      </w:rPr>
    </w:lvl>
    <w:lvl w:ilvl="1" w:tplc="04130019" w:tentative="1">
      <w:start w:val="1"/>
      <w:numFmt w:val="bullet"/>
      <w:lvlText w:val="o"/>
      <w:lvlJc w:val="left"/>
      <w:pPr>
        <w:tabs>
          <w:tab w:val="num" w:pos="1800"/>
        </w:tabs>
        <w:ind w:left="1800" w:hanging="360"/>
      </w:pPr>
      <w:rPr>
        <w:rFonts w:ascii="Courier New" w:hAnsi="Courier New" w:cs="Courier New" w:hint="default"/>
      </w:rPr>
    </w:lvl>
    <w:lvl w:ilvl="2" w:tplc="0413001B" w:tentative="1">
      <w:start w:val="1"/>
      <w:numFmt w:val="bullet"/>
      <w:lvlText w:val=""/>
      <w:lvlJc w:val="left"/>
      <w:pPr>
        <w:tabs>
          <w:tab w:val="num" w:pos="2520"/>
        </w:tabs>
        <w:ind w:left="2520" w:hanging="360"/>
      </w:pPr>
      <w:rPr>
        <w:rFonts w:ascii="Wingdings" w:hAnsi="Wingdings" w:hint="default"/>
      </w:rPr>
    </w:lvl>
    <w:lvl w:ilvl="3" w:tplc="0413000F" w:tentative="1">
      <w:start w:val="1"/>
      <w:numFmt w:val="bullet"/>
      <w:lvlText w:val=""/>
      <w:lvlJc w:val="left"/>
      <w:pPr>
        <w:tabs>
          <w:tab w:val="num" w:pos="3240"/>
        </w:tabs>
        <w:ind w:left="3240" w:hanging="360"/>
      </w:pPr>
      <w:rPr>
        <w:rFonts w:ascii="Symbol" w:hAnsi="Symbol" w:hint="default"/>
      </w:rPr>
    </w:lvl>
    <w:lvl w:ilvl="4" w:tplc="04130019" w:tentative="1">
      <w:start w:val="1"/>
      <w:numFmt w:val="bullet"/>
      <w:lvlText w:val="o"/>
      <w:lvlJc w:val="left"/>
      <w:pPr>
        <w:tabs>
          <w:tab w:val="num" w:pos="3960"/>
        </w:tabs>
        <w:ind w:left="3960" w:hanging="360"/>
      </w:pPr>
      <w:rPr>
        <w:rFonts w:ascii="Courier New" w:hAnsi="Courier New" w:cs="Courier New" w:hint="default"/>
      </w:rPr>
    </w:lvl>
    <w:lvl w:ilvl="5" w:tplc="0413001B" w:tentative="1">
      <w:start w:val="1"/>
      <w:numFmt w:val="bullet"/>
      <w:lvlText w:val=""/>
      <w:lvlJc w:val="left"/>
      <w:pPr>
        <w:tabs>
          <w:tab w:val="num" w:pos="4680"/>
        </w:tabs>
        <w:ind w:left="4680" w:hanging="360"/>
      </w:pPr>
      <w:rPr>
        <w:rFonts w:ascii="Wingdings" w:hAnsi="Wingdings" w:hint="default"/>
      </w:rPr>
    </w:lvl>
    <w:lvl w:ilvl="6" w:tplc="0413000F" w:tentative="1">
      <w:start w:val="1"/>
      <w:numFmt w:val="bullet"/>
      <w:lvlText w:val=""/>
      <w:lvlJc w:val="left"/>
      <w:pPr>
        <w:tabs>
          <w:tab w:val="num" w:pos="5400"/>
        </w:tabs>
        <w:ind w:left="5400" w:hanging="360"/>
      </w:pPr>
      <w:rPr>
        <w:rFonts w:ascii="Symbol" w:hAnsi="Symbol" w:hint="default"/>
      </w:rPr>
    </w:lvl>
    <w:lvl w:ilvl="7" w:tplc="04130019" w:tentative="1">
      <w:start w:val="1"/>
      <w:numFmt w:val="bullet"/>
      <w:lvlText w:val="o"/>
      <w:lvlJc w:val="left"/>
      <w:pPr>
        <w:tabs>
          <w:tab w:val="num" w:pos="6120"/>
        </w:tabs>
        <w:ind w:left="6120" w:hanging="360"/>
      </w:pPr>
      <w:rPr>
        <w:rFonts w:ascii="Courier New" w:hAnsi="Courier New" w:cs="Courier New" w:hint="default"/>
      </w:rPr>
    </w:lvl>
    <w:lvl w:ilvl="8" w:tplc="0413001B" w:tentative="1">
      <w:start w:val="1"/>
      <w:numFmt w:val="bullet"/>
      <w:lvlText w:val=""/>
      <w:lvlJc w:val="left"/>
      <w:pPr>
        <w:tabs>
          <w:tab w:val="num" w:pos="6840"/>
        </w:tabs>
        <w:ind w:left="6840" w:hanging="360"/>
      </w:pPr>
      <w:rPr>
        <w:rFonts w:ascii="Wingdings" w:hAnsi="Wingdings" w:hint="default"/>
      </w:rPr>
    </w:lvl>
  </w:abstractNum>
  <w:abstractNum w:abstractNumId="39">
    <w:nsid w:val="7A003283"/>
    <w:multiLevelType w:val="hybridMultilevel"/>
    <w:tmpl w:val="0F6CE9B6"/>
    <w:lvl w:ilvl="0" w:tplc="04130007">
      <w:start w:val="1"/>
      <w:numFmt w:val="decimal"/>
      <w:lvlText w:val="%1."/>
      <w:lvlJc w:val="left"/>
      <w:pPr>
        <w:tabs>
          <w:tab w:val="num" w:pos="720"/>
        </w:tabs>
        <w:ind w:left="720" w:hanging="360"/>
      </w:p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40">
    <w:nsid w:val="7AD813B8"/>
    <w:multiLevelType w:val="hybridMultilevel"/>
    <w:tmpl w:val="6FE294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CD72695"/>
    <w:multiLevelType w:val="hybridMultilevel"/>
    <w:tmpl w:val="0C0C8CE2"/>
    <w:lvl w:ilvl="0" w:tplc="04130007">
      <w:start w:val="1"/>
      <w:numFmt w:val="decimal"/>
      <w:lvlText w:val="%1."/>
      <w:lvlJc w:val="left"/>
      <w:pPr>
        <w:tabs>
          <w:tab w:val="num" w:pos="720"/>
        </w:tabs>
        <w:ind w:left="720" w:hanging="360"/>
      </w:pPr>
      <w:rPr>
        <w:rFonts w:hint="default"/>
      </w:rPr>
    </w:lvl>
    <w:lvl w:ilvl="1" w:tplc="04130003">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42">
    <w:nsid w:val="7E606A1E"/>
    <w:multiLevelType w:val="hybridMultilevel"/>
    <w:tmpl w:val="7CCADE5A"/>
    <w:lvl w:ilvl="0" w:tplc="D44CEFE8">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7E7D5F5C"/>
    <w:multiLevelType w:val="hybridMultilevel"/>
    <w:tmpl w:val="112053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FC8024F"/>
    <w:multiLevelType w:val="hybridMultilevel"/>
    <w:tmpl w:val="958ED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7"/>
  </w:num>
  <w:num w:numId="4">
    <w:abstractNumId w:val="26"/>
  </w:num>
  <w:num w:numId="5">
    <w:abstractNumId w:val="7"/>
  </w:num>
  <w:num w:numId="6">
    <w:abstractNumId w:val="0"/>
  </w:num>
  <w:num w:numId="7">
    <w:abstractNumId w:val="38"/>
  </w:num>
  <w:num w:numId="8">
    <w:abstractNumId w:val="41"/>
  </w:num>
  <w:num w:numId="9">
    <w:abstractNumId w:val="30"/>
  </w:num>
  <w:num w:numId="10">
    <w:abstractNumId w:val="11"/>
  </w:num>
  <w:num w:numId="11">
    <w:abstractNumId w:val="19"/>
  </w:num>
  <w:num w:numId="12">
    <w:abstractNumId w:val="31"/>
  </w:num>
  <w:num w:numId="13">
    <w:abstractNumId w:val="9"/>
  </w:num>
  <w:num w:numId="14">
    <w:abstractNumId w:val="17"/>
  </w:num>
  <w:num w:numId="15">
    <w:abstractNumId w:val="6"/>
  </w:num>
  <w:num w:numId="16">
    <w:abstractNumId w:val="20"/>
  </w:num>
  <w:num w:numId="17">
    <w:abstractNumId w:val="14"/>
  </w:num>
  <w:num w:numId="18">
    <w:abstractNumId w:val="32"/>
  </w:num>
  <w:num w:numId="19">
    <w:abstractNumId w:val="27"/>
  </w:num>
  <w:num w:numId="20">
    <w:abstractNumId w:val="40"/>
  </w:num>
  <w:num w:numId="21">
    <w:abstractNumId w:val="42"/>
  </w:num>
  <w:num w:numId="22">
    <w:abstractNumId w:val="34"/>
  </w:num>
  <w:num w:numId="23">
    <w:abstractNumId w:val="2"/>
  </w:num>
  <w:num w:numId="24">
    <w:abstractNumId w:val="21"/>
  </w:num>
  <w:num w:numId="25">
    <w:abstractNumId w:val="10"/>
  </w:num>
  <w:num w:numId="26">
    <w:abstractNumId w:val="16"/>
  </w:num>
  <w:num w:numId="27">
    <w:abstractNumId w:val="12"/>
  </w:num>
  <w:num w:numId="28">
    <w:abstractNumId w:val="29"/>
  </w:num>
  <w:num w:numId="29">
    <w:abstractNumId w:val="22"/>
  </w:num>
  <w:num w:numId="30">
    <w:abstractNumId w:val="23"/>
  </w:num>
  <w:num w:numId="31">
    <w:abstractNumId w:val="39"/>
  </w:num>
  <w:num w:numId="32">
    <w:abstractNumId w:val="15"/>
  </w:num>
  <w:num w:numId="33">
    <w:abstractNumId w:val="3"/>
  </w:num>
  <w:num w:numId="34">
    <w:abstractNumId w:val="43"/>
  </w:num>
  <w:num w:numId="35">
    <w:abstractNumId w:val="18"/>
  </w:num>
  <w:num w:numId="36">
    <w:abstractNumId w:val="28"/>
  </w:num>
  <w:num w:numId="37">
    <w:abstractNumId w:val="44"/>
  </w:num>
  <w:num w:numId="38">
    <w:abstractNumId w:val="4"/>
  </w:num>
  <w:num w:numId="39">
    <w:abstractNumId w:val="33"/>
  </w:num>
  <w:num w:numId="40">
    <w:abstractNumId w:val="36"/>
  </w:num>
  <w:num w:numId="41">
    <w:abstractNumId w:val="25"/>
  </w:num>
  <w:num w:numId="42">
    <w:abstractNumId w:val="8"/>
  </w:num>
  <w:num w:numId="43">
    <w:abstractNumId w:val="35"/>
  </w:num>
  <w:num w:numId="44">
    <w:abstractNumId w:val="13"/>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3"/>
    <w:rsid w:val="000133F9"/>
    <w:rsid w:val="000139BB"/>
    <w:rsid w:val="00013B91"/>
    <w:rsid w:val="0001787A"/>
    <w:rsid w:val="00051EFB"/>
    <w:rsid w:val="00056C25"/>
    <w:rsid w:val="000665BD"/>
    <w:rsid w:val="00067F2E"/>
    <w:rsid w:val="00072C7B"/>
    <w:rsid w:val="000D0D1D"/>
    <w:rsid w:val="000F43DB"/>
    <w:rsid w:val="000F4DD0"/>
    <w:rsid w:val="000F68A4"/>
    <w:rsid w:val="000F7253"/>
    <w:rsid w:val="000F751D"/>
    <w:rsid w:val="00102532"/>
    <w:rsid w:val="00116FE5"/>
    <w:rsid w:val="00126F40"/>
    <w:rsid w:val="001521DF"/>
    <w:rsid w:val="00162415"/>
    <w:rsid w:val="0017324F"/>
    <w:rsid w:val="00174887"/>
    <w:rsid w:val="00190CB3"/>
    <w:rsid w:val="00194EBB"/>
    <w:rsid w:val="001A4D93"/>
    <w:rsid w:val="001A7E5B"/>
    <w:rsid w:val="001C6936"/>
    <w:rsid w:val="001C7F48"/>
    <w:rsid w:val="001D6B67"/>
    <w:rsid w:val="001E1D6A"/>
    <w:rsid w:val="001E656E"/>
    <w:rsid w:val="001F4364"/>
    <w:rsid w:val="001F7217"/>
    <w:rsid w:val="002028B7"/>
    <w:rsid w:val="00204EC2"/>
    <w:rsid w:val="00210B05"/>
    <w:rsid w:val="00222A37"/>
    <w:rsid w:val="00244240"/>
    <w:rsid w:val="00244CBA"/>
    <w:rsid w:val="00245220"/>
    <w:rsid w:val="00264F55"/>
    <w:rsid w:val="0026542B"/>
    <w:rsid w:val="002756C5"/>
    <w:rsid w:val="00277493"/>
    <w:rsid w:val="00280A4A"/>
    <w:rsid w:val="0029088B"/>
    <w:rsid w:val="00292880"/>
    <w:rsid w:val="002957FD"/>
    <w:rsid w:val="00297209"/>
    <w:rsid w:val="002A2EB2"/>
    <w:rsid w:val="002B091A"/>
    <w:rsid w:val="002C1783"/>
    <w:rsid w:val="002C3516"/>
    <w:rsid w:val="002C6171"/>
    <w:rsid w:val="002E185A"/>
    <w:rsid w:val="002F1FE7"/>
    <w:rsid w:val="002F532A"/>
    <w:rsid w:val="00300198"/>
    <w:rsid w:val="00306144"/>
    <w:rsid w:val="00311CEA"/>
    <w:rsid w:val="00324C10"/>
    <w:rsid w:val="00344694"/>
    <w:rsid w:val="00344FDB"/>
    <w:rsid w:val="00345B25"/>
    <w:rsid w:val="00354AFB"/>
    <w:rsid w:val="00356351"/>
    <w:rsid w:val="00375282"/>
    <w:rsid w:val="003A38A3"/>
    <w:rsid w:val="003B145A"/>
    <w:rsid w:val="003B7CF5"/>
    <w:rsid w:val="003C358D"/>
    <w:rsid w:val="003D2ADD"/>
    <w:rsid w:val="00411A88"/>
    <w:rsid w:val="00425594"/>
    <w:rsid w:val="00437A41"/>
    <w:rsid w:val="00443644"/>
    <w:rsid w:val="004710AE"/>
    <w:rsid w:val="00472A2A"/>
    <w:rsid w:val="00476129"/>
    <w:rsid w:val="0048767A"/>
    <w:rsid w:val="004C17C3"/>
    <w:rsid w:val="004E7C2C"/>
    <w:rsid w:val="004F0FAF"/>
    <w:rsid w:val="004F4BD5"/>
    <w:rsid w:val="005016E1"/>
    <w:rsid w:val="00501F95"/>
    <w:rsid w:val="005177D8"/>
    <w:rsid w:val="0053315E"/>
    <w:rsid w:val="00536A52"/>
    <w:rsid w:val="005429FF"/>
    <w:rsid w:val="0054395A"/>
    <w:rsid w:val="00571586"/>
    <w:rsid w:val="00580E29"/>
    <w:rsid w:val="0058464A"/>
    <w:rsid w:val="0058668A"/>
    <w:rsid w:val="005933C3"/>
    <w:rsid w:val="0059424C"/>
    <w:rsid w:val="005A0684"/>
    <w:rsid w:val="005B3D0E"/>
    <w:rsid w:val="005C2A78"/>
    <w:rsid w:val="005D0C2F"/>
    <w:rsid w:val="005F6D71"/>
    <w:rsid w:val="006149F4"/>
    <w:rsid w:val="00634796"/>
    <w:rsid w:val="00636622"/>
    <w:rsid w:val="006454D9"/>
    <w:rsid w:val="00683A75"/>
    <w:rsid w:val="006845A0"/>
    <w:rsid w:val="006957D3"/>
    <w:rsid w:val="006A3B1C"/>
    <w:rsid w:val="006F2A9F"/>
    <w:rsid w:val="006F2D61"/>
    <w:rsid w:val="006F5CE5"/>
    <w:rsid w:val="00704305"/>
    <w:rsid w:val="00721C1A"/>
    <w:rsid w:val="00726080"/>
    <w:rsid w:val="0075284E"/>
    <w:rsid w:val="007B0F5F"/>
    <w:rsid w:val="007C4D68"/>
    <w:rsid w:val="007E51D2"/>
    <w:rsid w:val="0083414E"/>
    <w:rsid w:val="0083491D"/>
    <w:rsid w:val="00842AFF"/>
    <w:rsid w:val="008560E0"/>
    <w:rsid w:val="00876B2B"/>
    <w:rsid w:val="008A4489"/>
    <w:rsid w:val="008A55C7"/>
    <w:rsid w:val="008A7EC9"/>
    <w:rsid w:val="008B462E"/>
    <w:rsid w:val="008B52F0"/>
    <w:rsid w:val="008C0D21"/>
    <w:rsid w:val="008D56C6"/>
    <w:rsid w:val="008D6C09"/>
    <w:rsid w:val="008E5F79"/>
    <w:rsid w:val="0090221B"/>
    <w:rsid w:val="00907D81"/>
    <w:rsid w:val="00912CB5"/>
    <w:rsid w:val="00937453"/>
    <w:rsid w:val="00941ECB"/>
    <w:rsid w:val="0094403C"/>
    <w:rsid w:val="00957BFC"/>
    <w:rsid w:val="00960798"/>
    <w:rsid w:val="009660FD"/>
    <w:rsid w:val="00967CFD"/>
    <w:rsid w:val="009746A9"/>
    <w:rsid w:val="00980B1A"/>
    <w:rsid w:val="00983284"/>
    <w:rsid w:val="00990079"/>
    <w:rsid w:val="00992C4D"/>
    <w:rsid w:val="00992EB2"/>
    <w:rsid w:val="009A3F3D"/>
    <w:rsid w:val="009C6A2F"/>
    <w:rsid w:val="00A21791"/>
    <w:rsid w:val="00A26771"/>
    <w:rsid w:val="00A44D32"/>
    <w:rsid w:val="00A50F9C"/>
    <w:rsid w:val="00A72430"/>
    <w:rsid w:val="00A97E3E"/>
    <w:rsid w:val="00AA2D7F"/>
    <w:rsid w:val="00AA620E"/>
    <w:rsid w:val="00AB05A3"/>
    <w:rsid w:val="00AB65A3"/>
    <w:rsid w:val="00AB7721"/>
    <w:rsid w:val="00AC0CEF"/>
    <w:rsid w:val="00AC31BC"/>
    <w:rsid w:val="00AC6250"/>
    <w:rsid w:val="00AE3311"/>
    <w:rsid w:val="00B116C2"/>
    <w:rsid w:val="00B124B3"/>
    <w:rsid w:val="00B25705"/>
    <w:rsid w:val="00B335A0"/>
    <w:rsid w:val="00B34065"/>
    <w:rsid w:val="00B3734F"/>
    <w:rsid w:val="00B55B54"/>
    <w:rsid w:val="00B919DA"/>
    <w:rsid w:val="00B92193"/>
    <w:rsid w:val="00B93995"/>
    <w:rsid w:val="00B93FB4"/>
    <w:rsid w:val="00BA3F2E"/>
    <w:rsid w:val="00BB3F59"/>
    <w:rsid w:val="00BC0F39"/>
    <w:rsid w:val="00BC59B6"/>
    <w:rsid w:val="00BE086C"/>
    <w:rsid w:val="00BE45E9"/>
    <w:rsid w:val="00C00D30"/>
    <w:rsid w:val="00C42898"/>
    <w:rsid w:val="00C5144D"/>
    <w:rsid w:val="00C668C8"/>
    <w:rsid w:val="00C84443"/>
    <w:rsid w:val="00C84542"/>
    <w:rsid w:val="00C84CBA"/>
    <w:rsid w:val="00C96113"/>
    <w:rsid w:val="00CA0C9F"/>
    <w:rsid w:val="00CF536D"/>
    <w:rsid w:val="00D0295D"/>
    <w:rsid w:val="00D21B01"/>
    <w:rsid w:val="00D21D74"/>
    <w:rsid w:val="00D53938"/>
    <w:rsid w:val="00D554D3"/>
    <w:rsid w:val="00D55CB0"/>
    <w:rsid w:val="00D57DA3"/>
    <w:rsid w:val="00D66C15"/>
    <w:rsid w:val="00D8112A"/>
    <w:rsid w:val="00D8335F"/>
    <w:rsid w:val="00D954EA"/>
    <w:rsid w:val="00D963D2"/>
    <w:rsid w:val="00DC249B"/>
    <w:rsid w:val="00DC6DFE"/>
    <w:rsid w:val="00DC79F8"/>
    <w:rsid w:val="00DD020E"/>
    <w:rsid w:val="00E038FD"/>
    <w:rsid w:val="00E3785F"/>
    <w:rsid w:val="00E464B8"/>
    <w:rsid w:val="00E52811"/>
    <w:rsid w:val="00E702DF"/>
    <w:rsid w:val="00E779A8"/>
    <w:rsid w:val="00E8049E"/>
    <w:rsid w:val="00E9284A"/>
    <w:rsid w:val="00E943E5"/>
    <w:rsid w:val="00EB34D6"/>
    <w:rsid w:val="00EB68D4"/>
    <w:rsid w:val="00EC104C"/>
    <w:rsid w:val="00EE033C"/>
    <w:rsid w:val="00EF236A"/>
    <w:rsid w:val="00F01B6F"/>
    <w:rsid w:val="00F1253E"/>
    <w:rsid w:val="00F3753C"/>
    <w:rsid w:val="00F62B4A"/>
    <w:rsid w:val="00F74B44"/>
    <w:rsid w:val="00F77FE7"/>
    <w:rsid w:val="00F85725"/>
    <w:rsid w:val="00F87DA6"/>
    <w:rsid w:val="00F9289D"/>
    <w:rsid w:val="00FB27A4"/>
    <w:rsid w:val="00FD5EF7"/>
    <w:rsid w:val="00FD66D4"/>
    <w:rsid w:val="00FE296E"/>
    <w:rsid w:val="00FF0212"/>
    <w:rsid w:val="00FF6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27037-C6A2-4912-917F-23E5A61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18"/>
    </w:rPr>
  </w:style>
  <w:style w:type="paragraph" w:styleId="Kop1">
    <w:name w:val="heading 1"/>
    <w:basedOn w:val="Standaard"/>
    <w:next w:val="Standaard"/>
    <w:qFormat/>
    <w:pPr>
      <w:keepNext/>
      <w:outlineLvl w:val="0"/>
    </w:pPr>
    <w:rPr>
      <w:rFonts w:cs="Arial"/>
      <w:b/>
      <w:bCs/>
      <w:kern w:val="32"/>
      <w:sz w:val="24"/>
      <w:szCs w:val="32"/>
    </w:rPr>
  </w:style>
  <w:style w:type="paragraph" w:styleId="Kop2">
    <w:name w:val="heading 2"/>
    <w:basedOn w:val="Standaard"/>
    <w:next w:val="Standaard"/>
    <w:qFormat/>
    <w:pPr>
      <w:keepNext/>
      <w:outlineLvl w:val="1"/>
    </w:pPr>
    <w:rPr>
      <w:rFonts w:cs="Arial"/>
      <w:b/>
      <w:bCs/>
      <w:iCs/>
      <w:sz w:val="22"/>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blauwkader">
    <w:name w:val="Standaard + blauw kader"/>
    <w:basedOn w:val="Standaard"/>
    <w:next w:val="Standaard"/>
    <w:pPr>
      <w:pBdr>
        <w:top w:val="single" w:sz="4" w:space="1" w:color="0000FF"/>
        <w:left w:val="single" w:sz="4" w:space="4" w:color="0000FF"/>
        <w:bottom w:val="single" w:sz="4" w:space="1" w:color="0000FF"/>
        <w:right w:val="single" w:sz="4" w:space="4" w:color="0000FF"/>
      </w:pBdr>
    </w:pPr>
  </w:style>
  <w:style w:type="paragraph" w:customStyle="1" w:styleId="Standaardgeelkader">
    <w:name w:val="Standaard + geel kader"/>
    <w:basedOn w:val="Standaard"/>
    <w:next w:val="Standaard"/>
    <w:pPr>
      <w:pBdr>
        <w:top w:val="single" w:sz="4" w:space="1" w:color="FFFF00"/>
        <w:left w:val="single" w:sz="4" w:space="4" w:color="FFFF00"/>
        <w:bottom w:val="single" w:sz="4" w:space="1" w:color="FFFF00"/>
        <w:right w:val="single" w:sz="4" w:space="4" w:color="FFFF00"/>
      </w:pBdr>
    </w:pPr>
  </w:style>
  <w:style w:type="paragraph" w:styleId="Voettekst">
    <w:name w:val="footer"/>
    <w:basedOn w:val="Standaard"/>
    <w:pPr>
      <w:tabs>
        <w:tab w:val="center" w:pos="4536"/>
        <w:tab w:val="right" w:pos="9072"/>
      </w:tabs>
    </w:pPr>
    <w:rPr>
      <w:sz w:val="16"/>
    </w:rPr>
  </w:style>
  <w:style w:type="paragraph" w:styleId="Voetnoottekst">
    <w:name w:val="footnote text"/>
    <w:basedOn w:val="Standaard"/>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style>
  <w:style w:type="character" w:styleId="Hyperlink">
    <w:name w:val="Hyperlink"/>
    <w:rPr>
      <w:strike w:val="0"/>
      <w:dstrike w:val="0"/>
      <w:color w:val="0000FF"/>
      <w:u w:val="none"/>
      <w:effect w:val="none"/>
    </w:rPr>
  </w:style>
  <w:style w:type="paragraph" w:styleId="Normaalweb">
    <w:name w:val="Normal (Web)"/>
    <w:basedOn w:val="Standaard"/>
    <w:pPr>
      <w:spacing w:before="100" w:beforeAutospacing="1" w:after="100" w:afterAutospacing="1"/>
    </w:pPr>
    <w:rPr>
      <w:rFonts w:ascii="Times New Roman" w:hAnsi="Times New Roman"/>
      <w:sz w:val="24"/>
      <w:szCs w:val="24"/>
    </w:rPr>
  </w:style>
  <w:style w:type="paragraph" w:styleId="Plattetekstinspringen">
    <w:name w:val="Body Text Indent"/>
    <w:basedOn w:val="Standaard"/>
    <w:pPr>
      <w:ind w:left="708"/>
    </w:pPr>
  </w:style>
  <w:style w:type="paragraph" w:customStyle="1" w:styleId="Standaardvet">
    <w:name w:val="Standaard + vet"/>
    <w:basedOn w:val="Standaard"/>
    <w:rPr>
      <w:b/>
    </w:rPr>
  </w:style>
  <w:style w:type="paragraph" w:styleId="Plattetekstinspringen2">
    <w:name w:val="Body Text Indent 2"/>
    <w:basedOn w:val="Standaard"/>
    <w:rsid w:val="00B55B54"/>
    <w:pPr>
      <w:spacing w:after="120" w:line="480" w:lineRule="auto"/>
      <w:ind w:left="283"/>
    </w:pPr>
  </w:style>
  <w:style w:type="paragraph" w:styleId="Plattetekst">
    <w:name w:val="Body Text"/>
    <w:basedOn w:val="Standaard"/>
    <w:rsid w:val="00B55B54"/>
    <w:pPr>
      <w:spacing w:after="120"/>
    </w:pPr>
  </w:style>
  <w:style w:type="character" w:customStyle="1" w:styleId="KoptekstChar">
    <w:name w:val="Koptekst Char"/>
    <w:link w:val="Koptekst"/>
    <w:uiPriority w:val="99"/>
    <w:rsid w:val="00345B25"/>
    <w:rPr>
      <w:rFonts w:ascii="Verdana" w:hAnsi="Verdana"/>
      <w:szCs w:val="18"/>
    </w:rPr>
  </w:style>
  <w:style w:type="character" w:styleId="GevolgdeHyperlink">
    <w:name w:val="FollowedHyperlink"/>
    <w:basedOn w:val="Standaardalinea-lettertype"/>
    <w:rsid w:val="00116FE5"/>
    <w:rPr>
      <w:color w:val="800080"/>
      <w:u w:val="single"/>
    </w:rPr>
  </w:style>
  <w:style w:type="table" w:styleId="Tabelraster">
    <w:name w:val="Table Grid"/>
    <w:basedOn w:val="Standaardtabel"/>
    <w:rsid w:val="0011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qFormat/>
    <w:rsid w:val="00116FE5"/>
    <w:rPr>
      <w:b/>
      <w:bCs/>
      <w:i w:val="0"/>
      <w:iCs w:val="0"/>
    </w:rPr>
  </w:style>
  <w:style w:type="paragraph" w:styleId="Lijstalinea">
    <w:name w:val="List Paragraph"/>
    <w:basedOn w:val="Standaard"/>
    <w:uiPriority w:val="34"/>
    <w:qFormat/>
    <w:rsid w:val="003A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dichten.startpagina.nl" TargetMode="External"/><Relationship Id="rId18" Type="http://schemas.openxmlformats.org/officeDocument/2006/relationships/hyperlink" Target="http://www.collegenet.nl/studiemateriaal/index.php?categorie=poezie" TargetMode="External"/><Relationship Id="rId26" Type="http://schemas.openxmlformats.org/officeDocument/2006/relationships/hyperlink" Target="http://www.literatuureducatie.nl/" TargetMode="External"/><Relationship Id="rId39" Type="http://schemas.openxmlformats.org/officeDocument/2006/relationships/hyperlink" Target="http://www.dbnl.nl" TargetMode="External"/><Relationship Id="rId21" Type="http://schemas.openxmlformats.org/officeDocument/2006/relationships/hyperlink" Target="http://www.weekvandepoezie.nl" TargetMode="External"/><Relationship Id="rId34" Type="http://schemas.openxmlformats.org/officeDocument/2006/relationships/hyperlink" Target="http://www.wegwijslezer.nl/wegwijs/php/limerick.php" TargetMode="External"/><Relationship Id="rId42" Type="http://schemas.openxmlformats.org/officeDocument/2006/relationships/hyperlink" Target="http://www.dbnl.org/tekst/bork001lett01/lexicon_010.htm" TargetMode="External"/><Relationship Id="rId47" Type="http://schemas.openxmlformats.org/officeDocument/2006/relationships/hyperlink" Target="http://www.refdag.nl/boeken/willem_jan_otten_stelt_in_de_vlek_plaatsvervanging_aan_de_orde_1_613086" TargetMode="External"/><Relationship Id="rId50" Type="http://schemas.openxmlformats.org/officeDocument/2006/relationships/hyperlink" Target="http://www.deboekensalon.nl/discussietips/otten-willem-jan-de-vle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edichtensite.nl" TargetMode="External"/><Relationship Id="rId29" Type="http://schemas.openxmlformats.org/officeDocument/2006/relationships/hyperlink" Target="http://www.webhome.demon.nl/sonnet" TargetMode="External"/><Relationship Id="rId11" Type="http://schemas.openxmlformats.org/officeDocument/2006/relationships/hyperlink" Target="http://www.nederlands.nl/dichtwoordenboek" TargetMode="External"/><Relationship Id="rId24" Type="http://schemas.openxmlformats.org/officeDocument/2006/relationships/hyperlink" Target="http://meandermagazine.net/wp/dichters/" TargetMode="External"/><Relationship Id="rId32" Type="http://schemas.openxmlformats.org/officeDocument/2006/relationships/hyperlink" Target="http://www.xs4all.nl/~wjsn/gedichten1.htm" TargetMode="External"/><Relationship Id="rId37" Type="http://schemas.openxmlformats.org/officeDocument/2006/relationships/header" Target="header1.xml"/><Relationship Id="rId40" Type="http://schemas.openxmlformats.org/officeDocument/2006/relationships/hyperlink" Target="http://www.beleven.org/verhalen" TargetMode="External"/><Relationship Id="rId45" Type="http://schemas.openxmlformats.org/officeDocument/2006/relationships/hyperlink" Target="http://www.dbnl.org/tekst/weis001aspe01_01/weis001aspe01_01_0006.php" TargetMode="External"/><Relationship Id="rId5" Type="http://schemas.openxmlformats.org/officeDocument/2006/relationships/numbering" Target="numbering.xml"/><Relationship Id="rId15" Type="http://schemas.openxmlformats.org/officeDocument/2006/relationships/hyperlink" Target="http://www.gedichten.nl/nedermap/poezie" TargetMode="External"/><Relationship Id="rId23" Type="http://schemas.openxmlformats.org/officeDocument/2006/relationships/hyperlink" Target="http://www.poetry.nl/" TargetMode="External"/><Relationship Id="rId28" Type="http://schemas.openxmlformats.org/officeDocument/2006/relationships/hyperlink" Target="http://nl.wikiquote.org/wiki/Reclame" TargetMode="External"/><Relationship Id="rId36" Type="http://schemas.openxmlformats.org/officeDocument/2006/relationships/hyperlink" Target="http://www.rijmwoordenboek.nl" TargetMode="External"/><Relationship Id="rId49" Type="http://schemas.openxmlformats.org/officeDocument/2006/relationships/hyperlink" Target="http://www.hanta.nl/hanta/2012/04/16/de-vlek-een-vertelling-willem-jan-otten/" TargetMode="External"/><Relationship Id="rId10" Type="http://schemas.openxmlformats.org/officeDocument/2006/relationships/endnotes" Target="endnotes.xml"/><Relationship Id="rId19" Type="http://schemas.openxmlformats.org/officeDocument/2006/relationships/hyperlink" Target="http://www.nederlands.nl/dichtwoordenboek" TargetMode="External"/><Relationship Id="rId31" Type="http://schemas.openxmlformats.org/officeDocument/2006/relationships/hyperlink" Target="http://www.dbnl.org/thema/sonnet.htm" TargetMode="External"/><Relationship Id="rId44" Type="http://schemas.openxmlformats.org/officeDocument/2006/relationships/hyperlink" Target="http://aldente.nl/website/content/uploads/dwaallicht%20tekst.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zie.startpagina.nl" TargetMode="External"/><Relationship Id="rId22" Type="http://schemas.openxmlformats.org/officeDocument/2006/relationships/hyperlink" Target="http://www.gedichtendag.org" TargetMode="External"/><Relationship Id="rId27" Type="http://schemas.openxmlformats.org/officeDocument/2006/relationships/hyperlink" Target="http://projecten.leesplein.nl" TargetMode="External"/><Relationship Id="rId30" Type="http://schemas.openxmlformats.org/officeDocument/2006/relationships/hyperlink" Target="http://nl.wikipedia.org/wiki/Sonnet" TargetMode="External"/><Relationship Id="rId35" Type="http://schemas.openxmlformats.org/officeDocument/2006/relationships/hyperlink" Target="http://www.home.versatel.nl/haikusite" TargetMode="External"/><Relationship Id="rId43" Type="http://schemas.openxmlformats.org/officeDocument/2006/relationships/hyperlink" Target="http://www.vandale.nl)" TargetMode="External"/><Relationship Id="rId48" Type="http://schemas.openxmlformats.org/officeDocument/2006/relationships/hyperlink" Target="http://wapenveldonline.nl/artikel/1078/de-vlek/"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dbnl.org" TargetMode="External"/><Relationship Id="rId17" Type="http://schemas.openxmlformats.org/officeDocument/2006/relationships/hyperlink" Target="http://klassiekegedichten.net" TargetMode="External"/><Relationship Id="rId25" Type="http://schemas.openxmlformats.org/officeDocument/2006/relationships/hyperlink" Target="http://www.gedichtendag.org" TargetMode="External"/><Relationship Id="rId33" Type="http://schemas.openxmlformats.org/officeDocument/2006/relationships/hyperlink" Target="http://www.delimerick.nl" TargetMode="External"/><Relationship Id="rId38" Type="http://schemas.openxmlformats.org/officeDocument/2006/relationships/footer" Target="footer1.xml"/><Relationship Id="rId46" Type="http://schemas.openxmlformats.org/officeDocument/2006/relationships/hyperlink" Target="http://www.literairnederland.nl/2010/06/23/recensie-het-dwaallicht-%E2%80%93-willem-elsschot-en-dicht-bij-elsschot-%E2%80%93-wieneke-%E2%80%98t-hoen/" TargetMode="External"/><Relationship Id="rId20" Type="http://schemas.openxmlformats.org/officeDocument/2006/relationships/hyperlink" Target="http://www.vsbpoezieprijs.nl" TargetMode="External"/><Relationship Id="rId41" Type="http://schemas.openxmlformats.org/officeDocument/2006/relationships/hyperlink" Target="http://www.dbnl.org/tekst/bork001lett01/lexicon_017.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ien\Mijn%20documenten\Verhaalanalyse\verhaalanalyse%20par.%20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DB34C1941044C85990D6E1A6C5212" ma:contentTypeVersion="0" ma:contentTypeDescription="Een nieuw document maken." ma:contentTypeScope="" ma:versionID="c0f0fda62b5a54d03235b1e029c8c34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D70B-C05A-42B5-8A19-720738E1774C}">
  <ds:schemaRefs>
    <ds:schemaRef ds:uri="http://schemas.microsoft.com/sharepoint/v3/contenttype/forms"/>
  </ds:schemaRefs>
</ds:datastoreItem>
</file>

<file path=customXml/itemProps2.xml><?xml version="1.0" encoding="utf-8"?>
<ds:datastoreItem xmlns:ds="http://schemas.openxmlformats.org/officeDocument/2006/customXml" ds:itemID="{D04EE87C-F9EB-4CF9-A402-E9275BF90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80F62-F740-45E5-AED2-3C50AA2CC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2FF313-3B76-40C1-BC85-AD26A560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verhaalanalyse par. 1</Template>
  <TotalTime>313</TotalTime>
  <Pages>1</Pages>
  <Words>18911</Words>
  <Characters>104013</Characters>
  <Application>Microsoft Office Word</Application>
  <DocSecurity>0</DocSecurity>
  <Lines>866</Lines>
  <Paragraphs>245</Paragraphs>
  <ScaleCrop>false</ScaleCrop>
  <HeadingPairs>
    <vt:vector size="2" baseType="variant">
      <vt:variant>
        <vt:lpstr>Titel</vt:lpstr>
      </vt:variant>
      <vt:variant>
        <vt:i4>1</vt:i4>
      </vt:variant>
    </vt:vector>
  </HeadingPairs>
  <TitlesOfParts>
    <vt:vector size="1" baseType="lpstr">
      <vt:lpstr>Hoofdstuk Verhaalanalyse</vt:lpstr>
    </vt:vector>
  </TitlesOfParts>
  <Company>Driestar educatief</Company>
  <LinksUpToDate>false</LinksUpToDate>
  <CharactersWithSpaces>122679</CharactersWithSpaces>
  <SharedDoc>false</SharedDoc>
  <HLinks>
    <vt:vector size="72" baseType="variant">
      <vt:variant>
        <vt:i4>7340155</vt:i4>
      </vt:variant>
      <vt:variant>
        <vt:i4>33</vt:i4>
      </vt:variant>
      <vt:variant>
        <vt:i4>0</vt:i4>
      </vt:variant>
      <vt:variant>
        <vt:i4>5</vt:i4>
      </vt:variant>
      <vt:variant>
        <vt:lpwstr>http://www.vandale.nl)/</vt:lpwstr>
      </vt:variant>
      <vt:variant>
        <vt:lpwstr/>
      </vt:variant>
      <vt:variant>
        <vt:i4>983165</vt:i4>
      </vt:variant>
      <vt:variant>
        <vt:i4>30</vt:i4>
      </vt:variant>
      <vt:variant>
        <vt:i4>0</vt:i4>
      </vt:variant>
      <vt:variant>
        <vt:i4>5</vt:i4>
      </vt:variant>
      <vt:variant>
        <vt:lpwstr>http://www.dbnl.org/tekst/bork001lett01/lexicon_010.htm</vt:lpwstr>
      </vt:variant>
      <vt:variant>
        <vt:lpwstr/>
      </vt:variant>
      <vt:variant>
        <vt:i4>524338</vt:i4>
      </vt:variant>
      <vt:variant>
        <vt:i4>27</vt:i4>
      </vt:variant>
      <vt:variant>
        <vt:i4>0</vt:i4>
      </vt:variant>
      <vt:variant>
        <vt:i4>5</vt:i4>
      </vt:variant>
      <vt:variant>
        <vt:lpwstr>http://www.dbnl.org/tekst/bork001lett01/lexicon_017.htm</vt:lpwstr>
      </vt:variant>
      <vt:variant>
        <vt:lpwstr>P087</vt:lpwstr>
      </vt:variant>
      <vt:variant>
        <vt:i4>3473447</vt:i4>
      </vt:variant>
      <vt:variant>
        <vt:i4>24</vt:i4>
      </vt:variant>
      <vt:variant>
        <vt:i4>0</vt:i4>
      </vt:variant>
      <vt:variant>
        <vt:i4>5</vt:i4>
      </vt:variant>
      <vt:variant>
        <vt:lpwstr>http://www.beleven.org/verhalen</vt:lpwstr>
      </vt:variant>
      <vt:variant>
        <vt:lpwstr/>
      </vt:variant>
      <vt:variant>
        <vt:i4>6488112</vt:i4>
      </vt:variant>
      <vt:variant>
        <vt:i4>21</vt:i4>
      </vt:variant>
      <vt:variant>
        <vt:i4>0</vt:i4>
      </vt:variant>
      <vt:variant>
        <vt:i4>5</vt:i4>
      </vt:variant>
      <vt:variant>
        <vt:lpwstr>http://www.dbnl.nl/</vt:lpwstr>
      </vt:variant>
      <vt:variant>
        <vt:lpwstr/>
      </vt:variant>
      <vt:variant>
        <vt:i4>1179666</vt:i4>
      </vt:variant>
      <vt:variant>
        <vt:i4>18</vt:i4>
      </vt:variant>
      <vt:variant>
        <vt:i4>0</vt:i4>
      </vt:variant>
      <vt:variant>
        <vt:i4>5</vt:i4>
      </vt:variant>
      <vt:variant>
        <vt:lpwstr>http://www.lezen.nl/</vt:lpwstr>
      </vt:variant>
      <vt:variant>
        <vt:lpwstr/>
      </vt:variant>
      <vt:variant>
        <vt:i4>6094915</vt:i4>
      </vt:variant>
      <vt:variant>
        <vt:i4>15</vt:i4>
      </vt:variant>
      <vt:variant>
        <vt:i4>0</vt:i4>
      </vt:variant>
      <vt:variant>
        <vt:i4>5</vt:i4>
      </vt:variant>
      <vt:variant>
        <vt:lpwstr>http://www.chroom.net/clo</vt:lpwstr>
      </vt:variant>
      <vt:variant>
        <vt:lpwstr/>
      </vt:variant>
      <vt:variant>
        <vt:i4>5439490</vt:i4>
      </vt:variant>
      <vt:variant>
        <vt:i4>12</vt:i4>
      </vt:variant>
      <vt:variant>
        <vt:i4>0</vt:i4>
      </vt:variant>
      <vt:variant>
        <vt:i4>5</vt:i4>
      </vt:variant>
      <vt:variant>
        <vt:lpwstr>http://literatuur.startpagina.nl/</vt:lpwstr>
      </vt:variant>
      <vt:variant>
        <vt:lpwstr/>
      </vt:variant>
      <vt:variant>
        <vt:i4>7471148</vt:i4>
      </vt:variant>
      <vt:variant>
        <vt:i4>9</vt:i4>
      </vt:variant>
      <vt:variant>
        <vt:i4>0</vt:i4>
      </vt:variant>
      <vt:variant>
        <vt:i4>5</vt:i4>
      </vt:variant>
      <vt:variant>
        <vt:lpwstr>http://www.literaireprijzen.nl/</vt:lpwstr>
      </vt:variant>
      <vt:variant>
        <vt:lpwstr/>
      </vt:variant>
      <vt:variant>
        <vt:i4>196638</vt:i4>
      </vt:variant>
      <vt:variant>
        <vt:i4>6</vt:i4>
      </vt:variant>
      <vt:variant>
        <vt:i4>0</vt:i4>
      </vt:variant>
      <vt:variant>
        <vt:i4>5</vt:i4>
      </vt:variant>
      <vt:variant>
        <vt:lpwstr>http://www.wikipedia.nl/</vt:lpwstr>
      </vt:variant>
      <vt:variant>
        <vt:lpwstr/>
      </vt:variant>
      <vt:variant>
        <vt:i4>1638490</vt:i4>
      </vt:variant>
      <vt:variant>
        <vt:i4>3</vt:i4>
      </vt:variant>
      <vt:variant>
        <vt:i4>0</vt:i4>
      </vt:variant>
      <vt:variant>
        <vt:i4>5</vt:i4>
      </vt:variant>
      <vt:variant>
        <vt:lpwstr>http://www.boekenweek.nl/</vt:lpwstr>
      </vt:variant>
      <vt:variant>
        <vt:lpwstr/>
      </vt:variant>
      <vt:variant>
        <vt:i4>6553644</vt:i4>
      </vt:variant>
      <vt:variant>
        <vt:i4>0</vt:i4>
      </vt:variant>
      <vt:variant>
        <vt:i4>0</vt:i4>
      </vt:variant>
      <vt:variant>
        <vt:i4>5</vt:i4>
      </vt:variant>
      <vt:variant>
        <vt:lpwstr>http://www.cpnb.nl/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Verhaalanalyse</dc:title>
  <dc:subject/>
  <dc:creator>Corien</dc:creator>
  <cp:keywords/>
  <dc:description/>
  <cp:lastModifiedBy>J.N. de Wildt - Rentier</cp:lastModifiedBy>
  <cp:revision>16</cp:revision>
  <cp:lastPrinted>1899-12-31T22:00:00Z</cp:lastPrinted>
  <dcterms:created xsi:type="dcterms:W3CDTF">2015-08-18T11:31:00Z</dcterms:created>
  <dcterms:modified xsi:type="dcterms:W3CDTF">2015-08-20T10:04:00Z</dcterms:modified>
</cp:coreProperties>
</file>